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1538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709"/>
        <w:gridCol w:w="6662"/>
        <w:gridCol w:w="72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  <w:b/>
                <w:kern w:val="2"/>
                <w:sz w:val="24"/>
              </w:rPr>
              <w:t>日期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星期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上  午</w:t>
            </w:r>
          </w:p>
        </w:tc>
        <w:tc>
          <w:tcPr>
            <w:tcW w:w="7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312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下  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6月</w:t>
            </w:r>
          </w:p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7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>
              <w:rPr>
                <w:rFonts w:ascii="Times New Roman" w:eastAsia="仿宋_GB2312"/>
                <w:kern w:val="2"/>
                <w:sz w:val="24"/>
                <w:szCs w:val="24"/>
              </w:rPr>
              <w:t>一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</w:p>
        </w:tc>
        <w:tc>
          <w:tcPr>
            <w:tcW w:w="7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hd w:val="clear" w:color="auto" w:fill="FFFFFF"/>
              <w:spacing w:line="260" w:lineRule="atLeas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hint="eastAsia" w:ascii="Times New Roman" w:eastAsia="华文中宋"/>
                <w:bCs/>
                <w:sz w:val="24"/>
                <w:szCs w:val="24"/>
              </w:rPr>
              <w:t>北京市专项工作视频会议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（</w:t>
            </w:r>
            <w:r>
              <w:rPr>
                <w:rFonts w:hint="eastAsia"/>
                <w:kern w:val="2"/>
                <w:sz w:val="22"/>
                <w:szCs w:val="24"/>
              </w:rPr>
              <w:t>孙守光</w:t>
            </w:r>
            <w:r>
              <w:rPr>
                <w:kern w:val="2"/>
                <w:sz w:val="22"/>
                <w:szCs w:val="24"/>
              </w:rPr>
              <w:t>，其他人员另行通知）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rFonts w:hint="eastAsia"/>
                <w:kern w:val="2"/>
                <w:sz w:val="22"/>
                <w:szCs w:val="24"/>
              </w:rPr>
              <w:t>14</w:t>
            </w:r>
            <w:r>
              <w:rPr>
                <w:kern w:val="2"/>
                <w:sz w:val="22"/>
                <w:szCs w:val="24"/>
              </w:rPr>
              <w:t>:</w:t>
            </w:r>
            <w:r>
              <w:rPr>
                <w:rFonts w:hint="eastAsia"/>
                <w:kern w:val="2"/>
                <w:sz w:val="22"/>
                <w:szCs w:val="24"/>
              </w:rPr>
              <w:t>30 SY712</w:t>
            </w:r>
            <w:r>
              <w:rPr>
                <w:kern w:val="2"/>
                <w:sz w:val="22"/>
                <w:szCs w:val="24"/>
              </w:rPr>
              <w:t>（学校办</w:t>
            </w:r>
            <w:r>
              <w:rPr>
                <w:rFonts w:hint="eastAsia"/>
                <w:kern w:val="2"/>
                <w:sz w:val="22"/>
                <w:szCs w:val="24"/>
              </w:rPr>
              <w:t>）</w:t>
            </w:r>
          </w:p>
          <w:p>
            <w:pPr>
              <w:pStyle w:val="6"/>
              <w:shd w:val="clear" w:color="auto" w:fill="FFFFFF"/>
              <w:spacing w:line="260" w:lineRule="atLeas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hint="eastAsia" w:ascii="Times New Roman" w:eastAsia="华文中宋"/>
                <w:bCs/>
                <w:sz w:val="24"/>
                <w:szCs w:val="24"/>
              </w:rPr>
              <w:t>海信集团控股股份有限公司合作协议签约仪式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（</w:t>
            </w:r>
            <w:r>
              <w:rPr>
                <w:rFonts w:hint="eastAsia"/>
                <w:kern w:val="2"/>
                <w:sz w:val="22"/>
                <w:szCs w:val="24"/>
              </w:rPr>
              <w:t>高艳</w:t>
            </w:r>
            <w:r>
              <w:rPr>
                <w:kern w:val="2"/>
                <w:sz w:val="22"/>
                <w:szCs w:val="24"/>
              </w:rPr>
              <w:t>，其他人员另行通知）</w:t>
            </w:r>
          </w:p>
          <w:p>
            <w:pPr>
              <w:pStyle w:val="6"/>
              <w:shd w:val="clear" w:color="auto" w:fill="FFFFFF"/>
              <w:spacing w:line="260" w:lineRule="atLeas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ascii="Times New Roman" w:eastAsia="宋体"/>
                <w:b w:val="0"/>
                <w:kern w:val="2"/>
                <w:sz w:val="22"/>
                <w:szCs w:val="24"/>
              </w:rPr>
              <w:t>14:30</w:t>
            </w:r>
            <w:r>
              <w:rPr>
                <w:rFonts w:hint="eastAsia" w:ascii="Times New Roman" w:eastAsia="宋体"/>
                <w:b w:val="0"/>
                <w:kern w:val="2"/>
                <w:sz w:val="22"/>
                <w:szCs w:val="24"/>
              </w:rPr>
              <w:t xml:space="preserve"> SY612</w:t>
            </w:r>
            <w:r>
              <w:rPr>
                <w:rFonts w:ascii="Times New Roman" w:eastAsia="宋体"/>
                <w:b w:val="0"/>
                <w:kern w:val="2"/>
                <w:sz w:val="22"/>
                <w:szCs w:val="24"/>
              </w:rPr>
              <w:t>（</w:t>
            </w:r>
            <w:r>
              <w:rPr>
                <w:rFonts w:hint="eastAsia" w:ascii="Times New Roman" w:eastAsia="宋体"/>
                <w:b w:val="0"/>
                <w:kern w:val="2"/>
                <w:sz w:val="22"/>
                <w:szCs w:val="24"/>
              </w:rPr>
              <w:t>外联处）</w:t>
            </w:r>
          </w:p>
          <w:p>
            <w:pPr>
              <w:pStyle w:val="6"/>
              <w:shd w:val="clear" w:color="auto" w:fill="FFFFFF"/>
              <w:spacing w:line="260" w:lineRule="atLeas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hint="eastAsia" w:ascii="Times New Roman" w:eastAsia="华文中宋"/>
                <w:bCs/>
                <w:sz w:val="24"/>
                <w:szCs w:val="24"/>
              </w:rPr>
              <w:t>2021年北京市师德专题教育活动动员部署会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（</w:t>
            </w:r>
            <w:r>
              <w:rPr>
                <w:rFonts w:hint="eastAsia"/>
                <w:kern w:val="2"/>
                <w:sz w:val="22"/>
                <w:szCs w:val="24"/>
              </w:rPr>
              <w:t>文海涛</w:t>
            </w:r>
            <w:r>
              <w:rPr>
                <w:kern w:val="2"/>
                <w:sz w:val="22"/>
                <w:szCs w:val="24"/>
              </w:rPr>
              <w:t>，其他人员另行通知）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rFonts w:hint="eastAsia"/>
                <w:kern w:val="2"/>
                <w:sz w:val="22"/>
                <w:szCs w:val="24"/>
              </w:rPr>
              <w:t>16</w:t>
            </w:r>
            <w:r>
              <w:rPr>
                <w:kern w:val="2"/>
                <w:sz w:val="22"/>
                <w:szCs w:val="24"/>
              </w:rPr>
              <w:t>:</w:t>
            </w:r>
            <w:r>
              <w:rPr>
                <w:rFonts w:hint="eastAsia"/>
                <w:kern w:val="2"/>
                <w:sz w:val="22"/>
                <w:szCs w:val="24"/>
              </w:rPr>
              <w:t>15 SY712</w:t>
            </w:r>
            <w:r>
              <w:rPr>
                <w:kern w:val="2"/>
                <w:sz w:val="22"/>
                <w:szCs w:val="24"/>
              </w:rPr>
              <w:t>（教师工作部</w:t>
            </w:r>
            <w:r>
              <w:rPr>
                <w:rFonts w:hint="eastAsia"/>
                <w:kern w:val="2"/>
                <w:sz w:val="22"/>
                <w:szCs w:val="24"/>
              </w:rPr>
              <w:t>）</w:t>
            </w:r>
          </w:p>
          <w:p>
            <w:pPr>
              <w:pStyle w:val="6"/>
              <w:shd w:val="clear" w:color="auto" w:fill="FFFFFF"/>
              <w:spacing w:line="260" w:lineRule="atLeas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hint="eastAsia" w:ascii="Times New Roman" w:eastAsia="华文中宋"/>
                <w:bCs/>
                <w:sz w:val="24"/>
                <w:szCs w:val="24"/>
              </w:rPr>
              <w:t>2021届毕业生校友联络员聘任仪式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（</w:t>
            </w:r>
            <w:r>
              <w:rPr>
                <w:rFonts w:hint="eastAsia"/>
                <w:kern w:val="2"/>
                <w:sz w:val="22"/>
                <w:szCs w:val="24"/>
              </w:rPr>
              <w:t>高艳</w:t>
            </w:r>
            <w:r>
              <w:rPr>
                <w:kern w:val="2"/>
                <w:sz w:val="22"/>
                <w:szCs w:val="24"/>
              </w:rPr>
              <w:t>，其他人员另行通知）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16:20</w:t>
            </w:r>
            <w:r>
              <w:rPr>
                <w:rFonts w:hint="eastAsia"/>
                <w:kern w:val="2"/>
                <w:sz w:val="22"/>
                <w:szCs w:val="24"/>
              </w:rPr>
              <w:t xml:space="preserve"> 机械楼一层多功能厅</w:t>
            </w:r>
            <w:r>
              <w:rPr>
                <w:kern w:val="2"/>
                <w:sz w:val="22"/>
                <w:szCs w:val="24"/>
              </w:rPr>
              <w:t>（</w:t>
            </w:r>
            <w:r>
              <w:rPr>
                <w:rFonts w:hint="eastAsia"/>
                <w:kern w:val="2"/>
                <w:sz w:val="22"/>
                <w:szCs w:val="24"/>
              </w:rPr>
              <w:t>外联处）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6月</w:t>
            </w:r>
          </w:p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8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>
              <w:rPr>
                <w:rFonts w:ascii="Times New Roman" w:eastAsia="仿宋_GB2312"/>
                <w:kern w:val="2"/>
                <w:sz w:val="24"/>
                <w:szCs w:val="24"/>
              </w:rPr>
              <w:t>二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hd w:val="clear" w:color="auto" w:fill="FFFFFF"/>
              <w:spacing w:line="260" w:lineRule="atLeast"/>
              <w:rPr>
                <w:b w:val="0"/>
                <w:kern w:val="2"/>
                <w:sz w:val="22"/>
                <w:szCs w:val="24"/>
              </w:rPr>
            </w:pPr>
          </w:p>
        </w:tc>
        <w:tc>
          <w:tcPr>
            <w:tcW w:w="72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hd w:val="clear" w:color="auto" w:fill="FFFFFF"/>
              <w:spacing w:line="260" w:lineRule="atLeas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hint="eastAsia" w:ascii="Times New Roman" w:eastAsia="华文中宋"/>
                <w:bCs/>
                <w:sz w:val="24"/>
                <w:szCs w:val="24"/>
              </w:rPr>
              <w:t>师资工作领导小组会议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（</w:t>
            </w:r>
            <w:r>
              <w:rPr>
                <w:rFonts w:hint="eastAsia"/>
                <w:kern w:val="2"/>
                <w:sz w:val="22"/>
                <w:szCs w:val="24"/>
              </w:rPr>
              <w:t>黄泰岩、王稼琼、孙守光、余祖俊、闫学东</w:t>
            </w:r>
            <w:r>
              <w:rPr>
                <w:kern w:val="2"/>
                <w:sz w:val="22"/>
                <w:szCs w:val="24"/>
              </w:rPr>
              <w:t>，其他人员另行通知）</w:t>
            </w:r>
          </w:p>
          <w:p>
            <w:pPr>
              <w:spacing w:line="280" w:lineRule="exact"/>
              <w:rPr>
                <w:b/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1</w:t>
            </w:r>
            <w:r>
              <w:rPr>
                <w:rFonts w:hint="eastAsia"/>
                <w:kern w:val="2"/>
                <w:sz w:val="22"/>
                <w:szCs w:val="24"/>
              </w:rPr>
              <w:t>6</w:t>
            </w:r>
            <w:r>
              <w:rPr>
                <w:kern w:val="2"/>
                <w:sz w:val="22"/>
                <w:szCs w:val="24"/>
              </w:rPr>
              <w:t>:</w:t>
            </w:r>
            <w:r>
              <w:rPr>
                <w:rFonts w:hint="eastAsia"/>
                <w:kern w:val="2"/>
                <w:sz w:val="22"/>
                <w:szCs w:val="24"/>
              </w:rPr>
              <w:t>0</w:t>
            </w:r>
            <w:r>
              <w:rPr>
                <w:kern w:val="2"/>
                <w:sz w:val="22"/>
                <w:szCs w:val="24"/>
              </w:rPr>
              <w:t>0</w:t>
            </w:r>
            <w:r>
              <w:rPr>
                <w:rFonts w:hint="eastAsia"/>
                <w:kern w:val="2"/>
                <w:sz w:val="22"/>
                <w:szCs w:val="24"/>
              </w:rPr>
              <w:t xml:space="preserve"> SY612</w:t>
            </w:r>
            <w:r>
              <w:rPr>
                <w:kern w:val="2"/>
                <w:sz w:val="22"/>
                <w:szCs w:val="24"/>
              </w:rPr>
              <w:t>（人事处</w:t>
            </w:r>
            <w:r>
              <w:rPr>
                <w:rFonts w:hint="eastAsia"/>
                <w:kern w:val="2"/>
                <w:sz w:val="22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6月</w:t>
            </w:r>
          </w:p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9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>
              <w:rPr>
                <w:rFonts w:ascii="Times New Roman" w:eastAsia="仿宋_GB2312"/>
                <w:kern w:val="2"/>
                <w:sz w:val="24"/>
                <w:szCs w:val="24"/>
              </w:rPr>
              <w:t>三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hd w:val="clear" w:color="auto" w:fill="FFFFFF"/>
              <w:spacing w:line="260" w:lineRule="atLeas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hint="eastAsia" w:ascii="Times New Roman" w:eastAsia="华文中宋"/>
                <w:bCs/>
                <w:sz w:val="24"/>
                <w:szCs w:val="24"/>
              </w:rPr>
              <w:t>党委常委会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rFonts w:hint="eastAsia"/>
                <w:kern w:val="2"/>
                <w:sz w:val="22"/>
                <w:szCs w:val="24"/>
              </w:rPr>
              <w:t>10</w:t>
            </w:r>
            <w:r>
              <w:rPr>
                <w:kern w:val="2"/>
                <w:sz w:val="22"/>
                <w:szCs w:val="24"/>
              </w:rPr>
              <w:t xml:space="preserve">:00 </w:t>
            </w:r>
            <w:r>
              <w:rPr>
                <w:rFonts w:hint="eastAsia"/>
                <w:kern w:val="2"/>
                <w:sz w:val="22"/>
                <w:szCs w:val="24"/>
              </w:rPr>
              <w:t>SY612</w:t>
            </w:r>
            <w:r>
              <w:rPr>
                <w:kern w:val="2"/>
                <w:sz w:val="22"/>
                <w:szCs w:val="24"/>
              </w:rPr>
              <w:t>（</w:t>
            </w:r>
            <w:r>
              <w:rPr>
                <w:rFonts w:hint="eastAsia"/>
                <w:kern w:val="2"/>
                <w:sz w:val="22"/>
                <w:szCs w:val="24"/>
              </w:rPr>
              <w:t>学校办</w:t>
            </w:r>
            <w:r>
              <w:rPr>
                <w:kern w:val="2"/>
                <w:sz w:val="22"/>
                <w:szCs w:val="24"/>
              </w:rPr>
              <w:t>）</w:t>
            </w:r>
          </w:p>
          <w:p>
            <w:pPr>
              <w:pStyle w:val="6"/>
              <w:shd w:val="clear" w:color="auto" w:fill="FFFFFF"/>
              <w:spacing w:line="260" w:lineRule="atLeas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hint="eastAsia" w:ascii="Times New Roman" w:eastAsia="华文中宋"/>
                <w:bCs/>
                <w:sz w:val="24"/>
                <w:szCs w:val="24"/>
              </w:rPr>
              <w:t>校长办公会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rFonts w:hint="eastAsia"/>
                <w:kern w:val="2"/>
                <w:sz w:val="22"/>
                <w:szCs w:val="24"/>
              </w:rPr>
              <w:t>11</w:t>
            </w:r>
            <w:r>
              <w:rPr>
                <w:kern w:val="2"/>
                <w:sz w:val="22"/>
                <w:szCs w:val="24"/>
              </w:rPr>
              <w:t xml:space="preserve">:00 </w:t>
            </w:r>
            <w:r>
              <w:rPr>
                <w:rFonts w:hint="eastAsia"/>
                <w:kern w:val="2"/>
                <w:sz w:val="22"/>
                <w:szCs w:val="24"/>
              </w:rPr>
              <w:t>SY612</w:t>
            </w:r>
            <w:r>
              <w:rPr>
                <w:kern w:val="2"/>
                <w:sz w:val="22"/>
                <w:szCs w:val="24"/>
              </w:rPr>
              <w:t>（</w:t>
            </w:r>
            <w:r>
              <w:rPr>
                <w:rFonts w:hint="eastAsia"/>
                <w:kern w:val="2"/>
                <w:sz w:val="22"/>
                <w:szCs w:val="24"/>
              </w:rPr>
              <w:t>学校办</w:t>
            </w:r>
            <w:r>
              <w:rPr>
                <w:kern w:val="2"/>
                <w:sz w:val="22"/>
                <w:szCs w:val="24"/>
              </w:rPr>
              <w:t>）</w:t>
            </w:r>
          </w:p>
        </w:tc>
        <w:tc>
          <w:tcPr>
            <w:tcW w:w="7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line="310" w:lineRule="exac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ascii="Times New Roman" w:eastAsia="华文中宋"/>
                <w:bCs/>
                <w:sz w:val="24"/>
                <w:szCs w:val="24"/>
              </w:rPr>
              <w:t>校领导接待日</w:t>
            </w:r>
          </w:p>
          <w:p>
            <w:pPr>
              <w:pStyle w:val="6"/>
              <w:spacing w:line="310" w:lineRule="exact"/>
              <w:rPr>
                <w:rFonts w:ascii="Times New Roman" w:eastAsia="宋体"/>
                <w:b w:val="0"/>
                <w:kern w:val="2"/>
                <w:sz w:val="22"/>
                <w:szCs w:val="24"/>
              </w:rPr>
            </w:pPr>
            <w:r>
              <w:rPr>
                <w:rFonts w:ascii="Times New Roman" w:eastAsia="宋体"/>
                <w:b w:val="0"/>
                <w:kern w:val="2"/>
                <w:sz w:val="22"/>
                <w:szCs w:val="24"/>
              </w:rPr>
              <w:t xml:space="preserve">14:30—17:00 </w:t>
            </w:r>
            <w:r>
              <w:rPr>
                <w:rFonts w:hint="eastAsia" w:ascii="Times New Roman" w:eastAsia="宋体"/>
                <w:b w:val="0"/>
                <w:kern w:val="2"/>
                <w:sz w:val="22"/>
                <w:szCs w:val="24"/>
              </w:rPr>
              <w:t>档案馆一层会议室</w:t>
            </w:r>
            <w:r>
              <w:rPr>
                <w:rFonts w:ascii="Times New Roman" w:eastAsia="宋体"/>
                <w:b w:val="0"/>
                <w:kern w:val="2"/>
                <w:sz w:val="22"/>
                <w:szCs w:val="24"/>
              </w:rPr>
              <w:t>（高艳）</w:t>
            </w:r>
          </w:p>
          <w:p>
            <w:pPr>
              <w:pStyle w:val="6"/>
              <w:shd w:val="clear" w:color="auto" w:fill="FFFFFF"/>
              <w:spacing w:line="260" w:lineRule="atLeas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hint="eastAsia" w:ascii="Times New Roman" w:eastAsia="华文中宋"/>
                <w:bCs/>
                <w:sz w:val="24"/>
                <w:szCs w:val="24"/>
              </w:rPr>
              <w:t>庆祝建党100周年师生文艺汇演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（</w:t>
            </w:r>
            <w:r>
              <w:rPr>
                <w:rFonts w:hint="eastAsia"/>
                <w:kern w:val="2"/>
                <w:sz w:val="22"/>
                <w:szCs w:val="24"/>
              </w:rPr>
              <w:t>全体校领导</w:t>
            </w:r>
            <w:r>
              <w:rPr>
                <w:kern w:val="2"/>
                <w:sz w:val="22"/>
                <w:szCs w:val="24"/>
              </w:rPr>
              <w:t>，其他人员另行通知）</w:t>
            </w:r>
          </w:p>
          <w:p>
            <w:pPr>
              <w:spacing w:line="280" w:lineRule="exact"/>
              <w:rPr>
                <w:rFonts w:eastAsia="华文中宋"/>
                <w:bCs/>
                <w:sz w:val="24"/>
                <w:szCs w:val="24"/>
              </w:rPr>
            </w:pPr>
            <w:r>
              <w:rPr>
                <w:kern w:val="2"/>
                <w:sz w:val="22"/>
                <w:szCs w:val="24"/>
              </w:rPr>
              <w:t>1</w:t>
            </w:r>
            <w:r>
              <w:rPr>
                <w:rFonts w:hint="eastAsia"/>
                <w:kern w:val="2"/>
                <w:sz w:val="22"/>
                <w:szCs w:val="24"/>
              </w:rPr>
              <w:t>9</w:t>
            </w:r>
            <w:r>
              <w:rPr>
                <w:kern w:val="2"/>
                <w:sz w:val="22"/>
                <w:szCs w:val="24"/>
              </w:rPr>
              <w:t>:00</w:t>
            </w:r>
            <w:r>
              <w:rPr>
                <w:rFonts w:hint="eastAsia"/>
                <w:kern w:val="2"/>
                <w:sz w:val="22"/>
                <w:szCs w:val="24"/>
              </w:rPr>
              <w:t xml:space="preserve"> 天佑会堂</w:t>
            </w:r>
            <w:r>
              <w:rPr>
                <w:kern w:val="2"/>
                <w:sz w:val="22"/>
                <w:szCs w:val="24"/>
              </w:rPr>
              <w:t>（工会</w:t>
            </w:r>
            <w:r>
              <w:rPr>
                <w:rFonts w:hint="eastAsia"/>
                <w:kern w:val="2"/>
                <w:sz w:val="22"/>
                <w:szCs w:val="24"/>
              </w:rPr>
              <w:t>、团委）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6月</w:t>
            </w:r>
          </w:p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10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>
              <w:rPr>
                <w:rFonts w:ascii="Times New Roman" w:eastAsia="仿宋_GB2312"/>
                <w:kern w:val="2"/>
                <w:sz w:val="24"/>
                <w:szCs w:val="24"/>
              </w:rPr>
              <w:t>四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hd w:val="clear" w:color="auto" w:fill="FFFFFF"/>
              <w:spacing w:line="260" w:lineRule="atLeas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hint="eastAsia" w:ascii="Times New Roman" w:eastAsia="华文中宋"/>
                <w:bCs/>
                <w:sz w:val="24"/>
                <w:szCs w:val="24"/>
              </w:rPr>
              <w:t>北京市党建和思想政治工作先进校入校考察学校党委工作汇报会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（</w:t>
            </w:r>
            <w:r>
              <w:rPr>
                <w:rFonts w:hint="eastAsia"/>
                <w:kern w:val="2"/>
                <w:sz w:val="22"/>
                <w:szCs w:val="24"/>
              </w:rPr>
              <w:t>全体校领导</w:t>
            </w:r>
            <w:r>
              <w:rPr>
                <w:kern w:val="2"/>
                <w:sz w:val="22"/>
                <w:szCs w:val="24"/>
              </w:rPr>
              <w:t>，其他人员另行通知）</w:t>
            </w:r>
          </w:p>
          <w:p>
            <w:pPr>
              <w:spacing w:line="280" w:lineRule="exact"/>
              <w:rPr>
                <w:rFonts w:eastAsia="华文中宋"/>
                <w:bCs/>
                <w:sz w:val="24"/>
                <w:szCs w:val="24"/>
              </w:rPr>
            </w:pPr>
            <w:r>
              <w:rPr>
                <w:rFonts w:hint="eastAsia"/>
                <w:kern w:val="2"/>
                <w:sz w:val="22"/>
                <w:szCs w:val="24"/>
              </w:rPr>
              <w:t>8</w:t>
            </w:r>
            <w:r>
              <w:rPr>
                <w:kern w:val="2"/>
                <w:sz w:val="22"/>
                <w:szCs w:val="24"/>
              </w:rPr>
              <w:t>:</w:t>
            </w:r>
            <w:r>
              <w:rPr>
                <w:rFonts w:hint="eastAsia"/>
                <w:kern w:val="2"/>
                <w:sz w:val="22"/>
                <w:szCs w:val="24"/>
              </w:rPr>
              <w:t>45 红果园三层多功能厅</w:t>
            </w:r>
            <w:r>
              <w:rPr>
                <w:kern w:val="2"/>
                <w:sz w:val="22"/>
                <w:szCs w:val="24"/>
              </w:rPr>
              <w:t>（组织部</w:t>
            </w:r>
            <w:r>
              <w:rPr>
                <w:rFonts w:hint="eastAsia"/>
                <w:kern w:val="2"/>
                <w:sz w:val="22"/>
                <w:szCs w:val="24"/>
              </w:rPr>
              <w:t>）</w:t>
            </w:r>
          </w:p>
        </w:tc>
        <w:tc>
          <w:tcPr>
            <w:tcW w:w="7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hd w:val="clear" w:color="auto" w:fill="FFFFFF"/>
              <w:spacing w:line="260" w:lineRule="atLeas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hint="eastAsia" w:ascii="Times New Roman" w:eastAsia="华文中宋"/>
                <w:bCs/>
                <w:sz w:val="24"/>
                <w:szCs w:val="24"/>
              </w:rPr>
              <w:t>北京市党建和思想政治工作先进校入校考察实地走访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（</w:t>
            </w:r>
            <w:r>
              <w:rPr>
                <w:rFonts w:hint="eastAsia"/>
                <w:kern w:val="2"/>
                <w:sz w:val="22"/>
                <w:szCs w:val="24"/>
              </w:rPr>
              <w:t>孙守光、郭海、文海涛、许安国、高艳、蓝晓霞、郑广天</w:t>
            </w:r>
            <w:r>
              <w:rPr>
                <w:kern w:val="2"/>
                <w:sz w:val="22"/>
                <w:szCs w:val="24"/>
              </w:rPr>
              <w:t>，其他人员另行通知）</w:t>
            </w:r>
          </w:p>
          <w:p>
            <w:pPr>
              <w:spacing w:line="280" w:lineRule="exact"/>
              <w:rPr>
                <w:rFonts w:eastAsia="华文中宋"/>
                <w:bCs/>
                <w:sz w:val="24"/>
                <w:szCs w:val="24"/>
              </w:rPr>
            </w:pPr>
            <w:r>
              <w:rPr>
                <w:rFonts w:hint="eastAsia"/>
                <w:kern w:val="2"/>
                <w:sz w:val="22"/>
                <w:szCs w:val="24"/>
              </w:rPr>
              <w:t>14</w:t>
            </w:r>
            <w:r>
              <w:rPr>
                <w:kern w:val="2"/>
                <w:sz w:val="22"/>
                <w:szCs w:val="24"/>
              </w:rPr>
              <w:t>:</w:t>
            </w:r>
            <w:r>
              <w:rPr>
                <w:rFonts w:hint="eastAsia"/>
                <w:kern w:val="2"/>
                <w:sz w:val="22"/>
                <w:szCs w:val="24"/>
              </w:rPr>
              <w:t>00 红果园一层大厅</w:t>
            </w:r>
            <w:r>
              <w:rPr>
                <w:kern w:val="2"/>
                <w:sz w:val="22"/>
                <w:szCs w:val="24"/>
              </w:rPr>
              <w:t>（组织部</w:t>
            </w:r>
            <w:r>
              <w:rPr>
                <w:rFonts w:hint="eastAsia"/>
                <w:kern w:val="2"/>
                <w:sz w:val="22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6月</w:t>
            </w:r>
          </w:p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11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>
              <w:rPr>
                <w:rFonts w:ascii="Times New Roman" w:eastAsia="仿宋_GB2312"/>
                <w:kern w:val="2"/>
                <w:sz w:val="24"/>
                <w:szCs w:val="24"/>
              </w:rPr>
              <w:t>五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line="260" w:lineRule="atLeast"/>
              <w:rPr>
                <w:b w:val="0"/>
                <w:kern w:val="2"/>
                <w:sz w:val="22"/>
                <w:szCs w:val="24"/>
              </w:rPr>
            </w:pPr>
          </w:p>
        </w:tc>
        <w:tc>
          <w:tcPr>
            <w:tcW w:w="7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hd w:val="clear" w:color="auto" w:fill="FFFFFF"/>
              <w:spacing w:line="260" w:lineRule="atLeas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hint="eastAsia" w:ascii="Times New Roman" w:eastAsia="华文中宋"/>
                <w:bCs/>
                <w:sz w:val="24"/>
                <w:szCs w:val="24"/>
              </w:rPr>
              <w:t>“交心零距离——我与书记的下午茶”校领导与学生代表面对面座谈会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（</w:t>
            </w:r>
            <w:r>
              <w:rPr>
                <w:rFonts w:hint="eastAsia"/>
                <w:kern w:val="2"/>
                <w:sz w:val="22"/>
                <w:szCs w:val="24"/>
              </w:rPr>
              <w:t>黄泰岩、许安国、郑广天</w:t>
            </w:r>
            <w:r>
              <w:rPr>
                <w:kern w:val="2"/>
                <w:sz w:val="22"/>
                <w:szCs w:val="24"/>
              </w:rPr>
              <w:t>，其他人员另行通知）</w:t>
            </w:r>
          </w:p>
          <w:p>
            <w:pPr>
              <w:spacing w:line="280" w:lineRule="exact"/>
              <w:rPr>
                <w:b/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15:00</w:t>
            </w:r>
            <w:r>
              <w:rPr>
                <w:rFonts w:hint="eastAsia"/>
                <w:kern w:val="2"/>
                <w:sz w:val="22"/>
                <w:szCs w:val="24"/>
              </w:rPr>
              <w:t xml:space="preserve"> 思源时光</w:t>
            </w:r>
            <w:r>
              <w:rPr>
                <w:kern w:val="2"/>
                <w:sz w:val="22"/>
                <w:szCs w:val="24"/>
              </w:rPr>
              <w:t>（</w:t>
            </w:r>
            <w:r>
              <w:rPr>
                <w:rFonts w:hint="eastAsia"/>
                <w:kern w:val="2"/>
                <w:sz w:val="22"/>
                <w:szCs w:val="24"/>
              </w:rPr>
              <w:t>团委）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6月</w:t>
            </w:r>
          </w:p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12日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>
              <w:rPr>
                <w:rFonts w:ascii="Times New Roman" w:eastAsia="仿宋_GB2312"/>
                <w:kern w:val="2"/>
                <w:sz w:val="24"/>
                <w:szCs w:val="24"/>
              </w:rPr>
              <w:t>六</w:t>
            </w:r>
          </w:p>
        </w:tc>
        <w:tc>
          <w:tcPr>
            <w:tcW w:w="138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hd w:val="clear" w:color="auto" w:fill="FFFFFF"/>
              <w:spacing w:line="260" w:lineRule="atLeast"/>
              <w:jc w:val="center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hint="eastAsia" w:ascii="Times New Roman" w:eastAsia="华文中宋"/>
                <w:bCs/>
                <w:color w:val="000000" w:themeColor="text1"/>
                <w:sz w:val="24"/>
                <w:szCs w:val="24"/>
              </w:rPr>
              <w:t>全国大学英语四、六级考试</w:t>
            </w:r>
            <w:r>
              <w:rPr>
                <w:rFonts w:ascii="Times New Roman" w:eastAsia="华文中宋"/>
                <w:bCs/>
                <w:color w:val="000000" w:themeColor="text1"/>
                <w:sz w:val="24"/>
                <w:szCs w:val="24"/>
              </w:rPr>
              <w:t>（全天）</w:t>
            </w:r>
            <w:r>
              <w:rPr>
                <w:rFonts w:ascii="Times New Roman" w:eastAsia="宋体"/>
                <w:b w:val="0"/>
                <w:kern w:val="2"/>
                <w:sz w:val="22"/>
                <w:szCs w:val="24"/>
              </w:rPr>
              <w:t>（</w:t>
            </w:r>
            <w:r>
              <w:rPr>
                <w:rFonts w:hint="eastAsia" w:ascii="Times New Roman" w:eastAsia="宋体"/>
                <w:b w:val="0"/>
                <w:kern w:val="2"/>
                <w:sz w:val="22"/>
                <w:szCs w:val="24"/>
              </w:rPr>
              <w:t>闫学东</w:t>
            </w:r>
            <w:r>
              <w:rPr>
                <w:rFonts w:ascii="Times New Roman" w:eastAsia="宋体"/>
                <w:b w:val="0"/>
                <w:kern w:val="2"/>
                <w:sz w:val="22"/>
                <w:szCs w:val="24"/>
              </w:rPr>
              <w:t xml:space="preserve"> </w:t>
            </w:r>
            <w:r>
              <w:rPr>
                <w:rFonts w:hint="eastAsia" w:ascii="Times New Roman" w:eastAsia="宋体"/>
                <w:b w:val="0"/>
                <w:kern w:val="2"/>
                <w:sz w:val="22"/>
                <w:szCs w:val="24"/>
              </w:rPr>
              <w:t>本科生院</w:t>
            </w:r>
            <w:r>
              <w:rPr>
                <w:rFonts w:ascii="Times New Roman" w:eastAsia="宋体"/>
                <w:b w:val="0"/>
                <w:kern w:val="2"/>
                <w:sz w:val="22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53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hd w:val="clear" w:color="auto" w:fill="FFFFFF"/>
              <w:spacing w:line="260" w:lineRule="atLeast"/>
              <w:jc w:val="center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ascii="Times New Roman" w:eastAsia="华文中宋"/>
                <w:color w:val="FF0000"/>
                <w:szCs w:val="28"/>
              </w:rPr>
              <w:t>6月</w:t>
            </w:r>
            <w:r>
              <w:rPr>
                <w:rFonts w:hint="eastAsia" w:ascii="Times New Roman" w:eastAsia="华文中宋"/>
                <w:color w:val="FF0000"/>
                <w:szCs w:val="28"/>
              </w:rPr>
              <w:t>12</w:t>
            </w:r>
            <w:r>
              <w:rPr>
                <w:rFonts w:ascii="Times New Roman" w:eastAsia="华文中宋"/>
                <w:color w:val="FF0000"/>
                <w:szCs w:val="28"/>
              </w:rPr>
              <w:t>日—</w:t>
            </w:r>
            <w:r>
              <w:rPr>
                <w:rFonts w:hint="eastAsia" w:ascii="Times New Roman" w:eastAsia="华文中宋"/>
                <w:color w:val="FF0000"/>
                <w:szCs w:val="28"/>
              </w:rPr>
              <w:t>14</w:t>
            </w:r>
            <w:r>
              <w:rPr>
                <w:rFonts w:ascii="Times New Roman" w:eastAsia="华文中宋"/>
                <w:color w:val="FF0000"/>
                <w:szCs w:val="28"/>
              </w:rPr>
              <w:t>日端午节放假，祝全校师生员工节日快乐！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2"/>
                <w:sz w:val="24"/>
                <w:szCs w:val="24"/>
              </w:rPr>
              <w:t>备注</w:t>
            </w:r>
          </w:p>
        </w:tc>
        <w:tc>
          <w:tcPr>
            <w:tcW w:w="138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240" w:lineRule="auto"/>
              <w:rPr>
                <w:rFonts w:ascii="Times New Roman" w:eastAsia="宋体"/>
                <w:b w:val="0"/>
                <w:kern w:val="2"/>
                <w:sz w:val="22"/>
                <w:szCs w:val="24"/>
              </w:rPr>
            </w:pPr>
          </w:p>
        </w:tc>
      </w:tr>
    </w:tbl>
    <w:p>
      <w:pPr>
        <w:adjustRightInd/>
        <w:spacing w:line="240" w:lineRule="auto"/>
        <w:textAlignment w:val="auto"/>
        <w:rPr>
          <w:bCs/>
          <w:sz w:val="22"/>
          <w:szCs w:val="24"/>
        </w:rPr>
      </w:pPr>
      <w:r>
        <w:rPr>
          <w:rFonts w:eastAsia="华文中宋"/>
          <w:b/>
          <w:bCs/>
          <w:sz w:val="24"/>
          <w:szCs w:val="24"/>
        </w:rPr>
        <w:t>校领导值班安排：</w:t>
      </w:r>
      <w:r>
        <w:rPr>
          <w:rFonts w:hint="eastAsia"/>
          <w:bCs/>
          <w:sz w:val="22"/>
          <w:szCs w:val="24"/>
        </w:rPr>
        <w:t>6</w:t>
      </w:r>
      <w:r>
        <w:rPr>
          <w:bCs/>
          <w:sz w:val="22"/>
          <w:szCs w:val="24"/>
        </w:rPr>
        <w:t>月</w:t>
      </w:r>
      <w:r>
        <w:rPr>
          <w:rFonts w:hint="eastAsia"/>
          <w:bCs/>
          <w:sz w:val="22"/>
          <w:szCs w:val="24"/>
        </w:rPr>
        <w:t>12</w:t>
      </w:r>
      <w:r>
        <w:rPr>
          <w:bCs/>
          <w:sz w:val="22"/>
          <w:szCs w:val="24"/>
        </w:rPr>
        <w:t>日（周六）吴强；</w:t>
      </w:r>
      <w:r>
        <w:rPr>
          <w:rFonts w:hint="eastAsia"/>
          <w:bCs/>
          <w:sz w:val="22"/>
          <w:szCs w:val="24"/>
        </w:rPr>
        <w:t>6</w:t>
      </w:r>
      <w:r>
        <w:rPr>
          <w:bCs/>
          <w:sz w:val="22"/>
          <w:szCs w:val="24"/>
        </w:rPr>
        <w:t>月</w:t>
      </w:r>
      <w:r>
        <w:rPr>
          <w:rFonts w:hint="eastAsia"/>
          <w:bCs/>
          <w:sz w:val="22"/>
          <w:szCs w:val="24"/>
        </w:rPr>
        <w:t>13</w:t>
      </w:r>
      <w:r>
        <w:rPr>
          <w:bCs/>
          <w:sz w:val="22"/>
          <w:szCs w:val="24"/>
        </w:rPr>
        <w:t>日（周日）蓝晓霞</w:t>
      </w:r>
      <w:r>
        <w:rPr>
          <w:rFonts w:hint="eastAsia"/>
          <w:bCs/>
          <w:sz w:val="22"/>
          <w:szCs w:val="24"/>
        </w:rPr>
        <w:t>；6月14日（周一）闫学东</w:t>
      </w:r>
    </w:p>
    <w:tbl>
      <w:tblPr>
        <w:tblStyle w:val="13"/>
        <w:tblW w:w="1538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709"/>
        <w:gridCol w:w="6662"/>
        <w:gridCol w:w="72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日期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星期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上  午</w:t>
            </w:r>
          </w:p>
        </w:tc>
        <w:tc>
          <w:tcPr>
            <w:tcW w:w="7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312"/>
              <w:jc w:val="center"/>
              <w:rPr>
                <w:rFonts w:eastAsia="仿宋_GB2312"/>
                <w:b/>
                <w:kern w:val="2"/>
                <w:sz w:val="24"/>
              </w:rPr>
            </w:pPr>
            <w:r>
              <w:rPr>
                <w:rFonts w:eastAsia="仿宋_GB2312"/>
                <w:b/>
                <w:kern w:val="2"/>
                <w:sz w:val="24"/>
              </w:rPr>
              <w:t>下  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6月</w:t>
            </w:r>
          </w:p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15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>
              <w:rPr>
                <w:rFonts w:ascii="Times New Roman" w:eastAsia="仿宋_GB2312"/>
                <w:kern w:val="2"/>
                <w:sz w:val="24"/>
                <w:szCs w:val="24"/>
              </w:rPr>
              <w:t>二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hd w:val="clear" w:color="auto" w:fill="FFFFFF"/>
              <w:spacing w:line="260" w:lineRule="atLeas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hint="eastAsia" w:ascii="Times New Roman" w:eastAsia="华文中宋"/>
                <w:bCs/>
                <w:sz w:val="24"/>
                <w:szCs w:val="24"/>
              </w:rPr>
              <w:t>毕业生座谈会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（</w:t>
            </w:r>
            <w:r>
              <w:rPr>
                <w:rFonts w:hint="eastAsia"/>
                <w:kern w:val="2"/>
                <w:sz w:val="22"/>
                <w:szCs w:val="24"/>
              </w:rPr>
              <w:t>王稼琼、许安国、闫学东、郑广天</w:t>
            </w:r>
            <w:r>
              <w:rPr>
                <w:kern w:val="2"/>
                <w:sz w:val="22"/>
                <w:szCs w:val="24"/>
              </w:rPr>
              <w:t>，其他人员另行通知）</w:t>
            </w:r>
          </w:p>
          <w:p>
            <w:pPr>
              <w:spacing w:line="280" w:lineRule="exact"/>
              <w:rPr>
                <w:b/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1</w:t>
            </w:r>
            <w:r>
              <w:rPr>
                <w:rFonts w:hint="eastAsia"/>
                <w:kern w:val="2"/>
                <w:sz w:val="22"/>
                <w:szCs w:val="24"/>
              </w:rPr>
              <w:t>0</w:t>
            </w:r>
            <w:r>
              <w:rPr>
                <w:kern w:val="2"/>
                <w:sz w:val="22"/>
                <w:szCs w:val="24"/>
              </w:rPr>
              <w:t>:</w:t>
            </w:r>
            <w:r>
              <w:rPr>
                <w:rFonts w:hint="eastAsia"/>
                <w:kern w:val="2"/>
                <w:sz w:val="22"/>
                <w:szCs w:val="24"/>
              </w:rPr>
              <w:t>0</w:t>
            </w:r>
            <w:r>
              <w:rPr>
                <w:kern w:val="2"/>
                <w:sz w:val="22"/>
                <w:szCs w:val="24"/>
              </w:rPr>
              <w:t>0</w:t>
            </w:r>
            <w:r>
              <w:rPr>
                <w:rFonts w:hint="eastAsia"/>
                <w:kern w:val="2"/>
                <w:sz w:val="22"/>
                <w:szCs w:val="24"/>
              </w:rPr>
              <w:t xml:space="preserve"> 红果园三层多功能厅</w:t>
            </w:r>
            <w:r>
              <w:rPr>
                <w:kern w:val="2"/>
                <w:sz w:val="22"/>
                <w:szCs w:val="24"/>
              </w:rPr>
              <w:t>（学工部</w:t>
            </w:r>
            <w:r>
              <w:rPr>
                <w:rFonts w:hint="eastAsia"/>
                <w:kern w:val="2"/>
                <w:sz w:val="22"/>
                <w:szCs w:val="24"/>
              </w:rPr>
              <w:t>、</w:t>
            </w:r>
            <w:r>
              <w:rPr>
                <w:kern w:val="2"/>
                <w:sz w:val="22"/>
                <w:szCs w:val="24"/>
              </w:rPr>
              <w:t>研工部</w:t>
            </w:r>
            <w:r>
              <w:rPr>
                <w:rFonts w:hint="eastAsia"/>
                <w:kern w:val="2"/>
                <w:sz w:val="22"/>
                <w:szCs w:val="24"/>
              </w:rPr>
              <w:t>）</w:t>
            </w:r>
          </w:p>
        </w:tc>
        <w:tc>
          <w:tcPr>
            <w:tcW w:w="72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hd w:val="clear" w:color="auto" w:fill="FFFFFF"/>
              <w:spacing w:line="260" w:lineRule="atLeas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hint="eastAsia" w:ascii="Times New Roman" w:eastAsia="华文中宋"/>
                <w:bCs/>
                <w:sz w:val="24"/>
                <w:szCs w:val="24"/>
              </w:rPr>
              <w:t>第三十一届慧光杯研究生学术文化节闭幕式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（</w:t>
            </w:r>
            <w:r>
              <w:rPr>
                <w:rFonts w:hint="eastAsia"/>
                <w:kern w:val="2"/>
                <w:sz w:val="22"/>
                <w:szCs w:val="24"/>
              </w:rPr>
              <w:t>许安国、闫学东</w:t>
            </w:r>
            <w:r>
              <w:rPr>
                <w:kern w:val="2"/>
                <w:sz w:val="22"/>
                <w:szCs w:val="24"/>
              </w:rPr>
              <w:t>，其他人员另行通知）</w:t>
            </w:r>
          </w:p>
          <w:p>
            <w:pPr>
              <w:spacing w:line="280" w:lineRule="exact"/>
              <w:rPr>
                <w:b/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14:30</w:t>
            </w:r>
            <w:r>
              <w:rPr>
                <w:rFonts w:hint="eastAsia"/>
                <w:kern w:val="2"/>
                <w:sz w:val="22"/>
                <w:szCs w:val="24"/>
              </w:rPr>
              <w:t xml:space="preserve"> 科学会堂</w:t>
            </w:r>
            <w:r>
              <w:rPr>
                <w:kern w:val="2"/>
                <w:sz w:val="22"/>
                <w:szCs w:val="24"/>
              </w:rPr>
              <w:t>（</w:t>
            </w:r>
            <w:r>
              <w:rPr>
                <w:rFonts w:hint="eastAsia"/>
                <w:kern w:val="2"/>
                <w:sz w:val="22"/>
                <w:szCs w:val="24"/>
              </w:rPr>
              <w:t>研工部、研究生院、团委）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6月</w:t>
            </w:r>
          </w:p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16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>
              <w:rPr>
                <w:rFonts w:ascii="Times New Roman" w:eastAsia="仿宋_GB2312"/>
                <w:kern w:val="2"/>
                <w:sz w:val="24"/>
                <w:szCs w:val="24"/>
              </w:rPr>
              <w:t>三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hd w:val="clear" w:color="auto" w:fill="FFFFFF"/>
              <w:spacing w:line="260" w:lineRule="atLeas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hint="eastAsia" w:ascii="Times New Roman" w:eastAsia="华文中宋"/>
                <w:bCs/>
                <w:sz w:val="24"/>
                <w:szCs w:val="24"/>
              </w:rPr>
              <w:t>2021届本科毕业生党员主题升旗仪式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（</w:t>
            </w:r>
            <w:r>
              <w:rPr>
                <w:rFonts w:hint="eastAsia"/>
                <w:kern w:val="2"/>
                <w:sz w:val="22"/>
                <w:szCs w:val="24"/>
              </w:rPr>
              <w:t>许安国</w:t>
            </w:r>
            <w:r>
              <w:rPr>
                <w:kern w:val="2"/>
                <w:sz w:val="22"/>
                <w:szCs w:val="24"/>
              </w:rPr>
              <w:t>，其他人员另行通知）</w:t>
            </w:r>
          </w:p>
          <w:p>
            <w:pPr>
              <w:spacing w:line="280" w:lineRule="exact"/>
              <w:rPr>
                <w:b/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7:20</w:t>
            </w:r>
            <w:r>
              <w:rPr>
                <w:rFonts w:hint="eastAsia"/>
                <w:kern w:val="2"/>
                <w:sz w:val="22"/>
                <w:szCs w:val="24"/>
              </w:rPr>
              <w:t xml:space="preserve"> 思源楼广场</w:t>
            </w:r>
            <w:r>
              <w:rPr>
                <w:kern w:val="2"/>
                <w:sz w:val="22"/>
                <w:szCs w:val="24"/>
              </w:rPr>
              <w:t>（学工部</w:t>
            </w:r>
            <w:r>
              <w:rPr>
                <w:rFonts w:hint="eastAsia"/>
                <w:kern w:val="2"/>
                <w:sz w:val="22"/>
                <w:szCs w:val="24"/>
              </w:rPr>
              <w:t>）</w:t>
            </w:r>
          </w:p>
        </w:tc>
        <w:tc>
          <w:tcPr>
            <w:tcW w:w="7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hd w:val="clear" w:color="auto" w:fill="FFFFFF"/>
              <w:spacing w:line="260" w:lineRule="atLeas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hint="eastAsia" w:ascii="Times New Roman" w:eastAsia="华文中宋"/>
                <w:bCs/>
                <w:sz w:val="24"/>
                <w:szCs w:val="24"/>
              </w:rPr>
              <w:t>第十四届学位评定委员会第十六次全体会议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（</w:t>
            </w:r>
            <w:r>
              <w:rPr>
                <w:rFonts w:hint="eastAsia"/>
                <w:kern w:val="2"/>
                <w:sz w:val="22"/>
                <w:szCs w:val="24"/>
              </w:rPr>
              <w:t>王稼琼、余祖俊、闫学东</w:t>
            </w:r>
            <w:r>
              <w:rPr>
                <w:kern w:val="2"/>
                <w:sz w:val="22"/>
                <w:szCs w:val="24"/>
              </w:rPr>
              <w:t>，其他人员另行通知）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14:30</w:t>
            </w:r>
            <w:r>
              <w:rPr>
                <w:rFonts w:hint="eastAsia"/>
                <w:kern w:val="2"/>
                <w:sz w:val="22"/>
                <w:szCs w:val="24"/>
              </w:rPr>
              <w:t xml:space="preserve"> SY612</w:t>
            </w:r>
            <w:r>
              <w:rPr>
                <w:kern w:val="2"/>
                <w:sz w:val="22"/>
                <w:szCs w:val="24"/>
              </w:rPr>
              <w:t>（研究生院</w:t>
            </w:r>
            <w:r>
              <w:rPr>
                <w:rFonts w:hint="eastAsia"/>
                <w:kern w:val="2"/>
                <w:sz w:val="22"/>
                <w:szCs w:val="24"/>
              </w:rPr>
              <w:t>）</w:t>
            </w:r>
          </w:p>
          <w:p>
            <w:pPr>
              <w:pStyle w:val="6"/>
              <w:shd w:val="clear" w:color="auto" w:fill="FFFFFF"/>
              <w:spacing w:line="260" w:lineRule="atLeas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hint="eastAsia" w:ascii="Times New Roman" w:eastAsia="华文中宋"/>
                <w:bCs/>
                <w:sz w:val="24"/>
                <w:szCs w:val="24"/>
              </w:rPr>
              <w:t>2021届毕业生党员“最后一堂党课”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（</w:t>
            </w:r>
            <w:r>
              <w:rPr>
                <w:rFonts w:hint="eastAsia"/>
                <w:kern w:val="2"/>
                <w:sz w:val="22"/>
                <w:szCs w:val="24"/>
              </w:rPr>
              <w:t>黄泰岩、许安国</w:t>
            </w:r>
            <w:r>
              <w:rPr>
                <w:kern w:val="2"/>
                <w:sz w:val="22"/>
                <w:szCs w:val="24"/>
              </w:rPr>
              <w:t>，其他人员另行通知）</w:t>
            </w:r>
          </w:p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15:00</w:t>
            </w:r>
            <w:r>
              <w:rPr>
                <w:rFonts w:hint="eastAsia"/>
                <w:kern w:val="2"/>
                <w:sz w:val="22"/>
                <w:szCs w:val="24"/>
              </w:rPr>
              <w:t xml:space="preserve"> 机械工程楼二层学术报告厅</w:t>
            </w:r>
            <w:r>
              <w:rPr>
                <w:kern w:val="2"/>
                <w:sz w:val="22"/>
                <w:szCs w:val="24"/>
              </w:rPr>
              <w:t>（学工部</w:t>
            </w:r>
            <w:r>
              <w:rPr>
                <w:rFonts w:hint="eastAsia"/>
                <w:kern w:val="2"/>
                <w:sz w:val="22"/>
                <w:szCs w:val="24"/>
              </w:rPr>
              <w:t>）</w:t>
            </w:r>
          </w:p>
          <w:p>
            <w:pPr>
              <w:pStyle w:val="6"/>
              <w:spacing w:line="310" w:lineRule="exac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ascii="Times New Roman" w:eastAsia="华文中宋"/>
                <w:bCs/>
                <w:sz w:val="24"/>
                <w:szCs w:val="24"/>
              </w:rPr>
              <w:t>校领导接待日</w:t>
            </w:r>
          </w:p>
          <w:p>
            <w:pPr>
              <w:pStyle w:val="6"/>
              <w:spacing w:line="310" w:lineRule="exact"/>
              <w:rPr>
                <w:rFonts w:ascii="Times New Roman" w:eastAsia="华文中宋"/>
                <w:bCs/>
                <w:sz w:val="24"/>
                <w:szCs w:val="24"/>
              </w:rPr>
            </w:pPr>
            <w:r>
              <w:rPr>
                <w:rFonts w:ascii="Times New Roman" w:eastAsia="宋体"/>
                <w:b w:val="0"/>
                <w:kern w:val="2"/>
                <w:sz w:val="22"/>
                <w:szCs w:val="24"/>
              </w:rPr>
              <w:t xml:space="preserve">14:30—17:00 </w:t>
            </w:r>
            <w:r>
              <w:rPr>
                <w:rFonts w:hint="eastAsia" w:ascii="Times New Roman" w:eastAsia="宋体"/>
                <w:b w:val="0"/>
                <w:kern w:val="2"/>
                <w:sz w:val="22"/>
                <w:szCs w:val="24"/>
              </w:rPr>
              <w:t>档案馆一层会议室</w:t>
            </w:r>
            <w:r>
              <w:rPr>
                <w:rFonts w:ascii="Times New Roman" w:eastAsia="宋体"/>
                <w:b w:val="0"/>
                <w:kern w:val="2"/>
                <w:sz w:val="22"/>
                <w:szCs w:val="24"/>
              </w:rPr>
              <w:t>（</w:t>
            </w:r>
            <w:r>
              <w:rPr>
                <w:rFonts w:hint="eastAsia" w:ascii="Times New Roman" w:eastAsia="宋体"/>
                <w:b w:val="0"/>
                <w:kern w:val="2"/>
                <w:sz w:val="22"/>
                <w:szCs w:val="24"/>
              </w:rPr>
              <w:t>郑广天</w:t>
            </w:r>
            <w:r>
              <w:rPr>
                <w:rFonts w:ascii="Times New Roman" w:eastAsia="宋体"/>
                <w:b w:val="0"/>
                <w:kern w:val="2"/>
                <w:sz w:val="22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6月</w:t>
            </w:r>
          </w:p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17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>
              <w:rPr>
                <w:rFonts w:ascii="Times New Roman" w:eastAsia="仿宋_GB2312"/>
                <w:kern w:val="2"/>
                <w:sz w:val="24"/>
                <w:szCs w:val="24"/>
              </w:rPr>
              <w:t>四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80" w:lineRule="exact"/>
              <w:rPr>
                <w:rFonts w:eastAsia="华文中宋"/>
                <w:bCs/>
                <w:sz w:val="24"/>
                <w:szCs w:val="24"/>
              </w:rPr>
            </w:pPr>
          </w:p>
        </w:tc>
        <w:tc>
          <w:tcPr>
            <w:tcW w:w="7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6月</w:t>
            </w:r>
          </w:p>
          <w:p>
            <w:pPr>
              <w:spacing w:line="240" w:lineRule="auto"/>
              <w:jc w:val="center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18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>
              <w:rPr>
                <w:rFonts w:ascii="Times New Roman" w:eastAsia="仿宋_GB2312"/>
                <w:kern w:val="2"/>
                <w:sz w:val="24"/>
                <w:szCs w:val="24"/>
              </w:rPr>
              <w:t>五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80" w:lineRule="exact"/>
              <w:rPr>
                <w:rFonts w:eastAsia="华文中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80" w:lineRule="exact"/>
              <w:rPr>
                <w:kern w:val="2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2"/>
                <w:sz w:val="24"/>
                <w:szCs w:val="24"/>
              </w:rPr>
              <w:t>备注</w:t>
            </w:r>
          </w:p>
        </w:tc>
        <w:tc>
          <w:tcPr>
            <w:tcW w:w="138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240" w:lineRule="auto"/>
              <w:rPr>
                <w:rFonts w:ascii="Times New Roman" w:eastAsia="宋体"/>
                <w:b w:val="0"/>
                <w:kern w:val="2"/>
                <w:sz w:val="22"/>
                <w:szCs w:val="24"/>
              </w:rPr>
            </w:pPr>
          </w:p>
        </w:tc>
      </w:tr>
    </w:tbl>
    <w:p>
      <w:pPr>
        <w:adjustRightInd/>
        <w:spacing w:line="240" w:lineRule="auto"/>
        <w:textAlignment w:val="auto"/>
        <w:rPr>
          <w:bCs/>
          <w:sz w:val="22"/>
          <w:szCs w:val="24"/>
        </w:rPr>
      </w:pPr>
      <w:r>
        <w:rPr>
          <w:rFonts w:eastAsia="华文中宋"/>
          <w:b/>
          <w:bCs/>
          <w:sz w:val="24"/>
          <w:szCs w:val="24"/>
        </w:rPr>
        <w:t>校领导值班安排：</w:t>
      </w:r>
      <w:r>
        <w:rPr>
          <w:rFonts w:hint="eastAsia"/>
          <w:bCs/>
          <w:sz w:val="22"/>
          <w:szCs w:val="24"/>
        </w:rPr>
        <w:t>6</w:t>
      </w:r>
      <w:r>
        <w:rPr>
          <w:bCs/>
          <w:sz w:val="22"/>
          <w:szCs w:val="24"/>
        </w:rPr>
        <w:t>月</w:t>
      </w:r>
      <w:r>
        <w:rPr>
          <w:rFonts w:hint="eastAsia"/>
          <w:bCs/>
          <w:sz w:val="22"/>
          <w:szCs w:val="24"/>
        </w:rPr>
        <w:t>19</w:t>
      </w:r>
      <w:r>
        <w:rPr>
          <w:bCs/>
          <w:sz w:val="22"/>
          <w:szCs w:val="24"/>
        </w:rPr>
        <w:t>日（周六）郭海；</w:t>
      </w:r>
      <w:r>
        <w:rPr>
          <w:rFonts w:hint="eastAsia"/>
          <w:bCs/>
          <w:sz w:val="22"/>
          <w:szCs w:val="24"/>
        </w:rPr>
        <w:t>6</w:t>
      </w:r>
      <w:r>
        <w:rPr>
          <w:bCs/>
          <w:sz w:val="22"/>
          <w:szCs w:val="24"/>
        </w:rPr>
        <w:t>月</w:t>
      </w:r>
      <w:r>
        <w:rPr>
          <w:rFonts w:hint="eastAsia"/>
          <w:bCs/>
          <w:sz w:val="22"/>
          <w:szCs w:val="24"/>
        </w:rPr>
        <w:t>20</w:t>
      </w:r>
      <w:r>
        <w:rPr>
          <w:bCs/>
          <w:sz w:val="22"/>
          <w:szCs w:val="24"/>
        </w:rPr>
        <w:t>日（周日）孙守光</w:t>
      </w:r>
    </w:p>
    <w:sectPr>
      <w:headerReference r:id="rId3" w:type="default"/>
      <w:footerReference r:id="rId4" w:type="default"/>
      <w:pgSz w:w="16840" w:h="11907" w:orient="landscape"/>
      <w:pgMar w:top="567" w:right="680" w:bottom="454" w:left="680" w:header="340" w:footer="323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rFonts w:hint="eastAsia"/>
      </w:rPr>
      <w:t xml:space="preserve">共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</w:t>
    </w:r>
    <w:r>
      <w:rPr>
        <w:rFonts w:hint="eastAsia"/>
      </w:rPr>
      <w:t xml:space="preserve">页    第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\* Arabic  \* MERGEFORMAT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Fonts w:hint="eastAsia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center"/>
      <w:rPr>
        <w:rFonts w:ascii="黑体" w:eastAsia="黑体"/>
        <w:bCs/>
        <w:sz w:val="36"/>
        <w:szCs w:val="36"/>
        <w:u w:val="single"/>
      </w:rPr>
    </w:pPr>
    <w:r>
      <w:rPr>
        <w:rFonts w:hint="eastAsia" w:ascii="黑体" w:eastAsia="黑体"/>
        <w:bCs/>
        <w:sz w:val="36"/>
        <w:szCs w:val="36"/>
        <w:u w:val="single"/>
      </w:rPr>
      <w:t>工  作  日  志</w:t>
    </w:r>
  </w:p>
  <w:p>
    <w:pPr>
      <w:spacing w:line="240" w:lineRule="auto"/>
      <w:rPr>
        <w:rFonts w:ascii="华文中宋" w:hAnsi="华文中宋" w:eastAsia="华文中宋"/>
        <w:b/>
        <w:bCs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t>2020－2021学年第二学期                                                                                                 第15-16周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doNotHyphenateCaps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10"/>
    <w:rsid w:val="000002CB"/>
    <w:rsid w:val="00000A32"/>
    <w:rsid w:val="00000B5C"/>
    <w:rsid w:val="00000F49"/>
    <w:rsid w:val="00001153"/>
    <w:rsid w:val="000011AA"/>
    <w:rsid w:val="000011E5"/>
    <w:rsid w:val="000027DC"/>
    <w:rsid w:val="000033FD"/>
    <w:rsid w:val="00003449"/>
    <w:rsid w:val="0000367F"/>
    <w:rsid w:val="00003E12"/>
    <w:rsid w:val="00003E1B"/>
    <w:rsid w:val="00003E45"/>
    <w:rsid w:val="00003EB9"/>
    <w:rsid w:val="00004234"/>
    <w:rsid w:val="0000427B"/>
    <w:rsid w:val="000046D6"/>
    <w:rsid w:val="00004BFC"/>
    <w:rsid w:val="00004DD1"/>
    <w:rsid w:val="00005205"/>
    <w:rsid w:val="0000531A"/>
    <w:rsid w:val="000056D4"/>
    <w:rsid w:val="00005CE8"/>
    <w:rsid w:val="00005D2C"/>
    <w:rsid w:val="00005ED9"/>
    <w:rsid w:val="00005F63"/>
    <w:rsid w:val="000069D0"/>
    <w:rsid w:val="00006EE5"/>
    <w:rsid w:val="00006FE6"/>
    <w:rsid w:val="0000756F"/>
    <w:rsid w:val="00007676"/>
    <w:rsid w:val="00007B44"/>
    <w:rsid w:val="00007D0E"/>
    <w:rsid w:val="00007E4C"/>
    <w:rsid w:val="00007F58"/>
    <w:rsid w:val="000108FF"/>
    <w:rsid w:val="00010F03"/>
    <w:rsid w:val="000110C8"/>
    <w:rsid w:val="00011C9E"/>
    <w:rsid w:val="00011EC2"/>
    <w:rsid w:val="00012A50"/>
    <w:rsid w:val="00013753"/>
    <w:rsid w:val="00013BD3"/>
    <w:rsid w:val="0001406D"/>
    <w:rsid w:val="00014140"/>
    <w:rsid w:val="000144A9"/>
    <w:rsid w:val="00014637"/>
    <w:rsid w:val="00014B4E"/>
    <w:rsid w:val="00015008"/>
    <w:rsid w:val="00015046"/>
    <w:rsid w:val="0001515A"/>
    <w:rsid w:val="000157BF"/>
    <w:rsid w:val="000157DD"/>
    <w:rsid w:val="000157E3"/>
    <w:rsid w:val="00016163"/>
    <w:rsid w:val="0001620E"/>
    <w:rsid w:val="0001678E"/>
    <w:rsid w:val="00016C7A"/>
    <w:rsid w:val="00016CB6"/>
    <w:rsid w:val="00016E6A"/>
    <w:rsid w:val="00017167"/>
    <w:rsid w:val="000172B5"/>
    <w:rsid w:val="00017393"/>
    <w:rsid w:val="000173F8"/>
    <w:rsid w:val="00017D88"/>
    <w:rsid w:val="00017FEE"/>
    <w:rsid w:val="00020026"/>
    <w:rsid w:val="00020E14"/>
    <w:rsid w:val="0002104A"/>
    <w:rsid w:val="000217A5"/>
    <w:rsid w:val="000218D4"/>
    <w:rsid w:val="00021A1D"/>
    <w:rsid w:val="00021BC6"/>
    <w:rsid w:val="000220D1"/>
    <w:rsid w:val="00022364"/>
    <w:rsid w:val="00022606"/>
    <w:rsid w:val="0002265E"/>
    <w:rsid w:val="0002282F"/>
    <w:rsid w:val="0002285B"/>
    <w:rsid w:val="000229D3"/>
    <w:rsid w:val="00022B39"/>
    <w:rsid w:val="00022B69"/>
    <w:rsid w:val="00022C21"/>
    <w:rsid w:val="00022C7B"/>
    <w:rsid w:val="00023825"/>
    <w:rsid w:val="0002385A"/>
    <w:rsid w:val="00023997"/>
    <w:rsid w:val="00023B46"/>
    <w:rsid w:val="00023B83"/>
    <w:rsid w:val="00023B88"/>
    <w:rsid w:val="000241C6"/>
    <w:rsid w:val="000242B0"/>
    <w:rsid w:val="0002444B"/>
    <w:rsid w:val="00024573"/>
    <w:rsid w:val="00024A10"/>
    <w:rsid w:val="00024FE7"/>
    <w:rsid w:val="0002566B"/>
    <w:rsid w:val="0002598E"/>
    <w:rsid w:val="00025CAD"/>
    <w:rsid w:val="00026346"/>
    <w:rsid w:val="00026A57"/>
    <w:rsid w:val="000274E0"/>
    <w:rsid w:val="00027D31"/>
    <w:rsid w:val="00027EDB"/>
    <w:rsid w:val="00027F53"/>
    <w:rsid w:val="0003015D"/>
    <w:rsid w:val="00030D03"/>
    <w:rsid w:val="00030D96"/>
    <w:rsid w:val="00030FA6"/>
    <w:rsid w:val="00031907"/>
    <w:rsid w:val="000319A6"/>
    <w:rsid w:val="00031A94"/>
    <w:rsid w:val="000321FF"/>
    <w:rsid w:val="00032280"/>
    <w:rsid w:val="000322E6"/>
    <w:rsid w:val="00032E37"/>
    <w:rsid w:val="00032E89"/>
    <w:rsid w:val="00033070"/>
    <w:rsid w:val="000330E2"/>
    <w:rsid w:val="000330F6"/>
    <w:rsid w:val="00033809"/>
    <w:rsid w:val="00033920"/>
    <w:rsid w:val="00033951"/>
    <w:rsid w:val="00033C06"/>
    <w:rsid w:val="00033D95"/>
    <w:rsid w:val="000344FB"/>
    <w:rsid w:val="000347D3"/>
    <w:rsid w:val="000349BD"/>
    <w:rsid w:val="0003560A"/>
    <w:rsid w:val="00035C75"/>
    <w:rsid w:val="000366ED"/>
    <w:rsid w:val="00037034"/>
    <w:rsid w:val="000377AE"/>
    <w:rsid w:val="00040090"/>
    <w:rsid w:val="000403FD"/>
    <w:rsid w:val="00040474"/>
    <w:rsid w:val="0004060D"/>
    <w:rsid w:val="00040DA5"/>
    <w:rsid w:val="000419A2"/>
    <w:rsid w:val="00043631"/>
    <w:rsid w:val="00043796"/>
    <w:rsid w:val="0004379B"/>
    <w:rsid w:val="00044441"/>
    <w:rsid w:val="00044471"/>
    <w:rsid w:val="0004457C"/>
    <w:rsid w:val="00044924"/>
    <w:rsid w:val="00044A35"/>
    <w:rsid w:val="000454C5"/>
    <w:rsid w:val="000455BD"/>
    <w:rsid w:val="00045C41"/>
    <w:rsid w:val="00045C47"/>
    <w:rsid w:val="0004633B"/>
    <w:rsid w:val="000464D0"/>
    <w:rsid w:val="0004687D"/>
    <w:rsid w:val="00046B9C"/>
    <w:rsid w:val="00046DF2"/>
    <w:rsid w:val="00046E7F"/>
    <w:rsid w:val="0004703E"/>
    <w:rsid w:val="00047A4C"/>
    <w:rsid w:val="00047BF1"/>
    <w:rsid w:val="00047E5D"/>
    <w:rsid w:val="00050BB9"/>
    <w:rsid w:val="00050FE4"/>
    <w:rsid w:val="000510AF"/>
    <w:rsid w:val="0005115D"/>
    <w:rsid w:val="00051809"/>
    <w:rsid w:val="00051BFF"/>
    <w:rsid w:val="00051F6B"/>
    <w:rsid w:val="00051FBF"/>
    <w:rsid w:val="000522CB"/>
    <w:rsid w:val="0005258C"/>
    <w:rsid w:val="00052765"/>
    <w:rsid w:val="00052E32"/>
    <w:rsid w:val="00052FCC"/>
    <w:rsid w:val="00053637"/>
    <w:rsid w:val="000539EE"/>
    <w:rsid w:val="00053CB1"/>
    <w:rsid w:val="000540F5"/>
    <w:rsid w:val="00054485"/>
    <w:rsid w:val="000548E3"/>
    <w:rsid w:val="0005493E"/>
    <w:rsid w:val="00054A15"/>
    <w:rsid w:val="00054F38"/>
    <w:rsid w:val="00054FA2"/>
    <w:rsid w:val="00055000"/>
    <w:rsid w:val="0005570A"/>
    <w:rsid w:val="0005582D"/>
    <w:rsid w:val="0005583E"/>
    <w:rsid w:val="00055D17"/>
    <w:rsid w:val="00055D6B"/>
    <w:rsid w:val="00055F2D"/>
    <w:rsid w:val="00055F83"/>
    <w:rsid w:val="00056368"/>
    <w:rsid w:val="000565CB"/>
    <w:rsid w:val="00057040"/>
    <w:rsid w:val="000570D9"/>
    <w:rsid w:val="00057A3C"/>
    <w:rsid w:val="00057DA2"/>
    <w:rsid w:val="00057E72"/>
    <w:rsid w:val="0006032C"/>
    <w:rsid w:val="00060760"/>
    <w:rsid w:val="000607E6"/>
    <w:rsid w:val="00060B7E"/>
    <w:rsid w:val="000611A3"/>
    <w:rsid w:val="00061904"/>
    <w:rsid w:val="00061926"/>
    <w:rsid w:val="00061A8F"/>
    <w:rsid w:val="00061D66"/>
    <w:rsid w:val="0006210B"/>
    <w:rsid w:val="0006210D"/>
    <w:rsid w:val="0006224D"/>
    <w:rsid w:val="000626CC"/>
    <w:rsid w:val="000629E6"/>
    <w:rsid w:val="00062A27"/>
    <w:rsid w:val="00062C0E"/>
    <w:rsid w:val="00062D31"/>
    <w:rsid w:val="00062F08"/>
    <w:rsid w:val="00062F1F"/>
    <w:rsid w:val="000634AE"/>
    <w:rsid w:val="000636EF"/>
    <w:rsid w:val="00063711"/>
    <w:rsid w:val="0006387C"/>
    <w:rsid w:val="00063A5C"/>
    <w:rsid w:val="00063EE6"/>
    <w:rsid w:val="0006409E"/>
    <w:rsid w:val="0006412C"/>
    <w:rsid w:val="000641D1"/>
    <w:rsid w:val="000641DC"/>
    <w:rsid w:val="00064680"/>
    <w:rsid w:val="000647C2"/>
    <w:rsid w:val="00064C00"/>
    <w:rsid w:val="000650F9"/>
    <w:rsid w:val="00065301"/>
    <w:rsid w:val="000654A4"/>
    <w:rsid w:val="00065793"/>
    <w:rsid w:val="0006646C"/>
    <w:rsid w:val="00066534"/>
    <w:rsid w:val="00066833"/>
    <w:rsid w:val="000669FA"/>
    <w:rsid w:val="00066A57"/>
    <w:rsid w:val="00066AFC"/>
    <w:rsid w:val="00066EAB"/>
    <w:rsid w:val="00066EFA"/>
    <w:rsid w:val="000678C7"/>
    <w:rsid w:val="00067D64"/>
    <w:rsid w:val="00067E16"/>
    <w:rsid w:val="00067F83"/>
    <w:rsid w:val="00070499"/>
    <w:rsid w:val="00070983"/>
    <w:rsid w:val="00070AA4"/>
    <w:rsid w:val="00070DAE"/>
    <w:rsid w:val="00070E70"/>
    <w:rsid w:val="0007126B"/>
    <w:rsid w:val="0007161B"/>
    <w:rsid w:val="00071BF9"/>
    <w:rsid w:val="00071D65"/>
    <w:rsid w:val="0007216C"/>
    <w:rsid w:val="00072972"/>
    <w:rsid w:val="00072ABC"/>
    <w:rsid w:val="00073507"/>
    <w:rsid w:val="00073C07"/>
    <w:rsid w:val="00073CF8"/>
    <w:rsid w:val="0007401E"/>
    <w:rsid w:val="0007414C"/>
    <w:rsid w:val="000741A2"/>
    <w:rsid w:val="00074598"/>
    <w:rsid w:val="00074CD1"/>
    <w:rsid w:val="000751EA"/>
    <w:rsid w:val="00075350"/>
    <w:rsid w:val="000753FA"/>
    <w:rsid w:val="00075575"/>
    <w:rsid w:val="0007570E"/>
    <w:rsid w:val="000758F5"/>
    <w:rsid w:val="00075D4F"/>
    <w:rsid w:val="00075EEA"/>
    <w:rsid w:val="0007659D"/>
    <w:rsid w:val="00076621"/>
    <w:rsid w:val="000768C6"/>
    <w:rsid w:val="00077DD2"/>
    <w:rsid w:val="000801BD"/>
    <w:rsid w:val="00080872"/>
    <w:rsid w:val="00080C7A"/>
    <w:rsid w:val="00080DD6"/>
    <w:rsid w:val="00081620"/>
    <w:rsid w:val="00081F8B"/>
    <w:rsid w:val="00082230"/>
    <w:rsid w:val="00082501"/>
    <w:rsid w:val="00082512"/>
    <w:rsid w:val="0008271A"/>
    <w:rsid w:val="000829F6"/>
    <w:rsid w:val="0008380B"/>
    <w:rsid w:val="000841AC"/>
    <w:rsid w:val="000846FC"/>
    <w:rsid w:val="00084AF6"/>
    <w:rsid w:val="0008521A"/>
    <w:rsid w:val="000853C2"/>
    <w:rsid w:val="000855C6"/>
    <w:rsid w:val="00085601"/>
    <w:rsid w:val="00085AD4"/>
    <w:rsid w:val="00085BC6"/>
    <w:rsid w:val="00085C54"/>
    <w:rsid w:val="00086068"/>
    <w:rsid w:val="000860FB"/>
    <w:rsid w:val="0008668C"/>
    <w:rsid w:val="00086837"/>
    <w:rsid w:val="000868F1"/>
    <w:rsid w:val="00086BFE"/>
    <w:rsid w:val="00086D62"/>
    <w:rsid w:val="000875D4"/>
    <w:rsid w:val="00087609"/>
    <w:rsid w:val="0008783D"/>
    <w:rsid w:val="000903AB"/>
    <w:rsid w:val="000905D9"/>
    <w:rsid w:val="000907D6"/>
    <w:rsid w:val="000909AD"/>
    <w:rsid w:val="00091194"/>
    <w:rsid w:val="0009121B"/>
    <w:rsid w:val="00091723"/>
    <w:rsid w:val="000917AE"/>
    <w:rsid w:val="0009239A"/>
    <w:rsid w:val="000923AE"/>
    <w:rsid w:val="00092E6A"/>
    <w:rsid w:val="00093213"/>
    <w:rsid w:val="000934B1"/>
    <w:rsid w:val="00093697"/>
    <w:rsid w:val="00093865"/>
    <w:rsid w:val="000939BB"/>
    <w:rsid w:val="00094170"/>
    <w:rsid w:val="000953EA"/>
    <w:rsid w:val="000954F5"/>
    <w:rsid w:val="000958E5"/>
    <w:rsid w:val="00096528"/>
    <w:rsid w:val="00096A14"/>
    <w:rsid w:val="00097149"/>
    <w:rsid w:val="00097198"/>
    <w:rsid w:val="000973CC"/>
    <w:rsid w:val="000974B6"/>
    <w:rsid w:val="000979EE"/>
    <w:rsid w:val="000A034C"/>
    <w:rsid w:val="000A0398"/>
    <w:rsid w:val="000A06A0"/>
    <w:rsid w:val="000A088C"/>
    <w:rsid w:val="000A10DE"/>
    <w:rsid w:val="000A12B8"/>
    <w:rsid w:val="000A13BB"/>
    <w:rsid w:val="000A1821"/>
    <w:rsid w:val="000A1A12"/>
    <w:rsid w:val="000A1D2C"/>
    <w:rsid w:val="000A1D62"/>
    <w:rsid w:val="000A2025"/>
    <w:rsid w:val="000A29BA"/>
    <w:rsid w:val="000A3F23"/>
    <w:rsid w:val="000A431E"/>
    <w:rsid w:val="000A43DB"/>
    <w:rsid w:val="000A4519"/>
    <w:rsid w:val="000A4C9F"/>
    <w:rsid w:val="000A574D"/>
    <w:rsid w:val="000A5986"/>
    <w:rsid w:val="000A676A"/>
    <w:rsid w:val="000A70C9"/>
    <w:rsid w:val="000A70EE"/>
    <w:rsid w:val="000A76E1"/>
    <w:rsid w:val="000A7722"/>
    <w:rsid w:val="000A79D7"/>
    <w:rsid w:val="000B0784"/>
    <w:rsid w:val="000B093B"/>
    <w:rsid w:val="000B0962"/>
    <w:rsid w:val="000B0989"/>
    <w:rsid w:val="000B09CC"/>
    <w:rsid w:val="000B0AA8"/>
    <w:rsid w:val="000B0C38"/>
    <w:rsid w:val="000B1121"/>
    <w:rsid w:val="000B116B"/>
    <w:rsid w:val="000B164F"/>
    <w:rsid w:val="000B18DC"/>
    <w:rsid w:val="000B194D"/>
    <w:rsid w:val="000B1CF4"/>
    <w:rsid w:val="000B1D8C"/>
    <w:rsid w:val="000B28C4"/>
    <w:rsid w:val="000B2BD5"/>
    <w:rsid w:val="000B2EA2"/>
    <w:rsid w:val="000B312D"/>
    <w:rsid w:val="000B3325"/>
    <w:rsid w:val="000B384F"/>
    <w:rsid w:val="000B3FB6"/>
    <w:rsid w:val="000B420F"/>
    <w:rsid w:val="000B422A"/>
    <w:rsid w:val="000B43EA"/>
    <w:rsid w:val="000B4F66"/>
    <w:rsid w:val="000B52D7"/>
    <w:rsid w:val="000B69A7"/>
    <w:rsid w:val="000B6AAD"/>
    <w:rsid w:val="000B6C34"/>
    <w:rsid w:val="000B6E96"/>
    <w:rsid w:val="000B71DF"/>
    <w:rsid w:val="000B724D"/>
    <w:rsid w:val="000B7C88"/>
    <w:rsid w:val="000B7D01"/>
    <w:rsid w:val="000C0312"/>
    <w:rsid w:val="000C049E"/>
    <w:rsid w:val="000C06A5"/>
    <w:rsid w:val="000C0C46"/>
    <w:rsid w:val="000C1006"/>
    <w:rsid w:val="000C1209"/>
    <w:rsid w:val="000C1D34"/>
    <w:rsid w:val="000C2682"/>
    <w:rsid w:val="000C26AF"/>
    <w:rsid w:val="000C273C"/>
    <w:rsid w:val="000C3C51"/>
    <w:rsid w:val="000C402A"/>
    <w:rsid w:val="000C476B"/>
    <w:rsid w:val="000C4932"/>
    <w:rsid w:val="000C4FB9"/>
    <w:rsid w:val="000C5280"/>
    <w:rsid w:val="000C55B1"/>
    <w:rsid w:val="000C63D7"/>
    <w:rsid w:val="000C64CA"/>
    <w:rsid w:val="000C6599"/>
    <w:rsid w:val="000C69BC"/>
    <w:rsid w:val="000C6BDD"/>
    <w:rsid w:val="000C6CAC"/>
    <w:rsid w:val="000C763A"/>
    <w:rsid w:val="000C76CB"/>
    <w:rsid w:val="000C77E1"/>
    <w:rsid w:val="000C7F2B"/>
    <w:rsid w:val="000C7F8B"/>
    <w:rsid w:val="000D007F"/>
    <w:rsid w:val="000D0246"/>
    <w:rsid w:val="000D03EE"/>
    <w:rsid w:val="000D07A1"/>
    <w:rsid w:val="000D08E3"/>
    <w:rsid w:val="000D1104"/>
    <w:rsid w:val="000D1182"/>
    <w:rsid w:val="000D14CD"/>
    <w:rsid w:val="000D16DC"/>
    <w:rsid w:val="000D1FD9"/>
    <w:rsid w:val="000D2001"/>
    <w:rsid w:val="000D206C"/>
    <w:rsid w:val="000D26A7"/>
    <w:rsid w:val="000D287B"/>
    <w:rsid w:val="000D31AC"/>
    <w:rsid w:val="000D35B6"/>
    <w:rsid w:val="000D367D"/>
    <w:rsid w:val="000D37CB"/>
    <w:rsid w:val="000D384B"/>
    <w:rsid w:val="000D3B2A"/>
    <w:rsid w:val="000D3CC2"/>
    <w:rsid w:val="000D3DAF"/>
    <w:rsid w:val="000D3DBC"/>
    <w:rsid w:val="000D42C3"/>
    <w:rsid w:val="000D464A"/>
    <w:rsid w:val="000D46F5"/>
    <w:rsid w:val="000D477C"/>
    <w:rsid w:val="000D48FB"/>
    <w:rsid w:val="000D4B7A"/>
    <w:rsid w:val="000D4B95"/>
    <w:rsid w:val="000D4D46"/>
    <w:rsid w:val="000D51DD"/>
    <w:rsid w:val="000D55E4"/>
    <w:rsid w:val="000D58D2"/>
    <w:rsid w:val="000D5AF6"/>
    <w:rsid w:val="000D5B6A"/>
    <w:rsid w:val="000D5CCF"/>
    <w:rsid w:val="000D6AA2"/>
    <w:rsid w:val="000D6EBA"/>
    <w:rsid w:val="000D72A3"/>
    <w:rsid w:val="000D770B"/>
    <w:rsid w:val="000D7867"/>
    <w:rsid w:val="000E003E"/>
    <w:rsid w:val="000E05EB"/>
    <w:rsid w:val="000E0865"/>
    <w:rsid w:val="000E0A3D"/>
    <w:rsid w:val="000E0A5A"/>
    <w:rsid w:val="000E0B40"/>
    <w:rsid w:val="000E0F9B"/>
    <w:rsid w:val="000E104B"/>
    <w:rsid w:val="000E176B"/>
    <w:rsid w:val="000E1A34"/>
    <w:rsid w:val="000E1B17"/>
    <w:rsid w:val="000E1CA9"/>
    <w:rsid w:val="000E22C6"/>
    <w:rsid w:val="000E252A"/>
    <w:rsid w:val="000E2CBD"/>
    <w:rsid w:val="000E31CD"/>
    <w:rsid w:val="000E348C"/>
    <w:rsid w:val="000E3A81"/>
    <w:rsid w:val="000E3C01"/>
    <w:rsid w:val="000E3D9A"/>
    <w:rsid w:val="000E3DAF"/>
    <w:rsid w:val="000E3F5A"/>
    <w:rsid w:val="000E4345"/>
    <w:rsid w:val="000E4545"/>
    <w:rsid w:val="000E4B2A"/>
    <w:rsid w:val="000E4B52"/>
    <w:rsid w:val="000E5629"/>
    <w:rsid w:val="000E570F"/>
    <w:rsid w:val="000E5DC4"/>
    <w:rsid w:val="000E5E5F"/>
    <w:rsid w:val="000E5E77"/>
    <w:rsid w:val="000E679B"/>
    <w:rsid w:val="000E684A"/>
    <w:rsid w:val="000E690E"/>
    <w:rsid w:val="000E70BB"/>
    <w:rsid w:val="000E7FCD"/>
    <w:rsid w:val="000F06D7"/>
    <w:rsid w:val="000F0806"/>
    <w:rsid w:val="000F0A04"/>
    <w:rsid w:val="000F0E23"/>
    <w:rsid w:val="000F140C"/>
    <w:rsid w:val="000F16CA"/>
    <w:rsid w:val="000F1736"/>
    <w:rsid w:val="000F1B2E"/>
    <w:rsid w:val="000F214D"/>
    <w:rsid w:val="000F3053"/>
    <w:rsid w:val="000F322D"/>
    <w:rsid w:val="000F3246"/>
    <w:rsid w:val="000F32E6"/>
    <w:rsid w:val="000F33AF"/>
    <w:rsid w:val="000F3403"/>
    <w:rsid w:val="000F3468"/>
    <w:rsid w:val="000F37E5"/>
    <w:rsid w:val="000F38BB"/>
    <w:rsid w:val="000F3B27"/>
    <w:rsid w:val="000F435F"/>
    <w:rsid w:val="000F5090"/>
    <w:rsid w:val="000F5731"/>
    <w:rsid w:val="000F5BC5"/>
    <w:rsid w:val="000F5E7C"/>
    <w:rsid w:val="000F61DF"/>
    <w:rsid w:val="000F6460"/>
    <w:rsid w:val="000F6712"/>
    <w:rsid w:val="000F6A7C"/>
    <w:rsid w:val="000F6B5E"/>
    <w:rsid w:val="000F702D"/>
    <w:rsid w:val="000F72E0"/>
    <w:rsid w:val="000F72F6"/>
    <w:rsid w:val="000F75C7"/>
    <w:rsid w:val="000F76EF"/>
    <w:rsid w:val="000F7B63"/>
    <w:rsid w:val="000F7C2C"/>
    <w:rsid w:val="00100413"/>
    <w:rsid w:val="00100C6B"/>
    <w:rsid w:val="001010D5"/>
    <w:rsid w:val="001016FD"/>
    <w:rsid w:val="0010197D"/>
    <w:rsid w:val="00101ACD"/>
    <w:rsid w:val="00101C0F"/>
    <w:rsid w:val="00101C87"/>
    <w:rsid w:val="00102019"/>
    <w:rsid w:val="0010226B"/>
    <w:rsid w:val="00102836"/>
    <w:rsid w:val="00102BFD"/>
    <w:rsid w:val="001031ED"/>
    <w:rsid w:val="001034C5"/>
    <w:rsid w:val="001036DD"/>
    <w:rsid w:val="00103842"/>
    <w:rsid w:val="00103B59"/>
    <w:rsid w:val="0010425F"/>
    <w:rsid w:val="00104314"/>
    <w:rsid w:val="001046C8"/>
    <w:rsid w:val="00104D3A"/>
    <w:rsid w:val="00104E5A"/>
    <w:rsid w:val="00105230"/>
    <w:rsid w:val="001053AE"/>
    <w:rsid w:val="00105A3F"/>
    <w:rsid w:val="00105AEC"/>
    <w:rsid w:val="00105FC3"/>
    <w:rsid w:val="0010615D"/>
    <w:rsid w:val="00106573"/>
    <w:rsid w:val="00106AB9"/>
    <w:rsid w:val="00107135"/>
    <w:rsid w:val="001072AB"/>
    <w:rsid w:val="00107A07"/>
    <w:rsid w:val="00107B62"/>
    <w:rsid w:val="00107BA1"/>
    <w:rsid w:val="00110B9F"/>
    <w:rsid w:val="00110DF9"/>
    <w:rsid w:val="00110EE4"/>
    <w:rsid w:val="00111669"/>
    <w:rsid w:val="00111B22"/>
    <w:rsid w:val="00111B6C"/>
    <w:rsid w:val="00111FBA"/>
    <w:rsid w:val="0011223A"/>
    <w:rsid w:val="00112495"/>
    <w:rsid w:val="00112563"/>
    <w:rsid w:val="00112614"/>
    <w:rsid w:val="00113190"/>
    <w:rsid w:val="0011336A"/>
    <w:rsid w:val="001134A7"/>
    <w:rsid w:val="001134A8"/>
    <w:rsid w:val="00113F33"/>
    <w:rsid w:val="001141C4"/>
    <w:rsid w:val="00114206"/>
    <w:rsid w:val="00114382"/>
    <w:rsid w:val="0011498D"/>
    <w:rsid w:val="00115316"/>
    <w:rsid w:val="001154AA"/>
    <w:rsid w:val="001158C4"/>
    <w:rsid w:val="00115F67"/>
    <w:rsid w:val="0011636E"/>
    <w:rsid w:val="001166FC"/>
    <w:rsid w:val="00116781"/>
    <w:rsid w:val="00116A4E"/>
    <w:rsid w:val="00116D51"/>
    <w:rsid w:val="001170D3"/>
    <w:rsid w:val="0011712C"/>
    <w:rsid w:val="00117260"/>
    <w:rsid w:val="00117332"/>
    <w:rsid w:val="00117E83"/>
    <w:rsid w:val="00120550"/>
    <w:rsid w:val="00120D02"/>
    <w:rsid w:val="00120D0D"/>
    <w:rsid w:val="001214BD"/>
    <w:rsid w:val="001214F9"/>
    <w:rsid w:val="001215A8"/>
    <w:rsid w:val="0012182A"/>
    <w:rsid w:val="00121C11"/>
    <w:rsid w:val="00122D67"/>
    <w:rsid w:val="00122FFB"/>
    <w:rsid w:val="001231BA"/>
    <w:rsid w:val="00123203"/>
    <w:rsid w:val="00123212"/>
    <w:rsid w:val="00123479"/>
    <w:rsid w:val="00123A0B"/>
    <w:rsid w:val="00123FE8"/>
    <w:rsid w:val="001240A8"/>
    <w:rsid w:val="001240F4"/>
    <w:rsid w:val="001243C0"/>
    <w:rsid w:val="001249DF"/>
    <w:rsid w:val="00124CB5"/>
    <w:rsid w:val="00124FB5"/>
    <w:rsid w:val="00125534"/>
    <w:rsid w:val="00125C6A"/>
    <w:rsid w:val="00125F41"/>
    <w:rsid w:val="00125FD6"/>
    <w:rsid w:val="001262FD"/>
    <w:rsid w:val="001263DA"/>
    <w:rsid w:val="0012653F"/>
    <w:rsid w:val="001269D4"/>
    <w:rsid w:val="00126D2D"/>
    <w:rsid w:val="00126F25"/>
    <w:rsid w:val="001273BA"/>
    <w:rsid w:val="001274A8"/>
    <w:rsid w:val="00127C1E"/>
    <w:rsid w:val="00127CDD"/>
    <w:rsid w:val="00127F64"/>
    <w:rsid w:val="001307E2"/>
    <w:rsid w:val="001307EA"/>
    <w:rsid w:val="00130A87"/>
    <w:rsid w:val="00131171"/>
    <w:rsid w:val="00131479"/>
    <w:rsid w:val="00131557"/>
    <w:rsid w:val="001319FA"/>
    <w:rsid w:val="00131C41"/>
    <w:rsid w:val="0013281A"/>
    <w:rsid w:val="00132AA4"/>
    <w:rsid w:val="00132C5B"/>
    <w:rsid w:val="00132EB4"/>
    <w:rsid w:val="001330C7"/>
    <w:rsid w:val="001336B7"/>
    <w:rsid w:val="00133783"/>
    <w:rsid w:val="00133A25"/>
    <w:rsid w:val="00133C7E"/>
    <w:rsid w:val="00134F84"/>
    <w:rsid w:val="00135265"/>
    <w:rsid w:val="001357A8"/>
    <w:rsid w:val="001360FF"/>
    <w:rsid w:val="00136A83"/>
    <w:rsid w:val="00136BC6"/>
    <w:rsid w:val="00136BF5"/>
    <w:rsid w:val="001373D0"/>
    <w:rsid w:val="001375C7"/>
    <w:rsid w:val="00137690"/>
    <w:rsid w:val="0014092D"/>
    <w:rsid w:val="001409A7"/>
    <w:rsid w:val="00140DDC"/>
    <w:rsid w:val="00140FDF"/>
    <w:rsid w:val="00141647"/>
    <w:rsid w:val="00141776"/>
    <w:rsid w:val="001417F2"/>
    <w:rsid w:val="00141ABF"/>
    <w:rsid w:val="00141BDB"/>
    <w:rsid w:val="00141DB2"/>
    <w:rsid w:val="00141EA9"/>
    <w:rsid w:val="00141F1D"/>
    <w:rsid w:val="00142188"/>
    <w:rsid w:val="001422C8"/>
    <w:rsid w:val="001423D2"/>
    <w:rsid w:val="001426AC"/>
    <w:rsid w:val="001426D5"/>
    <w:rsid w:val="00142D25"/>
    <w:rsid w:val="00142F28"/>
    <w:rsid w:val="00142F2A"/>
    <w:rsid w:val="001435B4"/>
    <w:rsid w:val="001436E3"/>
    <w:rsid w:val="0014381D"/>
    <w:rsid w:val="00143875"/>
    <w:rsid w:val="00143970"/>
    <w:rsid w:val="00143BB7"/>
    <w:rsid w:val="00143C18"/>
    <w:rsid w:val="00143FA5"/>
    <w:rsid w:val="001443F5"/>
    <w:rsid w:val="0014473F"/>
    <w:rsid w:val="0014506B"/>
    <w:rsid w:val="00145367"/>
    <w:rsid w:val="001454C9"/>
    <w:rsid w:val="001458CA"/>
    <w:rsid w:val="001461C7"/>
    <w:rsid w:val="00146C55"/>
    <w:rsid w:val="00146ECD"/>
    <w:rsid w:val="0014709A"/>
    <w:rsid w:val="00147D17"/>
    <w:rsid w:val="0015044F"/>
    <w:rsid w:val="00150492"/>
    <w:rsid w:val="00150786"/>
    <w:rsid w:val="0015097C"/>
    <w:rsid w:val="00150B26"/>
    <w:rsid w:val="00150BBA"/>
    <w:rsid w:val="00151237"/>
    <w:rsid w:val="00151693"/>
    <w:rsid w:val="0015194B"/>
    <w:rsid w:val="001534B8"/>
    <w:rsid w:val="00153788"/>
    <w:rsid w:val="00153DB4"/>
    <w:rsid w:val="00154219"/>
    <w:rsid w:val="0015425C"/>
    <w:rsid w:val="0015428A"/>
    <w:rsid w:val="0015430C"/>
    <w:rsid w:val="001545C5"/>
    <w:rsid w:val="00154B18"/>
    <w:rsid w:val="00154B2C"/>
    <w:rsid w:val="00155271"/>
    <w:rsid w:val="001557A3"/>
    <w:rsid w:val="00155C1E"/>
    <w:rsid w:val="0015652D"/>
    <w:rsid w:val="00156E5D"/>
    <w:rsid w:val="001575B7"/>
    <w:rsid w:val="0015760A"/>
    <w:rsid w:val="0016054B"/>
    <w:rsid w:val="001609AD"/>
    <w:rsid w:val="00160BF1"/>
    <w:rsid w:val="001613FF"/>
    <w:rsid w:val="00161740"/>
    <w:rsid w:val="00161ADD"/>
    <w:rsid w:val="00161B63"/>
    <w:rsid w:val="0016255A"/>
    <w:rsid w:val="00162661"/>
    <w:rsid w:val="001637A3"/>
    <w:rsid w:val="0016384A"/>
    <w:rsid w:val="00163A9F"/>
    <w:rsid w:val="00163AFA"/>
    <w:rsid w:val="0016477C"/>
    <w:rsid w:val="0016490E"/>
    <w:rsid w:val="00164D56"/>
    <w:rsid w:val="00164D94"/>
    <w:rsid w:val="00164E2E"/>
    <w:rsid w:val="001653F1"/>
    <w:rsid w:val="00165627"/>
    <w:rsid w:val="001656B9"/>
    <w:rsid w:val="001659AA"/>
    <w:rsid w:val="001662E8"/>
    <w:rsid w:val="001666AD"/>
    <w:rsid w:val="00167076"/>
    <w:rsid w:val="0016710F"/>
    <w:rsid w:val="00167165"/>
    <w:rsid w:val="001676A1"/>
    <w:rsid w:val="00167A9A"/>
    <w:rsid w:val="00167B67"/>
    <w:rsid w:val="00167CB6"/>
    <w:rsid w:val="00167D95"/>
    <w:rsid w:val="00170130"/>
    <w:rsid w:val="0017037E"/>
    <w:rsid w:val="00170E2C"/>
    <w:rsid w:val="001717F7"/>
    <w:rsid w:val="00171821"/>
    <w:rsid w:val="00171D30"/>
    <w:rsid w:val="00172270"/>
    <w:rsid w:val="001722E2"/>
    <w:rsid w:val="001724B8"/>
    <w:rsid w:val="00172606"/>
    <w:rsid w:val="001726AF"/>
    <w:rsid w:val="001733A9"/>
    <w:rsid w:val="0017353E"/>
    <w:rsid w:val="00173542"/>
    <w:rsid w:val="0017358C"/>
    <w:rsid w:val="001738F3"/>
    <w:rsid w:val="001739AF"/>
    <w:rsid w:val="00173D68"/>
    <w:rsid w:val="00173D85"/>
    <w:rsid w:val="00173F52"/>
    <w:rsid w:val="00174521"/>
    <w:rsid w:val="0017456C"/>
    <w:rsid w:val="001749FA"/>
    <w:rsid w:val="00174ADB"/>
    <w:rsid w:val="00175185"/>
    <w:rsid w:val="00176355"/>
    <w:rsid w:val="00176887"/>
    <w:rsid w:val="00176E59"/>
    <w:rsid w:val="00176F4D"/>
    <w:rsid w:val="0017754E"/>
    <w:rsid w:val="00177929"/>
    <w:rsid w:val="001779E6"/>
    <w:rsid w:val="00177FF3"/>
    <w:rsid w:val="0018064E"/>
    <w:rsid w:val="00180B41"/>
    <w:rsid w:val="00180EDE"/>
    <w:rsid w:val="001815B6"/>
    <w:rsid w:val="001819E5"/>
    <w:rsid w:val="00181C5A"/>
    <w:rsid w:val="00181D9D"/>
    <w:rsid w:val="00181F2D"/>
    <w:rsid w:val="001821C1"/>
    <w:rsid w:val="00182336"/>
    <w:rsid w:val="00182382"/>
    <w:rsid w:val="001824C7"/>
    <w:rsid w:val="0018261A"/>
    <w:rsid w:val="0018271B"/>
    <w:rsid w:val="00182A26"/>
    <w:rsid w:val="00182A69"/>
    <w:rsid w:val="00182BE5"/>
    <w:rsid w:val="00182F46"/>
    <w:rsid w:val="0018322A"/>
    <w:rsid w:val="00183561"/>
    <w:rsid w:val="0018372A"/>
    <w:rsid w:val="0018384E"/>
    <w:rsid w:val="00183BFF"/>
    <w:rsid w:val="00183FFE"/>
    <w:rsid w:val="0018403B"/>
    <w:rsid w:val="001840DE"/>
    <w:rsid w:val="00184181"/>
    <w:rsid w:val="00184E4E"/>
    <w:rsid w:val="00185012"/>
    <w:rsid w:val="001850C8"/>
    <w:rsid w:val="001854F3"/>
    <w:rsid w:val="00185B4D"/>
    <w:rsid w:val="00186279"/>
    <w:rsid w:val="001864EA"/>
    <w:rsid w:val="00186591"/>
    <w:rsid w:val="00186C82"/>
    <w:rsid w:val="00186D4C"/>
    <w:rsid w:val="00186F2D"/>
    <w:rsid w:val="00186F2F"/>
    <w:rsid w:val="001874C1"/>
    <w:rsid w:val="001875A5"/>
    <w:rsid w:val="00187874"/>
    <w:rsid w:val="00187881"/>
    <w:rsid w:val="00187ABE"/>
    <w:rsid w:val="00187B47"/>
    <w:rsid w:val="00187BFC"/>
    <w:rsid w:val="00187FF4"/>
    <w:rsid w:val="001900D2"/>
    <w:rsid w:val="0019010D"/>
    <w:rsid w:val="00190BAC"/>
    <w:rsid w:val="00191261"/>
    <w:rsid w:val="00191BF6"/>
    <w:rsid w:val="00191E58"/>
    <w:rsid w:val="00192177"/>
    <w:rsid w:val="001923DF"/>
    <w:rsid w:val="001925A5"/>
    <w:rsid w:val="0019267F"/>
    <w:rsid w:val="00192732"/>
    <w:rsid w:val="00192A31"/>
    <w:rsid w:val="00192E69"/>
    <w:rsid w:val="001933DF"/>
    <w:rsid w:val="00193BDE"/>
    <w:rsid w:val="00193E77"/>
    <w:rsid w:val="00193E8F"/>
    <w:rsid w:val="0019426F"/>
    <w:rsid w:val="00194392"/>
    <w:rsid w:val="0019475B"/>
    <w:rsid w:val="00194779"/>
    <w:rsid w:val="00194851"/>
    <w:rsid w:val="0019493F"/>
    <w:rsid w:val="00194EA2"/>
    <w:rsid w:val="001951B2"/>
    <w:rsid w:val="00195B43"/>
    <w:rsid w:val="00196200"/>
    <w:rsid w:val="00196343"/>
    <w:rsid w:val="00196883"/>
    <w:rsid w:val="00196A94"/>
    <w:rsid w:val="00196C2A"/>
    <w:rsid w:val="00197029"/>
    <w:rsid w:val="001973AE"/>
    <w:rsid w:val="001974ED"/>
    <w:rsid w:val="001976C9"/>
    <w:rsid w:val="001977CF"/>
    <w:rsid w:val="00197A3A"/>
    <w:rsid w:val="00197E78"/>
    <w:rsid w:val="001A0037"/>
    <w:rsid w:val="001A055B"/>
    <w:rsid w:val="001A192B"/>
    <w:rsid w:val="001A1B99"/>
    <w:rsid w:val="001A1D81"/>
    <w:rsid w:val="001A2648"/>
    <w:rsid w:val="001A2A44"/>
    <w:rsid w:val="001A2BCE"/>
    <w:rsid w:val="001A302A"/>
    <w:rsid w:val="001A364A"/>
    <w:rsid w:val="001A38A3"/>
    <w:rsid w:val="001A3940"/>
    <w:rsid w:val="001A4106"/>
    <w:rsid w:val="001A4440"/>
    <w:rsid w:val="001A473A"/>
    <w:rsid w:val="001A47CD"/>
    <w:rsid w:val="001A4813"/>
    <w:rsid w:val="001A4F80"/>
    <w:rsid w:val="001A5258"/>
    <w:rsid w:val="001A56D5"/>
    <w:rsid w:val="001A58DB"/>
    <w:rsid w:val="001A59E6"/>
    <w:rsid w:val="001A5F14"/>
    <w:rsid w:val="001A65EF"/>
    <w:rsid w:val="001A6BDE"/>
    <w:rsid w:val="001A6CA8"/>
    <w:rsid w:val="001A6E89"/>
    <w:rsid w:val="001A7183"/>
    <w:rsid w:val="001A75E7"/>
    <w:rsid w:val="001A7AE8"/>
    <w:rsid w:val="001A7B2C"/>
    <w:rsid w:val="001A7D9C"/>
    <w:rsid w:val="001A7DB5"/>
    <w:rsid w:val="001A7FD2"/>
    <w:rsid w:val="001B009F"/>
    <w:rsid w:val="001B091F"/>
    <w:rsid w:val="001B135B"/>
    <w:rsid w:val="001B1691"/>
    <w:rsid w:val="001B19C4"/>
    <w:rsid w:val="001B1CB3"/>
    <w:rsid w:val="001B2296"/>
    <w:rsid w:val="001B257E"/>
    <w:rsid w:val="001B27FC"/>
    <w:rsid w:val="001B2EA5"/>
    <w:rsid w:val="001B399E"/>
    <w:rsid w:val="001B3FA2"/>
    <w:rsid w:val="001B40BD"/>
    <w:rsid w:val="001B43B5"/>
    <w:rsid w:val="001B43F3"/>
    <w:rsid w:val="001B4C83"/>
    <w:rsid w:val="001B4CA3"/>
    <w:rsid w:val="001B4D37"/>
    <w:rsid w:val="001B5451"/>
    <w:rsid w:val="001B5896"/>
    <w:rsid w:val="001B58F6"/>
    <w:rsid w:val="001B67BB"/>
    <w:rsid w:val="001B6BDE"/>
    <w:rsid w:val="001B7195"/>
    <w:rsid w:val="001B72D3"/>
    <w:rsid w:val="001B7475"/>
    <w:rsid w:val="001B7A1B"/>
    <w:rsid w:val="001B7BC0"/>
    <w:rsid w:val="001B7C99"/>
    <w:rsid w:val="001C01A8"/>
    <w:rsid w:val="001C022B"/>
    <w:rsid w:val="001C050D"/>
    <w:rsid w:val="001C05F4"/>
    <w:rsid w:val="001C0852"/>
    <w:rsid w:val="001C0BA9"/>
    <w:rsid w:val="001C0CDC"/>
    <w:rsid w:val="001C0E74"/>
    <w:rsid w:val="001C1188"/>
    <w:rsid w:val="001C1281"/>
    <w:rsid w:val="001C169D"/>
    <w:rsid w:val="001C1920"/>
    <w:rsid w:val="001C1D97"/>
    <w:rsid w:val="001C2044"/>
    <w:rsid w:val="001C27C3"/>
    <w:rsid w:val="001C28E5"/>
    <w:rsid w:val="001C2CA9"/>
    <w:rsid w:val="001C2E42"/>
    <w:rsid w:val="001C2EEB"/>
    <w:rsid w:val="001C3747"/>
    <w:rsid w:val="001C3EDF"/>
    <w:rsid w:val="001C430A"/>
    <w:rsid w:val="001C481A"/>
    <w:rsid w:val="001C546D"/>
    <w:rsid w:val="001C570F"/>
    <w:rsid w:val="001C5863"/>
    <w:rsid w:val="001C5889"/>
    <w:rsid w:val="001C5BB5"/>
    <w:rsid w:val="001C5E08"/>
    <w:rsid w:val="001C5E8B"/>
    <w:rsid w:val="001C6170"/>
    <w:rsid w:val="001C6843"/>
    <w:rsid w:val="001C6A48"/>
    <w:rsid w:val="001C6F11"/>
    <w:rsid w:val="001C6FFC"/>
    <w:rsid w:val="001C744D"/>
    <w:rsid w:val="001C7B74"/>
    <w:rsid w:val="001D0504"/>
    <w:rsid w:val="001D0526"/>
    <w:rsid w:val="001D071F"/>
    <w:rsid w:val="001D0BE6"/>
    <w:rsid w:val="001D14CC"/>
    <w:rsid w:val="001D14F7"/>
    <w:rsid w:val="001D159C"/>
    <w:rsid w:val="001D1ABC"/>
    <w:rsid w:val="001D1CD9"/>
    <w:rsid w:val="001D22D6"/>
    <w:rsid w:val="001D237F"/>
    <w:rsid w:val="001D23F8"/>
    <w:rsid w:val="001D285C"/>
    <w:rsid w:val="001D2D9B"/>
    <w:rsid w:val="001D2F76"/>
    <w:rsid w:val="001D374B"/>
    <w:rsid w:val="001D3983"/>
    <w:rsid w:val="001D3B76"/>
    <w:rsid w:val="001D468F"/>
    <w:rsid w:val="001D4912"/>
    <w:rsid w:val="001D4B28"/>
    <w:rsid w:val="001D4D94"/>
    <w:rsid w:val="001D54FE"/>
    <w:rsid w:val="001D5661"/>
    <w:rsid w:val="001D599E"/>
    <w:rsid w:val="001D59C4"/>
    <w:rsid w:val="001D5DD2"/>
    <w:rsid w:val="001D6055"/>
    <w:rsid w:val="001D6A4C"/>
    <w:rsid w:val="001D6BAC"/>
    <w:rsid w:val="001D6D65"/>
    <w:rsid w:val="001D6E49"/>
    <w:rsid w:val="001D6EBA"/>
    <w:rsid w:val="001D6FA0"/>
    <w:rsid w:val="001D71E1"/>
    <w:rsid w:val="001D7358"/>
    <w:rsid w:val="001D77F1"/>
    <w:rsid w:val="001D7C75"/>
    <w:rsid w:val="001E03A5"/>
    <w:rsid w:val="001E051C"/>
    <w:rsid w:val="001E07AF"/>
    <w:rsid w:val="001E088B"/>
    <w:rsid w:val="001E1143"/>
    <w:rsid w:val="001E1154"/>
    <w:rsid w:val="001E14F9"/>
    <w:rsid w:val="001E1C62"/>
    <w:rsid w:val="001E21DE"/>
    <w:rsid w:val="001E2AA1"/>
    <w:rsid w:val="001E2BD1"/>
    <w:rsid w:val="001E32AE"/>
    <w:rsid w:val="001E346D"/>
    <w:rsid w:val="001E3730"/>
    <w:rsid w:val="001E37C7"/>
    <w:rsid w:val="001E3B03"/>
    <w:rsid w:val="001E3C1C"/>
    <w:rsid w:val="001E3CC5"/>
    <w:rsid w:val="001E3E1B"/>
    <w:rsid w:val="001E4185"/>
    <w:rsid w:val="001E5463"/>
    <w:rsid w:val="001E5B4B"/>
    <w:rsid w:val="001E5CD0"/>
    <w:rsid w:val="001E5D6F"/>
    <w:rsid w:val="001E6605"/>
    <w:rsid w:val="001E68C4"/>
    <w:rsid w:val="001E699B"/>
    <w:rsid w:val="001E6A19"/>
    <w:rsid w:val="001E6A52"/>
    <w:rsid w:val="001E6B54"/>
    <w:rsid w:val="001E71F3"/>
    <w:rsid w:val="001E73A4"/>
    <w:rsid w:val="001E74E6"/>
    <w:rsid w:val="001E7FE4"/>
    <w:rsid w:val="001F01C4"/>
    <w:rsid w:val="001F02C8"/>
    <w:rsid w:val="001F032D"/>
    <w:rsid w:val="001F0517"/>
    <w:rsid w:val="001F070E"/>
    <w:rsid w:val="001F0720"/>
    <w:rsid w:val="001F0722"/>
    <w:rsid w:val="001F07EF"/>
    <w:rsid w:val="001F080E"/>
    <w:rsid w:val="001F08CD"/>
    <w:rsid w:val="001F0B06"/>
    <w:rsid w:val="001F0CE0"/>
    <w:rsid w:val="001F16B2"/>
    <w:rsid w:val="001F1C1A"/>
    <w:rsid w:val="001F1EAC"/>
    <w:rsid w:val="001F1FFC"/>
    <w:rsid w:val="001F2348"/>
    <w:rsid w:val="001F249E"/>
    <w:rsid w:val="001F25C8"/>
    <w:rsid w:val="001F260D"/>
    <w:rsid w:val="001F2C9C"/>
    <w:rsid w:val="001F2DC7"/>
    <w:rsid w:val="001F2F32"/>
    <w:rsid w:val="001F2FD1"/>
    <w:rsid w:val="001F32CC"/>
    <w:rsid w:val="001F35B7"/>
    <w:rsid w:val="001F39BE"/>
    <w:rsid w:val="001F4283"/>
    <w:rsid w:val="001F44B6"/>
    <w:rsid w:val="001F4872"/>
    <w:rsid w:val="001F4B5A"/>
    <w:rsid w:val="001F4B6A"/>
    <w:rsid w:val="001F50C1"/>
    <w:rsid w:val="001F590E"/>
    <w:rsid w:val="001F5D77"/>
    <w:rsid w:val="001F62CE"/>
    <w:rsid w:val="001F63A0"/>
    <w:rsid w:val="001F6924"/>
    <w:rsid w:val="001F6A97"/>
    <w:rsid w:val="001F6B44"/>
    <w:rsid w:val="001F6D7D"/>
    <w:rsid w:val="001F6E11"/>
    <w:rsid w:val="001F6F3A"/>
    <w:rsid w:val="001F6FCE"/>
    <w:rsid w:val="001F72FF"/>
    <w:rsid w:val="001F73E2"/>
    <w:rsid w:val="001F7834"/>
    <w:rsid w:val="001F7980"/>
    <w:rsid w:val="001F7E6D"/>
    <w:rsid w:val="001F7F5C"/>
    <w:rsid w:val="002002BA"/>
    <w:rsid w:val="0020054B"/>
    <w:rsid w:val="00200C4A"/>
    <w:rsid w:val="00200ECC"/>
    <w:rsid w:val="00200EEF"/>
    <w:rsid w:val="0020189F"/>
    <w:rsid w:val="00201FDB"/>
    <w:rsid w:val="00202347"/>
    <w:rsid w:val="0020245A"/>
    <w:rsid w:val="0020290D"/>
    <w:rsid w:val="002029AD"/>
    <w:rsid w:val="00202D5F"/>
    <w:rsid w:val="002030A6"/>
    <w:rsid w:val="002032DF"/>
    <w:rsid w:val="00203662"/>
    <w:rsid w:val="00203F1F"/>
    <w:rsid w:val="00203FD1"/>
    <w:rsid w:val="00203FFA"/>
    <w:rsid w:val="0020406D"/>
    <w:rsid w:val="0020437C"/>
    <w:rsid w:val="0020466F"/>
    <w:rsid w:val="00204848"/>
    <w:rsid w:val="002049A1"/>
    <w:rsid w:val="00204E5D"/>
    <w:rsid w:val="00205290"/>
    <w:rsid w:val="00205AAC"/>
    <w:rsid w:val="00205C50"/>
    <w:rsid w:val="00205FEC"/>
    <w:rsid w:val="00206168"/>
    <w:rsid w:val="00206437"/>
    <w:rsid w:val="00206541"/>
    <w:rsid w:val="00206AD8"/>
    <w:rsid w:val="002074ED"/>
    <w:rsid w:val="00210324"/>
    <w:rsid w:val="002103AD"/>
    <w:rsid w:val="00210504"/>
    <w:rsid w:val="00210D19"/>
    <w:rsid w:val="00210E8D"/>
    <w:rsid w:val="00211306"/>
    <w:rsid w:val="00212163"/>
    <w:rsid w:val="002123BC"/>
    <w:rsid w:val="0021259A"/>
    <w:rsid w:val="002125E7"/>
    <w:rsid w:val="002127A1"/>
    <w:rsid w:val="002128D0"/>
    <w:rsid w:val="00212B0E"/>
    <w:rsid w:val="00213395"/>
    <w:rsid w:val="00213602"/>
    <w:rsid w:val="00213B32"/>
    <w:rsid w:val="00213EEE"/>
    <w:rsid w:val="002142B4"/>
    <w:rsid w:val="002143B4"/>
    <w:rsid w:val="00214451"/>
    <w:rsid w:val="00214486"/>
    <w:rsid w:val="00214852"/>
    <w:rsid w:val="00214D72"/>
    <w:rsid w:val="00214E69"/>
    <w:rsid w:val="00215424"/>
    <w:rsid w:val="0021557E"/>
    <w:rsid w:val="00215655"/>
    <w:rsid w:val="00215A6E"/>
    <w:rsid w:val="00215B22"/>
    <w:rsid w:val="00215CE6"/>
    <w:rsid w:val="0021606F"/>
    <w:rsid w:val="002161E3"/>
    <w:rsid w:val="00216361"/>
    <w:rsid w:val="0021646B"/>
    <w:rsid w:val="002164AB"/>
    <w:rsid w:val="0021656D"/>
    <w:rsid w:val="00216B69"/>
    <w:rsid w:val="00216EB3"/>
    <w:rsid w:val="00217370"/>
    <w:rsid w:val="002175DD"/>
    <w:rsid w:val="0021764F"/>
    <w:rsid w:val="00217822"/>
    <w:rsid w:val="002179AC"/>
    <w:rsid w:val="00217D0D"/>
    <w:rsid w:val="00217D5A"/>
    <w:rsid w:val="00217ECC"/>
    <w:rsid w:val="00220CB7"/>
    <w:rsid w:val="00221272"/>
    <w:rsid w:val="00221309"/>
    <w:rsid w:val="002213F1"/>
    <w:rsid w:val="002214EB"/>
    <w:rsid w:val="00221661"/>
    <w:rsid w:val="00221F3F"/>
    <w:rsid w:val="00222883"/>
    <w:rsid w:val="00222B2D"/>
    <w:rsid w:val="00222E47"/>
    <w:rsid w:val="00223667"/>
    <w:rsid w:val="002236B3"/>
    <w:rsid w:val="00223AD2"/>
    <w:rsid w:val="00223C62"/>
    <w:rsid w:val="00223DD1"/>
    <w:rsid w:val="00223F27"/>
    <w:rsid w:val="002243AF"/>
    <w:rsid w:val="002245DF"/>
    <w:rsid w:val="002245FF"/>
    <w:rsid w:val="00224624"/>
    <w:rsid w:val="002246F3"/>
    <w:rsid w:val="0022473D"/>
    <w:rsid w:val="002247B6"/>
    <w:rsid w:val="00224896"/>
    <w:rsid w:val="00224A07"/>
    <w:rsid w:val="00224B78"/>
    <w:rsid w:val="00224CC0"/>
    <w:rsid w:val="00225094"/>
    <w:rsid w:val="00225692"/>
    <w:rsid w:val="0022576C"/>
    <w:rsid w:val="00225D97"/>
    <w:rsid w:val="00225E6D"/>
    <w:rsid w:val="002260D8"/>
    <w:rsid w:val="002263BC"/>
    <w:rsid w:val="002266D2"/>
    <w:rsid w:val="00226CA1"/>
    <w:rsid w:val="00227A04"/>
    <w:rsid w:val="00227A4A"/>
    <w:rsid w:val="00227D2D"/>
    <w:rsid w:val="00230032"/>
    <w:rsid w:val="00230341"/>
    <w:rsid w:val="00230F1E"/>
    <w:rsid w:val="00230F90"/>
    <w:rsid w:val="00231464"/>
    <w:rsid w:val="00231A46"/>
    <w:rsid w:val="00231ED7"/>
    <w:rsid w:val="00231FA0"/>
    <w:rsid w:val="00231FC6"/>
    <w:rsid w:val="00231FFA"/>
    <w:rsid w:val="00232091"/>
    <w:rsid w:val="002325B7"/>
    <w:rsid w:val="002332CB"/>
    <w:rsid w:val="00233853"/>
    <w:rsid w:val="00233DC4"/>
    <w:rsid w:val="00233DF1"/>
    <w:rsid w:val="002352BF"/>
    <w:rsid w:val="00235367"/>
    <w:rsid w:val="00235512"/>
    <w:rsid w:val="00235ABE"/>
    <w:rsid w:val="002360A0"/>
    <w:rsid w:val="00236672"/>
    <w:rsid w:val="00236BD7"/>
    <w:rsid w:val="00236C54"/>
    <w:rsid w:val="00237148"/>
    <w:rsid w:val="002372F2"/>
    <w:rsid w:val="0023735E"/>
    <w:rsid w:val="002377BD"/>
    <w:rsid w:val="002377E7"/>
    <w:rsid w:val="00240637"/>
    <w:rsid w:val="002413AE"/>
    <w:rsid w:val="00241421"/>
    <w:rsid w:val="00241B71"/>
    <w:rsid w:val="002420FB"/>
    <w:rsid w:val="0024218F"/>
    <w:rsid w:val="00242382"/>
    <w:rsid w:val="00242534"/>
    <w:rsid w:val="0024263C"/>
    <w:rsid w:val="0024286C"/>
    <w:rsid w:val="002428C1"/>
    <w:rsid w:val="00242960"/>
    <w:rsid w:val="00242B84"/>
    <w:rsid w:val="002432E9"/>
    <w:rsid w:val="002437AD"/>
    <w:rsid w:val="002440BE"/>
    <w:rsid w:val="0024489C"/>
    <w:rsid w:val="00244A22"/>
    <w:rsid w:val="00244C5E"/>
    <w:rsid w:val="00245977"/>
    <w:rsid w:val="00245D04"/>
    <w:rsid w:val="00246268"/>
    <w:rsid w:val="00246348"/>
    <w:rsid w:val="00246533"/>
    <w:rsid w:val="00246A42"/>
    <w:rsid w:val="00246BAA"/>
    <w:rsid w:val="00247159"/>
    <w:rsid w:val="00247662"/>
    <w:rsid w:val="00247889"/>
    <w:rsid w:val="00247B62"/>
    <w:rsid w:val="00247D8F"/>
    <w:rsid w:val="00250158"/>
    <w:rsid w:val="00250290"/>
    <w:rsid w:val="00250631"/>
    <w:rsid w:val="00250B84"/>
    <w:rsid w:val="00250D6D"/>
    <w:rsid w:val="0025116A"/>
    <w:rsid w:val="0025164B"/>
    <w:rsid w:val="00251945"/>
    <w:rsid w:val="00251E57"/>
    <w:rsid w:val="0025247C"/>
    <w:rsid w:val="00252691"/>
    <w:rsid w:val="0025292A"/>
    <w:rsid w:val="00252A33"/>
    <w:rsid w:val="00252B00"/>
    <w:rsid w:val="00252D7F"/>
    <w:rsid w:val="00252D87"/>
    <w:rsid w:val="00252DD8"/>
    <w:rsid w:val="002531C8"/>
    <w:rsid w:val="0025321E"/>
    <w:rsid w:val="0025394E"/>
    <w:rsid w:val="0025396C"/>
    <w:rsid w:val="002544F6"/>
    <w:rsid w:val="00254A9D"/>
    <w:rsid w:val="00254D0E"/>
    <w:rsid w:val="00254EE1"/>
    <w:rsid w:val="0025507F"/>
    <w:rsid w:val="002550F4"/>
    <w:rsid w:val="0025524F"/>
    <w:rsid w:val="00255787"/>
    <w:rsid w:val="00255917"/>
    <w:rsid w:val="00255927"/>
    <w:rsid w:val="00255E26"/>
    <w:rsid w:val="00255E4C"/>
    <w:rsid w:val="00256033"/>
    <w:rsid w:val="00256888"/>
    <w:rsid w:val="00256D72"/>
    <w:rsid w:val="002573A5"/>
    <w:rsid w:val="0025766F"/>
    <w:rsid w:val="00257A86"/>
    <w:rsid w:val="00257B21"/>
    <w:rsid w:val="00257C52"/>
    <w:rsid w:val="00257C89"/>
    <w:rsid w:val="00260514"/>
    <w:rsid w:val="002605F6"/>
    <w:rsid w:val="00260AA5"/>
    <w:rsid w:val="00260FA7"/>
    <w:rsid w:val="00260FD0"/>
    <w:rsid w:val="00261184"/>
    <w:rsid w:val="0026140F"/>
    <w:rsid w:val="002616F8"/>
    <w:rsid w:val="00261C4C"/>
    <w:rsid w:val="00261DA4"/>
    <w:rsid w:val="00261E3B"/>
    <w:rsid w:val="00262028"/>
    <w:rsid w:val="002622C7"/>
    <w:rsid w:val="00262FA8"/>
    <w:rsid w:val="0026338C"/>
    <w:rsid w:val="0026340B"/>
    <w:rsid w:val="0026363C"/>
    <w:rsid w:val="002638C0"/>
    <w:rsid w:val="00263924"/>
    <w:rsid w:val="00263A8E"/>
    <w:rsid w:val="00263AD5"/>
    <w:rsid w:val="00263B09"/>
    <w:rsid w:val="00263EEB"/>
    <w:rsid w:val="00264204"/>
    <w:rsid w:val="0026485D"/>
    <w:rsid w:val="00264B1A"/>
    <w:rsid w:val="00264EAC"/>
    <w:rsid w:val="00264FD6"/>
    <w:rsid w:val="00264FFD"/>
    <w:rsid w:val="002650B4"/>
    <w:rsid w:val="002651DF"/>
    <w:rsid w:val="00265CC1"/>
    <w:rsid w:val="00265DE9"/>
    <w:rsid w:val="00265FE7"/>
    <w:rsid w:val="00266B68"/>
    <w:rsid w:val="00266C42"/>
    <w:rsid w:val="00266F39"/>
    <w:rsid w:val="002670C3"/>
    <w:rsid w:val="00267342"/>
    <w:rsid w:val="0026749C"/>
    <w:rsid w:val="00270754"/>
    <w:rsid w:val="00270CDB"/>
    <w:rsid w:val="00270D85"/>
    <w:rsid w:val="00270FB2"/>
    <w:rsid w:val="00271209"/>
    <w:rsid w:val="0027145F"/>
    <w:rsid w:val="0027153B"/>
    <w:rsid w:val="00271A8D"/>
    <w:rsid w:val="00271D48"/>
    <w:rsid w:val="0027202C"/>
    <w:rsid w:val="002723F1"/>
    <w:rsid w:val="002726D0"/>
    <w:rsid w:val="002728D7"/>
    <w:rsid w:val="0027299E"/>
    <w:rsid w:val="00272AC7"/>
    <w:rsid w:val="00272B1B"/>
    <w:rsid w:val="00272E92"/>
    <w:rsid w:val="00273D47"/>
    <w:rsid w:val="00274039"/>
    <w:rsid w:val="00274165"/>
    <w:rsid w:val="0027462A"/>
    <w:rsid w:val="002746E2"/>
    <w:rsid w:val="00274A6D"/>
    <w:rsid w:val="00274AF6"/>
    <w:rsid w:val="0027540F"/>
    <w:rsid w:val="00275831"/>
    <w:rsid w:val="00275AD1"/>
    <w:rsid w:val="00275BDB"/>
    <w:rsid w:val="00275E4B"/>
    <w:rsid w:val="00275E4F"/>
    <w:rsid w:val="00275ED7"/>
    <w:rsid w:val="002760C4"/>
    <w:rsid w:val="002766CE"/>
    <w:rsid w:val="0027670F"/>
    <w:rsid w:val="0027682C"/>
    <w:rsid w:val="002769BC"/>
    <w:rsid w:val="00276C7E"/>
    <w:rsid w:val="00276C9C"/>
    <w:rsid w:val="00276D73"/>
    <w:rsid w:val="0027749C"/>
    <w:rsid w:val="00277AA8"/>
    <w:rsid w:val="00277D20"/>
    <w:rsid w:val="00277D8E"/>
    <w:rsid w:val="00277E50"/>
    <w:rsid w:val="00277F7A"/>
    <w:rsid w:val="002801C8"/>
    <w:rsid w:val="00280769"/>
    <w:rsid w:val="00280789"/>
    <w:rsid w:val="00280EFB"/>
    <w:rsid w:val="002811BF"/>
    <w:rsid w:val="002815A7"/>
    <w:rsid w:val="0028228F"/>
    <w:rsid w:val="002823FB"/>
    <w:rsid w:val="00282467"/>
    <w:rsid w:val="0028248F"/>
    <w:rsid w:val="002827FA"/>
    <w:rsid w:val="00282ADE"/>
    <w:rsid w:val="00282B10"/>
    <w:rsid w:val="00282B6A"/>
    <w:rsid w:val="00282DC7"/>
    <w:rsid w:val="00282EC8"/>
    <w:rsid w:val="00282FE9"/>
    <w:rsid w:val="002832BC"/>
    <w:rsid w:val="00283346"/>
    <w:rsid w:val="0028368A"/>
    <w:rsid w:val="00283970"/>
    <w:rsid w:val="00283A13"/>
    <w:rsid w:val="00283A69"/>
    <w:rsid w:val="00283AF4"/>
    <w:rsid w:val="00283BDC"/>
    <w:rsid w:val="00283CC2"/>
    <w:rsid w:val="00284787"/>
    <w:rsid w:val="002847CD"/>
    <w:rsid w:val="002855BE"/>
    <w:rsid w:val="00285D9E"/>
    <w:rsid w:val="00286064"/>
    <w:rsid w:val="002860BE"/>
    <w:rsid w:val="0028666F"/>
    <w:rsid w:val="002869C9"/>
    <w:rsid w:val="00286C1A"/>
    <w:rsid w:val="00286D66"/>
    <w:rsid w:val="00286DB6"/>
    <w:rsid w:val="0028718F"/>
    <w:rsid w:val="00287803"/>
    <w:rsid w:val="00287B83"/>
    <w:rsid w:val="00290AD9"/>
    <w:rsid w:val="00291AAB"/>
    <w:rsid w:val="00291CD6"/>
    <w:rsid w:val="002921AB"/>
    <w:rsid w:val="002922AA"/>
    <w:rsid w:val="00292588"/>
    <w:rsid w:val="00292B96"/>
    <w:rsid w:val="00292DED"/>
    <w:rsid w:val="0029302F"/>
    <w:rsid w:val="00293125"/>
    <w:rsid w:val="002931FF"/>
    <w:rsid w:val="0029341D"/>
    <w:rsid w:val="002937D6"/>
    <w:rsid w:val="0029381E"/>
    <w:rsid w:val="00293A5A"/>
    <w:rsid w:val="00293ABC"/>
    <w:rsid w:val="0029444E"/>
    <w:rsid w:val="00294BB4"/>
    <w:rsid w:val="00294CF7"/>
    <w:rsid w:val="0029564A"/>
    <w:rsid w:val="00295AB7"/>
    <w:rsid w:val="0029621F"/>
    <w:rsid w:val="002967E4"/>
    <w:rsid w:val="0029697B"/>
    <w:rsid w:val="00296B7F"/>
    <w:rsid w:val="00296C0C"/>
    <w:rsid w:val="00297129"/>
    <w:rsid w:val="00297718"/>
    <w:rsid w:val="00297AB0"/>
    <w:rsid w:val="00297D55"/>
    <w:rsid w:val="00297F3B"/>
    <w:rsid w:val="002A026C"/>
    <w:rsid w:val="002A0BFE"/>
    <w:rsid w:val="002A102D"/>
    <w:rsid w:val="002A1322"/>
    <w:rsid w:val="002A1413"/>
    <w:rsid w:val="002A14D2"/>
    <w:rsid w:val="002A183A"/>
    <w:rsid w:val="002A1B17"/>
    <w:rsid w:val="002A1FEE"/>
    <w:rsid w:val="002A2800"/>
    <w:rsid w:val="002A2973"/>
    <w:rsid w:val="002A2A06"/>
    <w:rsid w:val="002A2EB4"/>
    <w:rsid w:val="002A2EC4"/>
    <w:rsid w:val="002A301C"/>
    <w:rsid w:val="002A3745"/>
    <w:rsid w:val="002A3AB2"/>
    <w:rsid w:val="002A449E"/>
    <w:rsid w:val="002A4D68"/>
    <w:rsid w:val="002A4E55"/>
    <w:rsid w:val="002A5735"/>
    <w:rsid w:val="002A5C50"/>
    <w:rsid w:val="002A5EFB"/>
    <w:rsid w:val="002A6367"/>
    <w:rsid w:val="002A65FA"/>
    <w:rsid w:val="002A6810"/>
    <w:rsid w:val="002B0261"/>
    <w:rsid w:val="002B0288"/>
    <w:rsid w:val="002B0810"/>
    <w:rsid w:val="002B09CB"/>
    <w:rsid w:val="002B09D7"/>
    <w:rsid w:val="002B0D02"/>
    <w:rsid w:val="002B0D8D"/>
    <w:rsid w:val="002B1258"/>
    <w:rsid w:val="002B1869"/>
    <w:rsid w:val="002B1B7D"/>
    <w:rsid w:val="002B1C2B"/>
    <w:rsid w:val="002B24A2"/>
    <w:rsid w:val="002B2736"/>
    <w:rsid w:val="002B290A"/>
    <w:rsid w:val="002B2EAC"/>
    <w:rsid w:val="002B314F"/>
    <w:rsid w:val="002B315E"/>
    <w:rsid w:val="002B35B9"/>
    <w:rsid w:val="002B3AEF"/>
    <w:rsid w:val="002B3ECF"/>
    <w:rsid w:val="002B4237"/>
    <w:rsid w:val="002B4A3F"/>
    <w:rsid w:val="002B5BD4"/>
    <w:rsid w:val="002B6564"/>
    <w:rsid w:val="002B66FB"/>
    <w:rsid w:val="002B6FC6"/>
    <w:rsid w:val="002B71B0"/>
    <w:rsid w:val="002B77C4"/>
    <w:rsid w:val="002B7B48"/>
    <w:rsid w:val="002B7E01"/>
    <w:rsid w:val="002B7F0C"/>
    <w:rsid w:val="002C05B6"/>
    <w:rsid w:val="002C087E"/>
    <w:rsid w:val="002C0C90"/>
    <w:rsid w:val="002C1510"/>
    <w:rsid w:val="002C15CE"/>
    <w:rsid w:val="002C16F6"/>
    <w:rsid w:val="002C189D"/>
    <w:rsid w:val="002C1BA3"/>
    <w:rsid w:val="002C2033"/>
    <w:rsid w:val="002C2041"/>
    <w:rsid w:val="002C226D"/>
    <w:rsid w:val="002C261B"/>
    <w:rsid w:val="002C297D"/>
    <w:rsid w:val="002C2BBC"/>
    <w:rsid w:val="002C305D"/>
    <w:rsid w:val="002C31B2"/>
    <w:rsid w:val="002C3480"/>
    <w:rsid w:val="002C3550"/>
    <w:rsid w:val="002C3720"/>
    <w:rsid w:val="002C3B6B"/>
    <w:rsid w:val="002C47C8"/>
    <w:rsid w:val="002C4CED"/>
    <w:rsid w:val="002C4E6C"/>
    <w:rsid w:val="002C57B5"/>
    <w:rsid w:val="002C57DA"/>
    <w:rsid w:val="002C5D17"/>
    <w:rsid w:val="002C6264"/>
    <w:rsid w:val="002C6382"/>
    <w:rsid w:val="002C6388"/>
    <w:rsid w:val="002C6508"/>
    <w:rsid w:val="002C6578"/>
    <w:rsid w:val="002C6707"/>
    <w:rsid w:val="002C6995"/>
    <w:rsid w:val="002C6AE2"/>
    <w:rsid w:val="002C6F3A"/>
    <w:rsid w:val="002C718C"/>
    <w:rsid w:val="002C755D"/>
    <w:rsid w:val="002C7703"/>
    <w:rsid w:val="002C77BA"/>
    <w:rsid w:val="002C793F"/>
    <w:rsid w:val="002C7DD0"/>
    <w:rsid w:val="002D0472"/>
    <w:rsid w:val="002D058B"/>
    <w:rsid w:val="002D05A4"/>
    <w:rsid w:val="002D0C38"/>
    <w:rsid w:val="002D1A20"/>
    <w:rsid w:val="002D1FC0"/>
    <w:rsid w:val="002D2253"/>
    <w:rsid w:val="002D22C7"/>
    <w:rsid w:val="002D2346"/>
    <w:rsid w:val="002D2448"/>
    <w:rsid w:val="002D2CF5"/>
    <w:rsid w:val="002D2D13"/>
    <w:rsid w:val="002D2D50"/>
    <w:rsid w:val="002D2E6A"/>
    <w:rsid w:val="002D2F86"/>
    <w:rsid w:val="002D3789"/>
    <w:rsid w:val="002D37A7"/>
    <w:rsid w:val="002D3A58"/>
    <w:rsid w:val="002D3B29"/>
    <w:rsid w:val="002D3C9A"/>
    <w:rsid w:val="002D3F39"/>
    <w:rsid w:val="002D3FB8"/>
    <w:rsid w:val="002D3FC1"/>
    <w:rsid w:val="002D415D"/>
    <w:rsid w:val="002D4409"/>
    <w:rsid w:val="002D47FF"/>
    <w:rsid w:val="002D4974"/>
    <w:rsid w:val="002D502F"/>
    <w:rsid w:val="002D54F1"/>
    <w:rsid w:val="002D5C04"/>
    <w:rsid w:val="002D65FF"/>
    <w:rsid w:val="002D6B40"/>
    <w:rsid w:val="002D70BE"/>
    <w:rsid w:val="002D77A4"/>
    <w:rsid w:val="002D7D1D"/>
    <w:rsid w:val="002E07AB"/>
    <w:rsid w:val="002E0F04"/>
    <w:rsid w:val="002E1156"/>
    <w:rsid w:val="002E1683"/>
    <w:rsid w:val="002E1A1E"/>
    <w:rsid w:val="002E1A9A"/>
    <w:rsid w:val="002E1D31"/>
    <w:rsid w:val="002E1EBC"/>
    <w:rsid w:val="002E1FB6"/>
    <w:rsid w:val="002E2320"/>
    <w:rsid w:val="002E2478"/>
    <w:rsid w:val="002E256E"/>
    <w:rsid w:val="002E2926"/>
    <w:rsid w:val="002E2CCF"/>
    <w:rsid w:val="002E353D"/>
    <w:rsid w:val="002E3A4D"/>
    <w:rsid w:val="002E4F20"/>
    <w:rsid w:val="002E5585"/>
    <w:rsid w:val="002E5862"/>
    <w:rsid w:val="002E59A1"/>
    <w:rsid w:val="002E5B06"/>
    <w:rsid w:val="002E5BDE"/>
    <w:rsid w:val="002E5E0A"/>
    <w:rsid w:val="002E5F34"/>
    <w:rsid w:val="002E6155"/>
    <w:rsid w:val="002E61AA"/>
    <w:rsid w:val="002E6228"/>
    <w:rsid w:val="002E6443"/>
    <w:rsid w:val="002E646B"/>
    <w:rsid w:val="002E686F"/>
    <w:rsid w:val="002E6BCB"/>
    <w:rsid w:val="002E6C47"/>
    <w:rsid w:val="002E6DF3"/>
    <w:rsid w:val="002E707A"/>
    <w:rsid w:val="002E72D7"/>
    <w:rsid w:val="002E7CD9"/>
    <w:rsid w:val="002F0676"/>
    <w:rsid w:val="002F0884"/>
    <w:rsid w:val="002F0AAB"/>
    <w:rsid w:val="002F0F22"/>
    <w:rsid w:val="002F0FBD"/>
    <w:rsid w:val="002F0FD1"/>
    <w:rsid w:val="002F108C"/>
    <w:rsid w:val="002F111A"/>
    <w:rsid w:val="002F2212"/>
    <w:rsid w:val="002F2258"/>
    <w:rsid w:val="002F22E6"/>
    <w:rsid w:val="002F2484"/>
    <w:rsid w:val="002F2A17"/>
    <w:rsid w:val="002F3096"/>
    <w:rsid w:val="002F33CB"/>
    <w:rsid w:val="002F3499"/>
    <w:rsid w:val="002F3516"/>
    <w:rsid w:val="002F37B2"/>
    <w:rsid w:val="002F3EF8"/>
    <w:rsid w:val="002F3F99"/>
    <w:rsid w:val="002F422F"/>
    <w:rsid w:val="002F4634"/>
    <w:rsid w:val="002F4883"/>
    <w:rsid w:val="002F49AA"/>
    <w:rsid w:val="002F49AE"/>
    <w:rsid w:val="002F4B8C"/>
    <w:rsid w:val="002F5136"/>
    <w:rsid w:val="002F5FB1"/>
    <w:rsid w:val="002F621C"/>
    <w:rsid w:val="002F6695"/>
    <w:rsid w:val="002F6ACF"/>
    <w:rsid w:val="002F6B50"/>
    <w:rsid w:val="002F6C97"/>
    <w:rsid w:val="002F6D47"/>
    <w:rsid w:val="002F7212"/>
    <w:rsid w:val="002F786F"/>
    <w:rsid w:val="002F7D53"/>
    <w:rsid w:val="002F7D54"/>
    <w:rsid w:val="002F7D7E"/>
    <w:rsid w:val="002F7DFB"/>
    <w:rsid w:val="002F7F1E"/>
    <w:rsid w:val="00300219"/>
    <w:rsid w:val="003003B9"/>
    <w:rsid w:val="003004DC"/>
    <w:rsid w:val="0030063E"/>
    <w:rsid w:val="003006BF"/>
    <w:rsid w:val="003006C9"/>
    <w:rsid w:val="0030070E"/>
    <w:rsid w:val="003007B6"/>
    <w:rsid w:val="00300839"/>
    <w:rsid w:val="003008D9"/>
    <w:rsid w:val="00300E2E"/>
    <w:rsid w:val="0030100D"/>
    <w:rsid w:val="0030111E"/>
    <w:rsid w:val="003011C5"/>
    <w:rsid w:val="00301326"/>
    <w:rsid w:val="003020AE"/>
    <w:rsid w:val="003023D3"/>
    <w:rsid w:val="003026C9"/>
    <w:rsid w:val="00302E20"/>
    <w:rsid w:val="0030308B"/>
    <w:rsid w:val="003034D9"/>
    <w:rsid w:val="0030399A"/>
    <w:rsid w:val="00303E34"/>
    <w:rsid w:val="0030463A"/>
    <w:rsid w:val="0030475A"/>
    <w:rsid w:val="003051E1"/>
    <w:rsid w:val="003056F4"/>
    <w:rsid w:val="003057DA"/>
    <w:rsid w:val="00306077"/>
    <w:rsid w:val="00306373"/>
    <w:rsid w:val="00306410"/>
    <w:rsid w:val="003065A2"/>
    <w:rsid w:val="0030682F"/>
    <w:rsid w:val="00306A04"/>
    <w:rsid w:val="00306A92"/>
    <w:rsid w:val="00306E54"/>
    <w:rsid w:val="00307241"/>
    <w:rsid w:val="00307592"/>
    <w:rsid w:val="00307654"/>
    <w:rsid w:val="003076D1"/>
    <w:rsid w:val="003079B9"/>
    <w:rsid w:val="00307CAC"/>
    <w:rsid w:val="00307E85"/>
    <w:rsid w:val="00307EB2"/>
    <w:rsid w:val="00310576"/>
    <w:rsid w:val="00310804"/>
    <w:rsid w:val="00310D73"/>
    <w:rsid w:val="00310E3E"/>
    <w:rsid w:val="0031107B"/>
    <w:rsid w:val="00311356"/>
    <w:rsid w:val="00311498"/>
    <w:rsid w:val="003121E5"/>
    <w:rsid w:val="00312260"/>
    <w:rsid w:val="003123B9"/>
    <w:rsid w:val="00312F33"/>
    <w:rsid w:val="00312FB3"/>
    <w:rsid w:val="003130E0"/>
    <w:rsid w:val="003132FC"/>
    <w:rsid w:val="00313815"/>
    <w:rsid w:val="003138E8"/>
    <w:rsid w:val="00313B7E"/>
    <w:rsid w:val="00313BBD"/>
    <w:rsid w:val="00313D23"/>
    <w:rsid w:val="003150C8"/>
    <w:rsid w:val="003156F3"/>
    <w:rsid w:val="00315763"/>
    <w:rsid w:val="0031586E"/>
    <w:rsid w:val="00315E57"/>
    <w:rsid w:val="00316918"/>
    <w:rsid w:val="00316D06"/>
    <w:rsid w:val="003175FF"/>
    <w:rsid w:val="00317EC0"/>
    <w:rsid w:val="003200F2"/>
    <w:rsid w:val="003201D6"/>
    <w:rsid w:val="0032020D"/>
    <w:rsid w:val="003207FE"/>
    <w:rsid w:val="003210F3"/>
    <w:rsid w:val="003213EB"/>
    <w:rsid w:val="0032174D"/>
    <w:rsid w:val="00321CB4"/>
    <w:rsid w:val="00321F1A"/>
    <w:rsid w:val="00321F28"/>
    <w:rsid w:val="00321F8D"/>
    <w:rsid w:val="003224EC"/>
    <w:rsid w:val="003225CD"/>
    <w:rsid w:val="00322A72"/>
    <w:rsid w:val="0032399C"/>
    <w:rsid w:val="00323CB5"/>
    <w:rsid w:val="00323CE9"/>
    <w:rsid w:val="00323DC2"/>
    <w:rsid w:val="003240A8"/>
    <w:rsid w:val="00324797"/>
    <w:rsid w:val="00324806"/>
    <w:rsid w:val="00324A0F"/>
    <w:rsid w:val="00324C63"/>
    <w:rsid w:val="00324F6F"/>
    <w:rsid w:val="0032506D"/>
    <w:rsid w:val="0032565A"/>
    <w:rsid w:val="003259CE"/>
    <w:rsid w:val="0032642C"/>
    <w:rsid w:val="00326AD1"/>
    <w:rsid w:val="00326E2F"/>
    <w:rsid w:val="00327818"/>
    <w:rsid w:val="003278ED"/>
    <w:rsid w:val="00327C64"/>
    <w:rsid w:val="00327DC2"/>
    <w:rsid w:val="00327F7B"/>
    <w:rsid w:val="0033011E"/>
    <w:rsid w:val="00330134"/>
    <w:rsid w:val="0033024A"/>
    <w:rsid w:val="00330639"/>
    <w:rsid w:val="00330646"/>
    <w:rsid w:val="00330A85"/>
    <w:rsid w:val="00330D28"/>
    <w:rsid w:val="0033145F"/>
    <w:rsid w:val="003320ED"/>
    <w:rsid w:val="003322C7"/>
    <w:rsid w:val="003327CE"/>
    <w:rsid w:val="00332BF1"/>
    <w:rsid w:val="00332D7C"/>
    <w:rsid w:val="00333125"/>
    <w:rsid w:val="003332F4"/>
    <w:rsid w:val="00333BA2"/>
    <w:rsid w:val="00333CF9"/>
    <w:rsid w:val="00334103"/>
    <w:rsid w:val="003341BC"/>
    <w:rsid w:val="00334284"/>
    <w:rsid w:val="003342B1"/>
    <w:rsid w:val="00334894"/>
    <w:rsid w:val="003353B2"/>
    <w:rsid w:val="00335B36"/>
    <w:rsid w:val="00335D0A"/>
    <w:rsid w:val="0033604F"/>
    <w:rsid w:val="003367EE"/>
    <w:rsid w:val="00336A6B"/>
    <w:rsid w:val="00336E3D"/>
    <w:rsid w:val="0033722F"/>
    <w:rsid w:val="0033780E"/>
    <w:rsid w:val="003378B3"/>
    <w:rsid w:val="00337A15"/>
    <w:rsid w:val="00337DA0"/>
    <w:rsid w:val="00340014"/>
    <w:rsid w:val="00340249"/>
    <w:rsid w:val="0034027F"/>
    <w:rsid w:val="00340749"/>
    <w:rsid w:val="00340A79"/>
    <w:rsid w:val="0034132C"/>
    <w:rsid w:val="00341579"/>
    <w:rsid w:val="003416B7"/>
    <w:rsid w:val="003418AB"/>
    <w:rsid w:val="003418BB"/>
    <w:rsid w:val="0034210A"/>
    <w:rsid w:val="00342293"/>
    <w:rsid w:val="0034258B"/>
    <w:rsid w:val="00342D50"/>
    <w:rsid w:val="00342DC1"/>
    <w:rsid w:val="00342E40"/>
    <w:rsid w:val="00342E45"/>
    <w:rsid w:val="00342F2E"/>
    <w:rsid w:val="00343063"/>
    <w:rsid w:val="00343441"/>
    <w:rsid w:val="003437F4"/>
    <w:rsid w:val="0034398D"/>
    <w:rsid w:val="003439EB"/>
    <w:rsid w:val="00343D33"/>
    <w:rsid w:val="0034425A"/>
    <w:rsid w:val="00344E98"/>
    <w:rsid w:val="00345372"/>
    <w:rsid w:val="0034566B"/>
    <w:rsid w:val="00345754"/>
    <w:rsid w:val="003459B8"/>
    <w:rsid w:val="00345F56"/>
    <w:rsid w:val="003465F4"/>
    <w:rsid w:val="003467D2"/>
    <w:rsid w:val="003469E4"/>
    <w:rsid w:val="00346BB3"/>
    <w:rsid w:val="00347445"/>
    <w:rsid w:val="00347582"/>
    <w:rsid w:val="003475DC"/>
    <w:rsid w:val="003505A5"/>
    <w:rsid w:val="003506C2"/>
    <w:rsid w:val="00350A24"/>
    <w:rsid w:val="00350FA3"/>
    <w:rsid w:val="00351007"/>
    <w:rsid w:val="003511F3"/>
    <w:rsid w:val="00351333"/>
    <w:rsid w:val="00351469"/>
    <w:rsid w:val="00351826"/>
    <w:rsid w:val="003518ED"/>
    <w:rsid w:val="00351C17"/>
    <w:rsid w:val="00351C83"/>
    <w:rsid w:val="00351F2C"/>
    <w:rsid w:val="00351F66"/>
    <w:rsid w:val="00351FDE"/>
    <w:rsid w:val="00352670"/>
    <w:rsid w:val="0035270F"/>
    <w:rsid w:val="00352784"/>
    <w:rsid w:val="0035333C"/>
    <w:rsid w:val="003535B0"/>
    <w:rsid w:val="00353955"/>
    <w:rsid w:val="00353D67"/>
    <w:rsid w:val="0035425D"/>
    <w:rsid w:val="0035432D"/>
    <w:rsid w:val="00354647"/>
    <w:rsid w:val="00354762"/>
    <w:rsid w:val="00354831"/>
    <w:rsid w:val="003549AE"/>
    <w:rsid w:val="00354A0B"/>
    <w:rsid w:val="00354A50"/>
    <w:rsid w:val="00354B8C"/>
    <w:rsid w:val="00354E0B"/>
    <w:rsid w:val="00354F0E"/>
    <w:rsid w:val="0035559B"/>
    <w:rsid w:val="00355A73"/>
    <w:rsid w:val="00355D81"/>
    <w:rsid w:val="00355E5E"/>
    <w:rsid w:val="00356252"/>
    <w:rsid w:val="00356710"/>
    <w:rsid w:val="00356D06"/>
    <w:rsid w:val="003573CD"/>
    <w:rsid w:val="003578B9"/>
    <w:rsid w:val="003578E5"/>
    <w:rsid w:val="00357A62"/>
    <w:rsid w:val="00357F40"/>
    <w:rsid w:val="00360269"/>
    <w:rsid w:val="0036051F"/>
    <w:rsid w:val="00360644"/>
    <w:rsid w:val="00360E06"/>
    <w:rsid w:val="003611C7"/>
    <w:rsid w:val="0036164D"/>
    <w:rsid w:val="00361989"/>
    <w:rsid w:val="003619CF"/>
    <w:rsid w:val="00361B5B"/>
    <w:rsid w:val="00361EBA"/>
    <w:rsid w:val="00361F8C"/>
    <w:rsid w:val="00362009"/>
    <w:rsid w:val="00362312"/>
    <w:rsid w:val="003624EA"/>
    <w:rsid w:val="003625C6"/>
    <w:rsid w:val="00362A22"/>
    <w:rsid w:val="00362A78"/>
    <w:rsid w:val="00362FA3"/>
    <w:rsid w:val="003632ED"/>
    <w:rsid w:val="0036347C"/>
    <w:rsid w:val="00364007"/>
    <w:rsid w:val="00364379"/>
    <w:rsid w:val="003649D3"/>
    <w:rsid w:val="00364E1D"/>
    <w:rsid w:val="00365020"/>
    <w:rsid w:val="00365B02"/>
    <w:rsid w:val="00365E08"/>
    <w:rsid w:val="00366316"/>
    <w:rsid w:val="003663B5"/>
    <w:rsid w:val="00366E13"/>
    <w:rsid w:val="00367A70"/>
    <w:rsid w:val="00367BE7"/>
    <w:rsid w:val="00367F72"/>
    <w:rsid w:val="00370347"/>
    <w:rsid w:val="00370620"/>
    <w:rsid w:val="003706DB"/>
    <w:rsid w:val="00370C90"/>
    <w:rsid w:val="00370E9E"/>
    <w:rsid w:val="00370FE9"/>
    <w:rsid w:val="003710BD"/>
    <w:rsid w:val="00371210"/>
    <w:rsid w:val="00371814"/>
    <w:rsid w:val="0037190E"/>
    <w:rsid w:val="00371A25"/>
    <w:rsid w:val="00371C0E"/>
    <w:rsid w:val="00372307"/>
    <w:rsid w:val="003723DA"/>
    <w:rsid w:val="0037250B"/>
    <w:rsid w:val="00372680"/>
    <w:rsid w:val="00372E9C"/>
    <w:rsid w:val="00373036"/>
    <w:rsid w:val="00373476"/>
    <w:rsid w:val="003734D4"/>
    <w:rsid w:val="003734FA"/>
    <w:rsid w:val="0037372C"/>
    <w:rsid w:val="00373977"/>
    <w:rsid w:val="0037479B"/>
    <w:rsid w:val="0037480E"/>
    <w:rsid w:val="00374A83"/>
    <w:rsid w:val="00374CDB"/>
    <w:rsid w:val="00374E03"/>
    <w:rsid w:val="00374F0B"/>
    <w:rsid w:val="0037545C"/>
    <w:rsid w:val="003759F8"/>
    <w:rsid w:val="00375BA1"/>
    <w:rsid w:val="00375C79"/>
    <w:rsid w:val="00375F9B"/>
    <w:rsid w:val="00376529"/>
    <w:rsid w:val="00376605"/>
    <w:rsid w:val="00376A39"/>
    <w:rsid w:val="003772F8"/>
    <w:rsid w:val="00377621"/>
    <w:rsid w:val="00377B19"/>
    <w:rsid w:val="00377BDC"/>
    <w:rsid w:val="00377F1A"/>
    <w:rsid w:val="00380790"/>
    <w:rsid w:val="00380BB6"/>
    <w:rsid w:val="00380CF4"/>
    <w:rsid w:val="00380EDE"/>
    <w:rsid w:val="003811EA"/>
    <w:rsid w:val="00381C7B"/>
    <w:rsid w:val="00381DC4"/>
    <w:rsid w:val="003822A5"/>
    <w:rsid w:val="00382A86"/>
    <w:rsid w:val="00382D54"/>
    <w:rsid w:val="003830E2"/>
    <w:rsid w:val="00383996"/>
    <w:rsid w:val="003844EF"/>
    <w:rsid w:val="00384582"/>
    <w:rsid w:val="00384B2F"/>
    <w:rsid w:val="00384CBE"/>
    <w:rsid w:val="00384EF9"/>
    <w:rsid w:val="00385212"/>
    <w:rsid w:val="00385A57"/>
    <w:rsid w:val="003865E8"/>
    <w:rsid w:val="00386A5F"/>
    <w:rsid w:val="00386E2B"/>
    <w:rsid w:val="0038708C"/>
    <w:rsid w:val="003870F1"/>
    <w:rsid w:val="003870F6"/>
    <w:rsid w:val="0038718F"/>
    <w:rsid w:val="0038756A"/>
    <w:rsid w:val="00387654"/>
    <w:rsid w:val="00387CBB"/>
    <w:rsid w:val="0039068B"/>
    <w:rsid w:val="00390BDC"/>
    <w:rsid w:val="00390E64"/>
    <w:rsid w:val="00390F31"/>
    <w:rsid w:val="00391253"/>
    <w:rsid w:val="00391422"/>
    <w:rsid w:val="003914B5"/>
    <w:rsid w:val="003914D3"/>
    <w:rsid w:val="0039168C"/>
    <w:rsid w:val="00391C04"/>
    <w:rsid w:val="00391F94"/>
    <w:rsid w:val="00392CD1"/>
    <w:rsid w:val="00392FB7"/>
    <w:rsid w:val="0039330C"/>
    <w:rsid w:val="00393718"/>
    <w:rsid w:val="003938B6"/>
    <w:rsid w:val="00393CB9"/>
    <w:rsid w:val="00394072"/>
    <w:rsid w:val="003941C3"/>
    <w:rsid w:val="00394231"/>
    <w:rsid w:val="00394CE8"/>
    <w:rsid w:val="003953C4"/>
    <w:rsid w:val="00395624"/>
    <w:rsid w:val="00395D8C"/>
    <w:rsid w:val="00396C85"/>
    <w:rsid w:val="0039733D"/>
    <w:rsid w:val="00397360"/>
    <w:rsid w:val="003974B9"/>
    <w:rsid w:val="0039778F"/>
    <w:rsid w:val="00397A48"/>
    <w:rsid w:val="00397F3C"/>
    <w:rsid w:val="003A018B"/>
    <w:rsid w:val="003A0279"/>
    <w:rsid w:val="003A0364"/>
    <w:rsid w:val="003A0BD6"/>
    <w:rsid w:val="003A0C55"/>
    <w:rsid w:val="003A1207"/>
    <w:rsid w:val="003A14DF"/>
    <w:rsid w:val="003A1B46"/>
    <w:rsid w:val="003A1E41"/>
    <w:rsid w:val="003A2443"/>
    <w:rsid w:val="003A24F2"/>
    <w:rsid w:val="003A29CE"/>
    <w:rsid w:val="003A31D2"/>
    <w:rsid w:val="003A3A0B"/>
    <w:rsid w:val="003A3EB5"/>
    <w:rsid w:val="003A43A4"/>
    <w:rsid w:val="003A4B6C"/>
    <w:rsid w:val="003A4CAE"/>
    <w:rsid w:val="003A4E24"/>
    <w:rsid w:val="003A516C"/>
    <w:rsid w:val="003A51EC"/>
    <w:rsid w:val="003A5769"/>
    <w:rsid w:val="003A5962"/>
    <w:rsid w:val="003A596B"/>
    <w:rsid w:val="003A6033"/>
    <w:rsid w:val="003A60DD"/>
    <w:rsid w:val="003A623F"/>
    <w:rsid w:val="003A6305"/>
    <w:rsid w:val="003A6577"/>
    <w:rsid w:val="003A69C9"/>
    <w:rsid w:val="003A6BAB"/>
    <w:rsid w:val="003A6CD0"/>
    <w:rsid w:val="003A717C"/>
    <w:rsid w:val="003A7958"/>
    <w:rsid w:val="003A7BFB"/>
    <w:rsid w:val="003A7F8A"/>
    <w:rsid w:val="003B01E6"/>
    <w:rsid w:val="003B0928"/>
    <w:rsid w:val="003B0965"/>
    <w:rsid w:val="003B09D0"/>
    <w:rsid w:val="003B0E0E"/>
    <w:rsid w:val="003B100B"/>
    <w:rsid w:val="003B10F1"/>
    <w:rsid w:val="003B1234"/>
    <w:rsid w:val="003B1289"/>
    <w:rsid w:val="003B1293"/>
    <w:rsid w:val="003B1454"/>
    <w:rsid w:val="003B183A"/>
    <w:rsid w:val="003B1B62"/>
    <w:rsid w:val="003B2320"/>
    <w:rsid w:val="003B23C5"/>
    <w:rsid w:val="003B2553"/>
    <w:rsid w:val="003B2933"/>
    <w:rsid w:val="003B2B67"/>
    <w:rsid w:val="003B2C4D"/>
    <w:rsid w:val="003B2E09"/>
    <w:rsid w:val="003B2F87"/>
    <w:rsid w:val="003B34DC"/>
    <w:rsid w:val="003B3735"/>
    <w:rsid w:val="003B3830"/>
    <w:rsid w:val="003B3F10"/>
    <w:rsid w:val="003B432C"/>
    <w:rsid w:val="003B4352"/>
    <w:rsid w:val="003B4356"/>
    <w:rsid w:val="003B4474"/>
    <w:rsid w:val="003B4540"/>
    <w:rsid w:val="003B4863"/>
    <w:rsid w:val="003B4DC5"/>
    <w:rsid w:val="003B4F10"/>
    <w:rsid w:val="003B558A"/>
    <w:rsid w:val="003B591C"/>
    <w:rsid w:val="003B5B6B"/>
    <w:rsid w:val="003B64BD"/>
    <w:rsid w:val="003B6922"/>
    <w:rsid w:val="003B6A68"/>
    <w:rsid w:val="003B6B18"/>
    <w:rsid w:val="003B6D49"/>
    <w:rsid w:val="003B6E88"/>
    <w:rsid w:val="003B7269"/>
    <w:rsid w:val="003B77EB"/>
    <w:rsid w:val="003B79F4"/>
    <w:rsid w:val="003B7B9F"/>
    <w:rsid w:val="003B7CCA"/>
    <w:rsid w:val="003B7D68"/>
    <w:rsid w:val="003C02C3"/>
    <w:rsid w:val="003C02FB"/>
    <w:rsid w:val="003C05CA"/>
    <w:rsid w:val="003C0646"/>
    <w:rsid w:val="003C064F"/>
    <w:rsid w:val="003C0A3A"/>
    <w:rsid w:val="003C0FCC"/>
    <w:rsid w:val="003C1109"/>
    <w:rsid w:val="003C1138"/>
    <w:rsid w:val="003C15A2"/>
    <w:rsid w:val="003C1839"/>
    <w:rsid w:val="003C18EB"/>
    <w:rsid w:val="003C1BBE"/>
    <w:rsid w:val="003C2313"/>
    <w:rsid w:val="003C25BD"/>
    <w:rsid w:val="003C2AC8"/>
    <w:rsid w:val="003C2ADA"/>
    <w:rsid w:val="003C2C3F"/>
    <w:rsid w:val="003C2D2F"/>
    <w:rsid w:val="003C2EE9"/>
    <w:rsid w:val="003C2F35"/>
    <w:rsid w:val="003C30B1"/>
    <w:rsid w:val="003C3184"/>
    <w:rsid w:val="003C35EA"/>
    <w:rsid w:val="003C391C"/>
    <w:rsid w:val="003C39BC"/>
    <w:rsid w:val="003C3AEC"/>
    <w:rsid w:val="003C4018"/>
    <w:rsid w:val="003C484A"/>
    <w:rsid w:val="003C49BD"/>
    <w:rsid w:val="003C4E1A"/>
    <w:rsid w:val="003C4F15"/>
    <w:rsid w:val="003C522E"/>
    <w:rsid w:val="003C5760"/>
    <w:rsid w:val="003C5A77"/>
    <w:rsid w:val="003C5C02"/>
    <w:rsid w:val="003C5C64"/>
    <w:rsid w:val="003C5ED5"/>
    <w:rsid w:val="003C6656"/>
    <w:rsid w:val="003C6702"/>
    <w:rsid w:val="003C6AC3"/>
    <w:rsid w:val="003C704A"/>
    <w:rsid w:val="003C7604"/>
    <w:rsid w:val="003C76CC"/>
    <w:rsid w:val="003D0075"/>
    <w:rsid w:val="003D06D6"/>
    <w:rsid w:val="003D081B"/>
    <w:rsid w:val="003D0897"/>
    <w:rsid w:val="003D089F"/>
    <w:rsid w:val="003D0A50"/>
    <w:rsid w:val="003D0ACE"/>
    <w:rsid w:val="003D0E01"/>
    <w:rsid w:val="003D1124"/>
    <w:rsid w:val="003D1333"/>
    <w:rsid w:val="003D1598"/>
    <w:rsid w:val="003D1B8A"/>
    <w:rsid w:val="003D1BC7"/>
    <w:rsid w:val="003D1D64"/>
    <w:rsid w:val="003D22C0"/>
    <w:rsid w:val="003D2D7E"/>
    <w:rsid w:val="003D2ED6"/>
    <w:rsid w:val="003D2F5A"/>
    <w:rsid w:val="003D3028"/>
    <w:rsid w:val="003D33E5"/>
    <w:rsid w:val="003D356A"/>
    <w:rsid w:val="003D3A69"/>
    <w:rsid w:val="003D3C49"/>
    <w:rsid w:val="003D3E76"/>
    <w:rsid w:val="003D4BC0"/>
    <w:rsid w:val="003D4F5E"/>
    <w:rsid w:val="003D5397"/>
    <w:rsid w:val="003D5487"/>
    <w:rsid w:val="003D558C"/>
    <w:rsid w:val="003D600C"/>
    <w:rsid w:val="003D62AA"/>
    <w:rsid w:val="003D6983"/>
    <w:rsid w:val="003D6C28"/>
    <w:rsid w:val="003D6D94"/>
    <w:rsid w:val="003D7F2C"/>
    <w:rsid w:val="003E03CF"/>
    <w:rsid w:val="003E07BF"/>
    <w:rsid w:val="003E083E"/>
    <w:rsid w:val="003E0BBE"/>
    <w:rsid w:val="003E0E79"/>
    <w:rsid w:val="003E0F09"/>
    <w:rsid w:val="003E0F4F"/>
    <w:rsid w:val="003E17CE"/>
    <w:rsid w:val="003E1900"/>
    <w:rsid w:val="003E2163"/>
    <w:rsid w:val="003E2203"/>
    <w:rsid w:val="003E2509"/>
    <w:rsid w:val="003E2590"/>
    <w:rsid w:val="003E27A2"/>
    <w:rsid w:val="003E289C"/>
    <w:rsid w:val="003E2A7C"/>
    <w:rsid w:val="003E2A7D"/>
    <w:rsid w:val="003E2B51"/>
    <w:rsid w:val="003E3393"/>
    <w:rsid w:val="003E3C41"/>
    <w:rsid w:val="003E405E"/>
    <w:rsid w:val="003E4B2F"/>
    <w:rsid w:val="003E4D59"/>
    <w:rsid w:val="003E522F"/>
    <w:rsid w:val="003E547F"/>
    <w:rsid w:val="003E5EAE"/>
    <w:rsid w:val="003E5F46"/>
    <w:rsid w:val="003E6BA5"/>
    <w:rsid w:val="003E700E"/>
    <w:rsid w:val="003E7734"/>
    <w:rsid w:val="003F0309"/>
    <w:rsid w:val="003F1024"/>
    <w:rsid w:val="003F1B74"/>
    <w:rsid w:val="003F29D2"/>
    <w:rsid w:val="003F37D2"/>
    <w:rsid w:val="003F42F3"/>
    <w:rsid w:val="003F47DD"/>
    <w:rsid w:val="003F4E1D"/>
    <w:rsid w:val="003F5203"/>
    <w:rsid w:val="003F593B"/>
    <w:rsid w:val="003F5EC5"/>
    <w:rsid w:val="003F5F51"/>
    <w:rsid w:val="003F6263"/>
    <w:rsid w:val="003F64EB"/>
    <w:rsid w:val="003F68A1"/>
    <w:rsid w:val="003F69CB"/>
    <w:rsid w:val="003F74EA"/>
    <w:rsid w:val="003F7853"/>
    <w:rsid w:val="00400C69"/>
    <w:rsid w:val="00400C91"/>
    <w:rsid w:val="0040112D"/>
    <w:rsid w:val="00401483"/>
    <w:rsid w:val="004025DB"/>
    <w:rsid w:val="00402904"/>
    <w:rsid w:val="00402A76"/>
    <w:rsid w:val="00402B79"/>
    <w:rsid w:val="00402E79"/>
    <w:rsid w:val="0040415E"/>
    <w:rsid w:val="004041EE"/>
    <w:rsid w:val="004042D5"/>
    <w:rsid w:val="004042F7"/>
    <w:rsid w:val="0040435F"/>
    <w:rsid w:val="00404497"/>
    <w:rsid w:val="004045E5"/>
    <w:rsid w:val="00404757"/>
    <w:rsid w:val="00404A00"/>
    <w:rsid w:val="00404B57"/>
    <w:rsid w:val="00404E2E"/>
    <w:rsid w:val="00404E82"/>
    <w:rsid w:val="00405575"/>
    <w:rsid w:val="004056AE"/>
    <w:rsid w:val="00405C34"/>
    <w:rsid w:val="00405C4D"/>
    <w:rsid w:val="00405F63"/>
    <w:rsid w:val="00406E51"/>
    <w:rsid w:val="00407109"/>
    <w:rsid w:val="004074E2"/>
    <w:rsid w:val="004077B1"/>
    <w:rsid w:val="0040789B"/>
    <w:rsid w:val="00410213"/>
    <w:rsid w:val="004103A3"/>
    <w:rsid w:val="00410671"/>
    <w:rsid w:val="00410AD1"/>
    <w:rsid w:val="0041105F"/>
    <w:rsid w:val="004112A3"/>
    <w:rsid w:val="004116FC"/>
    <w:rsid w:val="0041182E"/>
    <w:rsid w:val="00411ECD"/>
    <w:rsid w:val="00411F8A"/>
    <w:rsid w:val="00412091"/>
    <w:rsid w:val="004121D4"/>
    <w:rsid w:val="00412460"/>
    <w:rsid w:val="0041256C"/>
    <w:rsid w:val="004125BF"/>
    <w:rsid w:val="00412B77"/>
    <w:rsid w:val="0041331D"/>
    <w:rsid w:val="00413BD6"/>
    <w:rsid w:val="0041459D"/>
    <w:rsid w:val="004148A8"/>
    <w:rsid w:val="004149D0"/>
    <w:rsid w:val="004151D2"/>
    <w:rsid w:val="004155CE"/>
    <w:rsid w:val="00415640"/>
    <w:rsid w:val="00415674"/>
    <w:rsid w:val="0041587B"/>
    <w:rsid w:val="00415AEB"/>
    <w:rsid w:val="00415B0C"/>
    <w:rsid w:val="00415D65"/>
    <w:rsid w:val="0041631E"/>
    <w:rsid w:val="004164DA"/>
    <w:rsid w:val="00416520"/>
    <w:rsid w:val="004165B7"/>
    <w:rsid w:val="00416989"/>
    <w:rsid w:val="0041698D"/>
    <w:rsid w:val="004169D0"/>
    <w:rsid w:val="00417098"/>
    <w:rsid w:val="0041736C"/>
    <w:rsid w:val="0041799C"/>
    <w:rsid w:val="00417E41"/>
    <w:rsid w:val="0042004D"/>
    <w:rsid w:val="00420216"/>
    <w:rsid w:val="00420392"/>
    <w:rsid w:val="0042084F"/>
    <w:rsid w:val="004209D6"/>
    <w:rsid w:val="00420EBA"/>
    <w:rsid w:val="00421376"/>
    <w:rsid w:val="00421AFF"/>
    <w:rsid w:val="00421CFC"/>
    <w:rsid w:val="00422195"/>
    <w:rsid w:val="0042236E"/>
    <w:rsid w:val="0042255C"/>
    <w:rsid w:val="00422704"/>
    <w:rsid w:val="004229A5"/>
    <w:rsid w:val="00422C6C"/>
    <w:rsid w:val="00422EC9"/>
    <w:rsid w:val="0042335B"/>
    <w:rsid w:val="00423968"/>
    <w:rsid w:val="00423B95"/>
    <w:rsid w:val="0042512D"/>
    <w:rsid w:val="004251BF"/>
    <w:rsid w:val="004252D7"/>
    <w:rsid w:val="00425469"/>
    <w:rsid w:val="004256FC"/>
    <w:rsid w:val="00425AD7"/>
    <w:rsid w:val="00425C51"/>
    <w:rsid w:val="0042613B"/>
    <w:rsid w:val="00426144"/>
    <w:rsid w:val="0042643F"/>
    <w:rsid w:val="00426487"/>
    <w:rsid w:val="00427C04"/>
    <w:rsid w:val="00430046"/>
    <w:rsid w:val="00430129"/>
    <w:rsid w:val="004304E1"/>
    <w:rsid w:val="004307E1"/>
    <w:rsid w:val="00430955"/>
    <w:rsid w:val="00430AC5"/>
    <w:rsid w:val="00430D18"/>
    <w:rsid w:val="00430F2A"/>
    <w:rsid w:val="00431590"/>
    <w:rsid w:val="0043180A"/>
    <w:rsid w:val="00431984"/>
    <w:rsid w:val="00431F49"/>
    <w:rsid w:val="004321D7"/>
    <w:rsid w:val="00432439"/>
    <w:rsid w:val="004325A0"/>
    <w:rsid w:val="00432813"/>
    <w:rsid w:val="004328FA"/>
    <w:rsid w:val="00432940"/>
    <w:rsid w:val="00432C05"/>
    <w:rsid w:val="00433498"/>
    <w:rsid w:val="0043367A"/>
    <w:rsid w:val="0043372A"/>
    <w:rsid w:val="0043388E"/>
    <w:rsid w:val="00433AC8"/>
    <w:rsid w:val="00433D64"/>
    <w:rsid w:val="00433D89"/>
    <w:rsid w:val="00434393"/>
    <w:rsid w:val="00434582"/>
    <w:rsid w:val="00434885"/>
    <w:rsid w:val="004348A5"/>
    <w:rsid w:val="00434C87"/>
    <w:rsid w:val="004353E9"/>
    <w:rsid w:val="00435971"/>
    <w:rsid w:val="00435EF3"/>
    <w:rsid w:val="00436019"/>
    <w:rsid w:val="00436197"/>
    <w:rsid w:val="0043621B"/>
    <w:rsid w:val="00436412"/>
    <w:rsid w:val="00436657"/>
    <w:rsid w:val="00436703"/>
    <w:rsid w:val="00436D8C"/>
    <w:rsid w:val="00436F1A"/>
    <w:rsid w:val="0043724E"/>
    <w:rsid w:val="00437263"/>
    <w:rsid w:val="00437849"/>
    <w:rsid w:val="00437E89"/>
    <w:rsid w:val="00437EF1"/>
    <w:rsid w:val="00440D0B"/>
    <w:rsid w:val="004410D4"/>
    <w:rsid w:val="004411E7"/>
    <w:rsid w:val="00441350"/>
    <w:rsid w:val="00441572"/>
    <w:rsid w:val="00441BAC"/>
    <w:rsid w:val="0044203A"/>
    <w:rsid w:val="004420F5"/>
    <w:rsid w:val="0044226B"/>
    <w:rsid w:val="004428F6"/>
    <w:rsid w:val="00442F6B"/>
    <w:rsid w:val="0044319B"/>
    <w:rsid w:val="00443431"/>
    <w:rsid w:val="00443846"/>
    <w:rsid w:val="004439CC"/>
    <w:rsid w:val="00443F35"/>
    <w:rsid w:val="00443F43"/>
    <w:rsid w:val="00444059"/>
    <w:rsid w:val="00444290"/>
    <w:rsid w:val="0044458B"/>
    <w:rsid w:val="004448A3"/>
    <w:rsid w:val="00444A82"/>
    <w:rsid w:val="004451E6"/>
    <w:rsid w:val="004456B8"/>
    <w:rsid w:val="00445ECE"/>
    <w:rsid w:val="0044626C"/>
    <w:rsid w:val="00446BC9"/>
    <w:rsid w:val="004470AA"/>
    <w:rsid w:val="00450005"/>
    <w:rsid w:val="004502F5"/>
    <w:rsid w:val="00450C5F"/>
    <w:rsid w:val="004513CC"/>
    <w:rsid w:val="0045146A"/>
    <w:rsid w:val="0045175C"/>
    <w:rsid w:val="004521FD"/>
    <w:rsid w:val="0045238F"/>
    <w:rsid w:val="00452BA7"/>
    <w:rsid w:val="00453263"/>
    <w:rsid w:val="004538FA"/>
    <w:rsid w:val="00453EC9"/>
    <w:rsid w:val="004546A0"/>
    <w:rsid w:val="00454894"/>
    <w:rsid w:val="00454D84"/>
    <w:rsid w:val="004553B6"/>
    <w:rsid w:val="004555DB"/>
    <w:rsid w:val="004559C8"/>
    <w:rsid w:val="004568C1"/>
    <w:rsid w:val="00456C30"/>
    <w:rsid w:val="00457262"/>
    <w:rsid w:val="004572C0"/>
    <w:rsid w:val="00457640"/>
    <w:rsid w:val="004576DF"/>
    <w:rsid w:val="0046004D"/>
    <w:rsid w:val="0046010A"/>
    <w:rsid w:val="004604DB"/>
    <w:rsid w:val="00460A5D"/>
    <w:rsid w:val="00460BB1"/>
    <w:rsid w:val="00460D09"/>
    <w:rsid w:val="00461372"/>
    <w:rsid w:val="00461502"/>
    <w:rsid w:val="004619E2"/>
    <w:rsid w:val="00461A2E"/>
    <w:rsid w:val="0046204B"/>
    <w:rsid w:val="00462461"/>
    <w:rsid w:val="004624A3"/>
    <w:rsid w:val="00463178"/>
    <w:rsid w:val="00463461"/>
    <w:rsid w:val="00463E92"/>
    <w:rsid w:val="004644A8"/>
    <w:rsid w:val="004645B3"/>
    <w:rsid w:val="00464759"/>
    <w:rsid w:val="00464968"/>
    <w:rsid w:val="00464A1F"/>
    <w:rsid w:val="00464A8D"/>
    <w:rsid w:val="004651BC"/>
    <w:rsid w:val="004652D7"/>
    <w:rsid w:val="00465338"/>
    <w:rsid w:val="00465A57"/>
    <w:rsid w:val="00465B43"/>
    <w:rsid w:val="00465E46"/>
    <w:rsid w:val="0046604E"/>
    <w:rsid w:val="004669B6"/>
    <w:rsid w:val="00466B87"/>
    <w:rsid w:val="00466E94"/>
    <w:rsid w:val="00467A45"/>
    <w:rsid w:val="00467B28"/>
    <w:rsid w:val="004700DB"/>
    <w:rsid w:val="004702DA"/>
    <w:rsid w:val="004703D6"/>
    <w:rsid w:val="00470CF7"/>
    <w:rsid w:val="00470D94"/>
    <w:rsid w:val="0047109A"/>
    <w:rsid w:val="004715FF"/>
    <w:rsid w:val="00471AAA"/>
    <w:rsid w:val="00471B49"/>
    <w:rsid w:val="00472312"/>
    <w:rsid w:val="004724BC"/>
    <w:rsid w:val="00472A13"/>
    <w:rsid w:val="00472CC6"/>
    <w:rsid w:val="00472D9A"/>
    <w:rsid w:val="00472DAD"/>
    <w:rsid w:val="0047309E"/>
    <w:rsid w:val="00473272"/>
    <w:rsid w:val="004736B6"/>
    <w:rsid w:val="004744E7"/>
    <w:rsid w:val="00474592"/>
    <w:rsid w:val="00474911"/>
    <w:rsid w:val="00474931"/>
    <w:rsid w:val="004749EE"/>
    <w:rsid w:val="0047524F"/>
    <w:rsid w:val="004754C8"/>
    <w:rsid w:val="004757EB"/>
    <w:rsid w:val="00475997"/>
    <w:rsid w:val="00476096"/>
    <w:rsid w:val="004764CB"/>
    <w:rsid w:val="004765F0"/>
    <w:rsid w:val="004769CB"/>
    <w:rsid w:val="00476C68"/>
    <w:rsid w:val="00476FDE"/>
    <w:rsid w:val="004770EF"/>
    <w:rsid w:val="004773DC"/>
    <w:rsid w:val="004775D5"/>
    <w:rsid w:val="004801A3"/>
    <w:rsid w:val="004801B0"/>
    <w:rsid w:val="004803BB"/>
    <w:rsid w:val="004803DA"/>
    <w:rsid w:val="00480B74"/>
    <w:rsid w:val="00480CAF"/>
    <w:rsid w:val="00480D0A"/>
    <w:rsid w:val="00480DF2"/>
    <w:rsid w:val="004810FC"/>
    <w:rsid w:val="00481227"/>
    <w:rsid w:val="004813C3"/>
    <w:rsid w:val="004822DD"/>
    <w:rsid w:val="0048264A"/>
    <w:rsid w:val="00482784"/>
    <w:rsid w:val="0048289E"/>
    <w:rsid w:val="004834EB"/>
    <w:rsid w:val="00483DD6"/>
    <w:rsid w:val="00484A1E"/>
    <w:rsid w:val="00484B79"/>
    <w:rsid w:val="00485087"/>
    <w:rsid w:val="00485174"/>
    <w:rsid w:val="0048580C"/>
    <w:rsid w:val="00485CEC"/>
    <w:rsid w:val="00485D33"/>
    <w:rsid w:val="004861AF"/>
    <w:rsid w:val="004865F9"/>
    <w:rsid w:val="004868F4"/>
    <w:rsid w:val="00487122"/>
    <w:rsid w:val="004874EB"/>
    <w:rsid w:val="00487B46"/>
    <w:rsid w:val="004908DA"/>
    <w:rsid w:val="00490EFC"/>
    <w:rsid w:val="004911E7"/>
    <w:rsid w:val="00491440"/>
    <w:rsid w:val="00491621"/>
    <w:rsid w:val="00491FCC"/>
    <w:rsid w:val="004920AC"/>
    <w:rsid w:val="004922EA"/>
    <w:rsid w:val="0049244B"/>
    <w:rsid w:val="00492D85"/>
    <w:rsid w:val="004930F9"/>
    <w:rsid w:val="00493431"/>
    <w:rsid w:val="00493E0B"/>
    <w:rsid w:val="00494042"/>
    <w:rsid w:val="00494304"/>
    <w:rsid w:val="00494355"/>
    <w:rsid w:val="004952A3"/>
    <w:rsid w:val="0049578E"/>
    <w:rsid w:val="00495907"/>
    <w:rsid w:val="00495C22"/>
    <w:rsid w:val="00495C7E"/>
    <w:rsid w:val="00495E06"/>
    <w:rsid w:val="00495E0A"/>
    <w:rsid w:val="004961F4"/>
    <w:rsid w:val="004961FB"/>
    <w:rsid w:val="004964F5"/>
    <w:rsid w:val="004965D0"/>
    <w:rsid w:val="00496AD2"/>
    <w:rsid w:val="00496B40"/>
    <w:rsid w:val="004973C1"/>
    <w:rsid w:val="004977AD"/>
    <w:rsid w:val="004A047B"/>
    <w:rsid w:val="004A056B"/>
    <w:rsid w:val="004A077C"/>
    <w:rsid w:val="004A0C7A"/>
    <w:rsid w:val="004A138C"/>
    <w:rsid w:val="004A1447"/>
    <w:rsid w:val="004A19B8"/>
    <w:rsid w:val="004A1A67"/>
    <w:rsid w:val="004A1D28"/>
    <w:rsid w:val="004A20F7"/>
    <w:rsid w:val="004A25D9"/>
    <w:rsid w:val="004A270E"/>
    <w:rsid w:val="004A2DF8"/>
    <w:rsid w:val="004A2F20"/>
    <w:rsid w:val="004A3CA9"/>
    <w:rsid w:val="004A4470"/>
    <w:rsid w:val="004A46E8"/>
    <w:rsid w:val="004A46FC"/>
    <w:rsid w:val="004A4772"/>
    <w:rsid w:val="004A4D19"/>
    <w:rsid w:val="004A4EC3"/>
    <w:rsid w:val="004A4FEB"/>
    <w:rsid w:val="004A56F6"/>
    <w:rsid w:val="004A57FE"/>
    <w:rsid w:val="004A5982"/>
    <w:rsid w:val="004A5AF7"/>
    <w:rsid w:val="004A5B31"/>
    <w:rsid w:val="004A5B7E"/>
    <w:rsid w:val="004A65C8"/>
    <w:rsid w:val="004A69AE"/>
    <w:rsid w:val="004A6B71"/>
    <w:rsid w:val="004A7594"/>
    <w:rsid w:val="004A75E7"/>
    <w:rsid w:val="004A7735"/>
    <w:rsid w:val="004A7DC2"/>
    <w:rsid w:val="004A7F8F"/>
    <w:rsid w:val="004A7FDF"/>
    <w:rsid w:val="004B05DE"/>
    <w:rsid w:val="004B06E1"/>
    <w:rsid w:val="004B0F21"/>
    <w:rsid w:val="004B0FB1"/>
    <w:rsid w:val="004B10C6"/>
    <w:rsid w:val="004B1436"/>
    <w:rsid w:val="004B1578"/>
    <w:rsid w:val="004B194D"/>
    <w:rsid w:val="004B1D90"/>
    <w:rsid w:val="004B2040"/>
    <w:rsid w:val="004B21AA"/>
    <w:rsid w:val="004B2375"/>
    <w:rsid w:val="004B23CF"/>
    <w:rsid w:val="004B2D8D"/>
    <w:rsid w:val="004B317F"/>
    <w:rsid w:val="004B3246"/>
    <w:rsid w:val="004B35C7"/>
    <w:rsid w:val="004B373B"/>
    <w:rsid w:val="004B398D"/>
    <w:rsid w:val="004B3D71"/>
    <w:rsid w:val="004B4038"/>
    <w:rsid w:val="004B4326"/>
    <w:rsid w:val="004B43DE"/>
    <w:rsid w:val="004B456E"/>
    <w:rsid w:val="004B4B75"/>
    <w:rsid w:val="004B4F42"/>
    <w:rsid w:val="004B5E4B"/>
    <w:rsid w:val="004B6032"/>
    <w:rsid w:val="004B6725"/>
    <w:rsid w:val="004B6D0B"/>
    <w:rsid w:val="004B6DF9"/>
    <w:rsid w:val="004B7443"/>
    <w:rsid w:val="004B7572"/>
    <w:rsid w:val="004B7671"/>
    <w:rsid w:val="004B7D1F"/>
    <w:rsid w:val="004B7E95"/>
    <w:rsid w:val="004C012C"/>
    <w:rsid w:val="004C0244"/>
    <w:rsid w:val="004C02CC"/>
    <w:rsid w:val="004C0763"/>
    <w:rsid w:val="004C07AB"/>
    <w:rsid w:val="004C0C5B"/>
    <w:rsid w:val="004C1AFC"/>
    <w:rsid w:val="004C28CD"/>
    <w:rsid w:val="004C3276"/>
    <w:rsid w:val="004C3343"/>
    <w:rsid w:val="004C350F"/>
    <w:rsid w:val="004C3706"/>
    <w:rsid w:val="004C381D"/>
    <w:rsid w:val="004C38A6"/>
    <w:rsid w:val="004C412E"/>
    <w:rsid w:val="004C4773"/>
    <w:rsid w:val="004C489A"/>
    <w:rsid w:val="004C4C1D"/>
    <w:rsid w:val="004C4D38"/>
    <w:rsid w:val="004C4DBC"/>
    <w:rsid w:val="004C4EEE"/>
    <w:rsid w:val="004C4F24"/>
    <w:rsid w:val="004C4F87"/>
    <w:rsid w:val="004C5532"/>
    <w:rsid w:val="004C579F"/>
    <w:rsid w:val="004C5C6F"/>
    <w:rsid w:val="004C6017"/>
    <w:rsid w:val="004C615A"/>
    <w:rsid w:val="004C638B"/>
    <w:rsid w:val="004C664E"/>
    <w:rsid w:val="004C6BFD"/>
    <w:rsid w:val="004C714F"/>
    <w:rsid w:val="004C78DD"/>
    <w:rsid w:val="004C7F62"/>
    <w:rsid w:val="004D007A"/>
    <w:rsid w:val="004D039A"/>
    <w:rsid w:val="004D0472"/>
    <w:rsid w:val="004D09B8"/>
    <w:rsid w:val="004D0B79"/>
    <w:rsid w:val="004D0F5C"/>
    <w:rsid w:val="004D13E4"/>
    <w:rsid w:val="004D1515"/>
    <w:rsid w:val="004D165F"/>
    <w:rsid w:val="004D1C6B"/>
    <w:rsid w:val="004D1C6D"/>
    <w:rsid w:val="004D1CCC"/>
    <w:rsid w:val="004D1FD9"/>
    <w:rsid w:val="004D2789"/>
    <w:rsid w:val="004D289C"/>
    <w:rsid w:val="004D2A34"/>
    <w:rsid w:val="004D2A9A"/>
    <w:rsid w:val="004D2B92"/>
    <w:rsid w:val="004D2E97"/>
    <w:rsid w:val="004D2FCB"/>
    <w:rsid w:val="004D30C0"/>
    <w:rsid w:val="004D34A3"/>
    <w:rsid w:val="004D36BA"/>
    <w:rsid w:val="004D39F4"/>
    <w:rsid w:val="004D3F2E"/>
    <w:rsid w:val="004D43BE"/>
    <w:rsid w:val="004D442D"/>
    <w:rsid w:val="004D47E1"/>
    <w:rsid w:val="004D517A"/>
    <w:rsid w:val="004D530C"/>
    <w:rsid w:val="004D5442"/>
    <w:rsid w:val="004D5488"/>
    <w:rsid w:val="004D5AF5"/>
    <w:rsid w:val="004D5D88"/>
    <w:rsid w:val="004D5E6C"/>
    <w:rsid w:val="004D6384"/>
    <w:rsid w:val="004D664F"/>
    <w:rsid w:val="004D6A97"/>
    <w:rsid w:val="004D6B17"/>
    <w:rsid w:val="004D72E0"/>
    <w:rsid w:val="004D733A"/>
    <w:rsid w:val="004D758B"/>
    <w:rsid w:val="004D7597"/>
    <w:rsid w:val="004D7C9E"/>
    <w:rsid w:val="004E0A64"/>
    <w:rsid w:val="004E1471"/>
    <w:rsid w:val="004E1BEC"/>
    <w:rsid w:val="004E2299"/>
    <w:rsid w:val="004E26B5"/>
    <w:rsid w:val="004E2DC9"/>
    <w:rsid w:val="004E2E91"/>
    <w:rsid w:val="004E30E0"/>
    <w:rsid w:val="004E31F4"/>
    <w:rsid w:val="004E32EA"/>
    <w:rsid w:val="004E3C05"/>
    <w:rsid w:val="004E3EBC"/>
    <w:rsid w:val="004E4F62"/>
    <w:rsid w:val="004E543A"/>
    <w:rsid w:val="004E55F2"/>
    <w:rsid w:val="004E58E5"/>
    <w:rsid w:val="004E5E88"/>
    <w:rsid w:val="004E5F39"/>
    <w:rsid w:val="004E5FB1"/>
    <w:rsid w:val="004E61EA"/>
    <w:rsid w:val="004E6E06"/>
    <w:rsid w:val="004E6FD7"/>
    <w:rsid w:val="004E7103"/>
    <w:rsid w:val="004E717B"/>
    <w:rsid w:val="004E7956"/>
    <w:rsid w:val="004E79DA"/>
    <w:rsid w:val="004E7AA5"/>
    <w:rsid w:val="004F01AA"/>
    <w:rsid w:val="004F05D8"/>
    <w:rsid w:val="004F07A7"/>
    <w:rsid w:val="004F098E"/>
    <w:rsid w:val="004F0A6E"/>
    <w:rsid w:val="004F0C92"/>
    <w:rsid w:val="004F10E9"/>
    <w:rsid w:val="004F1F0F"/>
    <w:rsid w:val="004F20A6"/>
    <w:rsid w:val="004F236C"/>
    <w:rsid w:val="004F2961"/>
    <w:rsid w:val="004F2D4C"/>
    <w:rsid w:val="004F315D"/>
    <w:rsid w:val="004F3965"/>
    <w:rsid w:val="004F3D5F"/>
    <w:rsid w:val="004F3F75"/>
    <w:rsid w:val="004F423C"/>
    <w:rsid w:val="004F4788"/>
    <w:rsid w:val="004F4EFF"/>
    <w:rsid w:val="004F4F1D"/>
    <w:rsid w:val="004F5265"/>
    <w:rsid w:val="004F5329"/>
    <w:rsid w:val="004F5708"/>
    <w:rsid w:val="004F6E31"/>
    <w:rsid w:val="004F725D"/>
    <w:rsid w:val="004F746E"/>
    <w:rsid w:val="004F747D"/>
    <w:rsid w:val="004F755C"/>
    <w:rsid w:val="004F75C8"/>
    <w:rsid w:val="004F7BBA"/>
    <w:rsid w:val="00500AB9"/>
    <w:rsid w:val="005013CC"/>
    <w:rsid w:val="00501495"/>
    <w:rsid w:val="005014BD"/>
    <w:rsid w:val="00501610"/>
    <w:rsid w:val="0050186A"/>
    <w:rsid w:val="00501BF0"/>
    <w:rsid w:val="00501F0A"/>
    <w:rsid w:val="00501F93"/>
    <w:rsid w:val="00502172"/>
    <w:rsid w:val="00502198"/>
    <w:rsid w:val="00502611"/>
    <w:rsid w:val="0050274A"/>
    <w:rsid w:val="00502B21"/>
    <w:rsid w:val="00502FD0"/>
    <w:rsid w:val="005030FB"/>
    <w:rsid w:val="00503485"/>
    <w:rsid w:val="005036D0"/>
    <w:rsid w:val="0050398D"/>
    <w:rsid w:val="00503B82"/>
    <w:rsid w:val="00503D84"/>
    <w:rsid w:val="00503DA7"/>
    <w:rsid w:val="0050456C"/>
    <w:rsid w:val="00504604"/>
    <w:rsid w:val="00505759"/>
    <w:rsid w:val="00505AD0"/>
    <w:rsid w:val="0050605E"/>
    <w:rsid w:val="00506098"/>
    <w:rsid w:val="0050633E"/>
    <w:rsid w:val="005066BE"/>
    <w:rsid w:val="005067F8"/>
    <w:rsid w:val="00506874"/>
    <w:rsid w:val="005069CC"/>
    <w:rsid w:val="00506D88"/>
    <w:rsid w:val="005074AB"/>
    <w:rsid w:val="005077A9"/>
    <w:rsid w:val="005079BF"/>
    <w:rsid w:val="00507C60"/>
    <w:rsid w:val="00507CF4"/>
    <w:rsid w:val="00507ED2"/>
    <w:rsid w:val="0051001D"/>
    <w:rsid w:val="005102D3"/>
    <w:rsid w:val="00510C57"/>
    <w:rsid w:val="0051122C"/>
    <w:rsid w:val="0051154D"/>
    <w:rsid w:val="00512726"/>
    <w:rsid w:val="00512AA7"/>
    <w:rsid w:val="00512E3B"/>
    <w:rsid w:val="005130FE"/>
    <w:rsid w:val="00513460"/>
    <w:rsid w:val="0051351B"/>
    <w:rsid w:val="00513647"/>
    <w:rsid w:val="00514446"/>
    <w:rsid w:val="005148D4"/>
    <w:rsid w:val="00514C68"/>
    <w:rsid w:val="00514DCF"/>
    <w:rsid w:val="0051518E"/>
    <w:rsid w:val="005152B1"/>
    <w:rsid w:val="00515922"/>
    <w:rsid w:val="00515CE4"/>
    <w:rsid w:val="00516155"/>
    <w:rsid w:val="0051632D"/>
    <w:rsid w:val="00516433"/>
    <w:rsid w:val="00516507"/>
    <w:rsid w:val="0051756C"/>
    <w:rsid w:val="005176E8"/>
    <w:rsid w:val="00517CC5"/>
    <w:rsid w:val="00517CD6"/>
    <w:rsid w:val="00520640"/>
    <w:rsid w:val="00520693"/>
    <w:rsid w:val="00520860"/>
    <w:rsid w:val="00520988"/>
    <w:rsid w:val="00520BC6"/>
    <w:rsid w:val="0052104E"/>
    <w:rsid w:val="0052116C"/>
    <w:rsid w:val="005211D0"/>
    <w:rsid w:val="0052143B"/>
    <w:rsid w:val="00521503"/>
    <w:rsid w:val="005224E9"/>
    <w:rsid w:val="005226FF"/>
    <w:rsid w:val="00522934"/>
    <w:rsid w:val="00522A13"/>
    <w:rsid w:val="00522CB8"/>
    <w:rsid w:val="00522EB7"/>
    <w:rsid w:val="0052306D"/>
    <w:rsid w:val="005237F2"/>
    <w:rsid w:val="00523C37"/>
    <w:rsid w:val="00523D2C"/>
    <w:rsid w:val="00523F16"/>
    <w:rsid w:val="00524393"/>
    <w:rsid w:val="00524CE9"/>
    <w:rsid w:val="00524E19"/>
    <w:rsid w:val="00525310"/>
    <w:rsid w:val="005257E5"/>
    <w:rsid w:val="00525993"/>
    <w:rsid w:val="00525A06"/>
    <w:rsid w:val="00525CEF"/>
    <w:rsid w:val="005262B6"/>
    <w:rsid w:val="00526AC8"/>
    <w:rsid w:val="00526D8A"/>
    <w:rsid w:val="0052726D"/>
    <w:rsid w:val="00527295"/>
    <w:rsid w:val="0052730E"/>
    <w:rsid w:val="00527A94"/>
    <w:rsid w:val="00527B8D"/>
    <w:rsid w:val="00530079"/>
    <w:rsid w:val="005301F0"/>
    <w:rsid w:val="00531026"/>
    <w:rsid w:val="00531943"/>
    <w:rsid w:val="005319B0"/>
    <w:rsid w:val="00531D13"/>
    <w:rsid w:val="0053267E"/>
    <w:rsid w:val="00532FF9"/>
    <w:rsid w:val="005331A0"/>
    <w:rsid w:val="00533D9E"/>
    <w:rsid w:val="00533F26"/>
    <w:rsid w:val="00534827"/>
    <w:rsid w:val="00534C7B"/>
    <w:rsid w:val="005351BD"/>
    <w:rsid w:val="005352E9"/>
    <w:rsid w:val="00535E69"/>
    <w:rsid w:val="00536168"/>
    <w:rsid w:val="0053708E"/>
    <w:rsid w:val="00537826"/>
    <w:rsid w:val="00537A85"/>
    <w:rsid w:val="00537C5B"/>
    <w:rsid w:val="00537F8E"/>
    <w:rsid w:val="00540C14"/>
    <w:rsid w:val="00541698"/>
    <w:rsid w:val="00541B77"/>
    <w:rsid w:val="00541D8C"/>
    <w:rsid w:val="005420B4"/>
    <w:rsid w:val="00542316"/>
    <w:rsid w:val="005423C1"/>
    <w:rsid w:val="0054286D"/>
    <w:rsid w:val="00542951"/>
    <w:rsid w:val="00542A32"/>
    <w:rsid w:val="00542A71"/>
    <w:rsid w:val="00542C56"/>
    <w:rsid w:val="00543420"/>
    <w:rsid w:val="005434AE"/>
    <w:rsid w:val="00543B35"/>
    <w:rsid w:val="00543B44"/>
    <w:rsid w:val="00543E16"/>
    <w:rsid w:val="00544680"/>
    <w:rsid w:val="0054486F"/>
    <w:rsid w:val="00544A02"/>
    <w:rsid w:val="00544AA0"/>
    <w:rsid w:val="00544DBC"/>
    <w:rsid w:val="00544EA3"/>
    <w:rsid w:val="00544FCF"/>
    <w:rsid w:val="00546510"/>
    <w:rsid w:val="005468AA"/>
    <w:rsid w:val="005468B0"/>
    <w:rsid w:val="00546CFA"/>
    <w:rsid w:val="0054719A"/>
    <w:rsid w:val="005475A7"/>
    <w:rsid w:val="00550044"/>
    <w:rsid w:val="00550747"/>
    <w:rsid w:val="0055113A"/>
    <w:rsid w:val="005514FE"/>
    <w:rsid w:val="00551598"/>
    <w:rsid w:val="005515A5"/>
    <w:rsid w:val="00551B8C"/>
    <w:rsid w:val="00551C3B"/>
    <w:rsid w:val="00552596"/>
    <w:rsid w:val="005525C4"/>
    <w:rsid w:val="005528F9"/>
    <w:rsid w:val="00552B86"/>
    <w:rsid w:val="00552BA0"/>
    <w:rsid w:val="00552F09"/>
    <w:rsid w:val="00553293"/>
    <w:rsid w:val="00553586"/>
    <w:rsid w:val="0055375E"/>
    <w:rsid w:val="00553904"/>
    <w:rsid w:val="00553A16"/>
    <w:rsid w:val="00554298"/>
    <w:rsid w:val="00554359"/>
    <w:rsid w:val="005543E6"/>
    <w:rsid w:val="0055474D"/>
    <w:rsid w:val="00554EA8"/>
    <w:rsid w:val="00554FA3"/>
    <w:rsid w:val="00555270"/>
    <w:rsid w:val="005552A7"/>
    <w:rsid w:val="00556151"/>
    <w:rsid w:val="00556302"/>
    <w:rsid w:val="00556EEA"/>
    <w:rsid w:val="00556F4D"/>
    <w:rsid w:val="00557317"/>
    <w:rsid w:val="00557511"/>
    <w:rsid w:val="00557ADB"/>
    <w:rsid w:val="0056022A"/>
    <w:rsid w:val="005604BB"/>
    <w:rsid w:val="005606A6"/>
    <w:rsid w:val="005607A2"/>
    <w:rsid w:val="00560F1E"/>
    <w:rsid w:val="005611EE"/>
    <w:rsid w:val="005614AE"/>
    <w:rsid w:val="00561512"/>
    <w:rsid w:val="00561F09"/>
    <w:rsid w:val="00561F0F"/>
    <w:rsid w:val="00561FA5"/>
    <w:rsid w:val="00561FFF"/>
    <w:rsid w:val="00562536"/>
    <w:rsid w:val="00562B79"/>
    <w:rsid w:val="00562D67"/>
    <w:rsid w:val="0056350A"/>
    <w:rsid w:val="00563845"/>
    <w:rsid w:val="00563D99"/>
    <w:rsid w:val="00563E98"/>
    <w:rsid w:val="00564597"/>
    <w:rsid w:val="00564738"/>
    <w:rsid w:val="0056518F"/>
    <w:rsid w:val="00565D4F"/>
    <w:rsid w:val="00565E1A"/>
    <w:rsid w:val="00565E63"/>
    <w:rsid w:val="005661BA"/>
    <w:rsid w:val="005662D0"/>
    <w:rsid w:val="0056654B"/>
    <w:rsid w:val="00566B85"/>
    <w:rsid w:val="00567540"/>
    <w:rsid w:val="005675F1"/>
    <w:rsid w:val="00567EEA"/>
    <w:rsid w:val="0057064C"/>
    <w:rsid w:val="00570E65"/>
    <w:rsid w:val="00570FC9"/>
    <w:rsid w:val="00571592"/>
    <w:rsid w:val="00571C98"/>
    <w:rsid w:val="00571DF7"/>
    <w:rsid w:val="00571E0F"/>
    <w:rsid w:val="005722AD"/>
    <w:rsid w:val="00572727"/>
    <w:rsid w:val="00572A47"/>
    <w:rsid w:val="00572BD2"/>
    <w:rsid w:val="00572C16"/>
    <w:rsid w:val="00572EB8"/>
    <w:rsid w:val="005737B8"/>
    <w:rsid w:val="00573B67"/>
    <w:rsid w:val="00573C15"/>
    <w:rsid w:val="00574C01"/>
    <w:rsid w:val="00574CB8"/>
    <w:rsid w:val="00574D7D"/>
    <w:rsid w:val="00574EFE"/>
    <w:rsid w:val="0057512B"/>
    <w:rsid w:val="005756F5"/>
    <w:rsid w:val="005758FB"/>
    <w:rsid w:val="005761D4"/>
    <w:rsid w:val="005763AE"/>
    <w:rsid w:val="00576649"/>
    <w:rsid w:val="00576B3D"/>
    <w:rsid w:val="005771CE"/>
    <w:rsid w:val="005772EA"/>
    <w:rsid w:val="00577695"/>
    <w:rsid w:val="00577953"/>
    <w:rsid w:val="00580119"/>
    <w:rsid w:val="005802B0"/>
    <w:rsid w:val="005808D3"/>
    <w:rsid w:val="00580EAC"/>
    <w:rsid w:val="00581285"/>
    <w:rsid w:val="005815BF"/>
    <w:rsid w:val="005815DF"/>
    <w:rsid w:val="00581973"/>
    <w:rsid w:val="00581CB2"/>
    <w:rsid w:val="00581F39"/>
    <w:rsid w:val="00582092"/>
    <w:rsid w:val="005822E6"/>
    <w:rsid w:val="005834A6"/>
    <w:rsid w:val="00583529"/>
    <w:rsid w:val="005839B0"/>
    <w:rsid w:val="00583B48"/>
    <w:rsid w:val="00583BDD"/>
    <w:rsid w:val="00583FC7"/>
    <w:rsid w:val="00584306"/>
    <w:rsid w:val="00584445"/>
    <w:rsid w:val="00584571"/>
    <w:rsid w:val="0058471D"/>
    <w:rsid w:val="00584AAF"/>
    <w:rsid w:val="00584CAC"/>
    <w:rsid w:val="005851DA"/>
    <w:rsid w:val="00585543"/>
    <w:rsid w:val="00585AC9"/>
    <w:rsid w:val="0058623C"/>
    <w:rsid w:val="0058627F"/>
    <w:rsid w:val="005864AC"/>
    <w:rsid w:val="0058655F"/>
    <w:rsid w:val="005865CE"/>
    <w:rsid w:val="005869F7"/>
    <w:rsid w:val="00586B36"/>
    <w:rsid w:val="00586D14"/>
    <w:rsid w:val="0058757B"/>
    <w:rsid w:val="0058799F"/>
    <w:rsid w:val="005879FA"/>
    <w:rsid w:val="00587E91"/>
    <w:rsid w:val="00587F29"/>
    <w:rsid w:val="00590309"/>
    <w:rsid w:val="00590333"/>
    <w:rsid w:val="005905EC"/>
    <w:rsid w:val="00590636"/>
    <w:rsid w:val="00590A52"/>
    <w:rsid w:val="00590A6F"/>
    <w:rsid w:val="00590B70"/>
    <w:rsid w:val="00590D80"/>
    <w:rsid w:val="00591300"/>
    <w:rsid w:val="005919FA"/>
    <w:rsid w:val="0059270F"/>
    <w:rsid w:val="005928DC"/>
    <w:rsid w:val="00592A5B"/>
    <w:rsid w:val="00592A63"/>
    <w:rsid w:val="00592AE0"/>
    <w:rsid w:val="00592EAF"/>
    <w:rsid w:val="0059313E"/>
    <w:rsid w:val="00593187"/>
    <w:rsid w:val="005933AF"/>
    <w:rsid w:val="005935FB"/>
    <w:rsid w:val="0059361B"/>
    <w:rsid w:val="00593AAF"/>
    <w:rsid w:val="00593BBF"/>
    <w:rsid w:val="005943F1"/>
    <w:rsid w:val="0059444B"/>
    <w:rsid w:val="00594B82"/>
    <w:rsid w:val="005951E6"/>
    <w:rsid w:val="00595B1B"/>
    <w:rsid w:val="00596252"/>
    <w:rsid w:val="005962D2"/>
    <w:rsid w:val="00596380"/>
    <w:rsid w:val="0059654E"/>
    <w:rsid w:val="00596977"/>
    <w:rsid w:val="00596CD0"/>
    <w:rsid w:val="0059710A"/>
    <w:rsid w:val="00597701"/>
    <w:rsid w:val="005977AE"/>
    <w:rsid w:val="00597AFF"/>
    <w:rsid w:val="00597D06"/>
    <w:rsid w:val="005A013F"/>
    <w:rsid w:val="005A02AC"/>
    <w:rsid w:val="005A07D0"/>
    <w:rsid w:val="005A09C2"/>
    <w:rsid w:val="005A0DB5"/>
    <w:rsid w:val="005A119B"/>
    <w:rsid w:val="005A1203"/>
    <w:rsid w:val="005A1298"/>
    <w:rsid w:val="005A144C"/>
    <w:rsid w:val="005A176B"/>
    <w:rsid w:val="005A1A21"/>
    <w:rsid w:val="005A1B0C"/>
    <w:rsid w:val="005A1CD0"/>
    <w:rsid w:val="005A1F38"/>
    <w:rsid w:val="005A26DC"/>
    <w:rsid w:val="005A2833"/>
    <w:rsid w:val="005A2A1C"/>
    <w:rsid w:val="005A327D"/>
    <w:rsid w:val="005A33C4"/>
    <w:rsid w:val="005A369A"/>
    <w:rsid w:val="005A385A"/>
    <w:rsid w:val="005A3887"/>
    <w:rsid w:val="005A3BD3"/>
    <w:rsid w:val="005A4D4E"/>
    <w:rsid w:val="005A50E9"/>
    <w:rsid w:val="005A53D9"/>
    <w:rsid w:val="005A5773"/>
    <w:rsid w:val="005A5BF8"/>
    <w:rsid w:val="005A5D7F"/>
    <w:rsid w:val="005A5E2B"/>
    <w:rsid w:val="005A635B"/>
    <w:rsid w:val="005A6506"/>
    <w:rsid w:val="005A6B5D"/>
    <w:rsid w:val="005A6FE8"/>
    <w:rsid w:val="005A7044"/>
    <w:rsid w:val="005A72BA"/>
    <w:rsid w:val="005A76A4"/>
    <w:rsid w:val="005A7B34"/>
    <w:rsid w:val="005A7CF6"/>
    <w:rsid w:val="005A7D7D"/>
    <w:rsid w:val="005A7F33"/>
    <w:rsid w:val="005A7F96"/>
    <w:rsid w:val="005B07DC"/>
    <w:rsid w:val="005B0951"/>
    <w:rsid w:val="005B0EB3"/>
    <w:rsid w:val="005B1A31"/>
    <w:rsid w:val="005B1BD6"/>
    <w:rsid w:val="005B1C4F"/>
    <w:rsid w:val="005B23B0"/>
    <w:rsid w:val="005B2A17"/>
    <w:rsid w:val="005B2A7C"/>
    <w:rsid w:val="005B325E"/>
    <w:rsid w:val="005B34FB"/>
    <w:rsid w:val="005B374B"/>
    <w:rsid w:val="005B3E76"/>
    <w:rsid w:val="005B452B"/>
    <w:rsid w:val="005B47DA"/>
    <w:rsid w:val="005B4BE6"/>
    <w:rsid w:val="005B4D53"/>
    <w:rsid w:val="005B5E2C"/>
    <w:rsid w:val="005B5F9E"/>
    <w:rsid w:val="005B6160"/>
    <w:rsid w:val="005B62CE"/>
    <w:rsid w:val="005B67EC"/>
    <w:rsid w:val="005B6868"/>
    <w:rsid w:val="005B69E3"/>
    <w:rsid w:val="005B6E11"/>
    <w:rsid w:val="005B70AE"/>
    <w:rsid w:val="005B711E"/>
    <w:rsid w:val="005B76DA"/>
    <w:rsid w:val="005B7A73"/>
    <w:rsid w:val="005B7B69"/>
    <w:rsid w:val="005B7F03"/>
    <w:rsid w:val="005B7F3C"/>
    <w:rsid w:val="005C0CE8"/>
    <w:rsid w:val="005C114F"/>
    <w:rsid w:val="005C16FD"/>
    <w:rsid w:val="005C1837"/>
    <w:rsid w:val="005C1B83"/>
    <w:rsid w:val="005C2836"/>
    <w:rsid w:val="005C304D"/>
    <w:rsid w:val="005C30CE"/>
    <w:rsid w:val="005C320B"/>
    <w:rsid w:val="005C34DA"/>
    <w:rsid w:val="005C3B5B"/>
    <w:rsid w:val="005C3DE8"/>
    <w:rsid w:val="005C4366"/>
    <w:rsid w:val="005C5086"/>
    <w:rsid w:val="005C52DA"/>
    <w:rsid w:val="005C5326"/>
    <w:rsid w:val="005C5CF8"/>
    <w:rsid w:val="005C5E75"/>
    <w:rsid w:val="005C68BD"/>
    <w:rsid w:val="005C6B33"/>
    <w:rsid w:val="005C7247"/>
    <w:rsid w:val="005C72A3"/>
    <w:rsid w:val="005C7D8D"/>
    <w:rsid w:val="005D029A"/>
    <w:rsid w:val="005D1012"/>
    <w:rsid w:val="005D1117"/>
    <w:rsid w:val="005D13B6"/>
    <w:rsid w:val="005D15B0"/>
    <w:rsid w:val="005D1B27"/>
    <w:rsid w:val="005D2153"/>
    <w:rsid w:val="005D2224"/>
    <w:rsid w:val="005D29D8"/>
    <w:rsid w:val="005D2D43"/>
    <w:rsid w:val="005D2E65"/>
    <w:rsid w:val="005D33A7"/>
    <w:rsid w:val="005D3951"/>
    <w:rsid w:val="005D3D7B"/>
    <w:rsid w:val="005D46B2"/>
    <w:rsid w:val="005D4DEE"/>
    <w:rsid w:val="005D4E08"/>
    <w:rsid w:val="005D529B"/>
    <w:rsid w:val="005D536A"/>
    <w:rsid w:val="005D5435"/>
    <w:rsid w:val="005D5772"/>
    <w:rsid w:val="005D581E"/>
    <w:rsid w:val="005D5850"/>
    <w:rsid w:val="005D5E3C"/>
    <w:rsid w:val="005D6195"/>
    <w:rsid w:val="005D6448"/>
    <w:rsid w:val="005D6F4D"/>
    <w:rsid w:val="005D7228"/>
    <w:rsid w:val="005D78AF"/>
    <w:rsid w:val="005D7A15"/>
    <w:rsid w:val="005D7D6F"/>
    <w:rsid w:val="005D7ED6"/>
    <w:rsid w:val="005E004A"/>
    <w:rsid w:val="005E0C2E"/>
    <w:rsid w:val="005E1ADD"/>
    <w:rsid w:val="005E1CFE"/>
    <w:rsid w:val="005E282E"/>
    <w:rsid w:val="005E2977"/>
    <w:rsid w:val="005E2CD0"/>
    <w:rsid w:val="005E3BA9"/>
    <w:rsid w:val="005E3BAA"/>
    <w:rsid w:val="005E3CD2"/>
    <w:rsid w:val="005E3E33"/>
    <w:rsid w:val="005E3F60"/>
    <w:rsid w:val="005E4222"/>
    <w:rsid w:val="005E43E6"/>
    <w:rsid w:val="005E49EC"/>
    <w:rsid w:val="005E49F1"/>
    <w:rsid w:val="005E4C7E"/>
    <w:rsid w:val="005E5C56"/>
    <w:rsid w:val="005E5D1F"/>
    <w:rsid w:val="005E5F0C"/>
    <w:rsid w:val="005E69C5"/>
    <w:rsid w:val="005E6DE3"/>
    <w:rsid w:val="005E6EDA"/>
    <w:rsid w:val="005E70FA"/>
    <w:rsid w:val="005E71B2"/>
    <w:rsid w:val="005E74BB"/>
    <w:rsid w:val="005E7507"/>
    <w:rsid w:val="005E7793"/>
    <w:rsid w:val="005E7915"/>
    <w:rsid w:val="005F0148"/>
    <w:rsid w:val="005F04A4"/>
    <w:rsid w:val="005F20EF"/>
    <w:rsid w:val="005F242B"/>
    <w:rsid w:val="005F2474"/>
    <w:rsid w:val="005F24EA"/>
    <w:rsid w:val="005F270C"/>
    <w:rsid w:val="005F2D65"/>
    <w:rsid w:val="005F2DEF"/>
    <w:rsid w:val="005F3979"/>
    <w:rsid w:val="005F3C88"/>
    <w:rsid w:val="005F3D8E"/>
    <w:rsid w:val="005F422C"/>
    <w:rsid w:val="005F4232"/>
    <w:rsid w:val="005F451C"/>
    <w:rsid w:val="005F5059"/>
    <w:rsid w:val="005F5647"/>
    <w:rsid w:val="005F5ADE"/>
    <w:rsid w:val="005F5BE2"/>
    <w:rsid w:val="005F6007"/>
    <w:rsid w:val="005F60CF"/>
    <w:rsid w:val="005F6187"/>
    <w:rsid w:val="005F627D"/>
    <w:rsid w:val="005F6640"/>
    <w:rsid w:val="005F66C0"/>
    <w:rsid w:val="005F66EE"/>
    <w:rsid w:val="005F7010"/>
    <w:rsid w:val="005F7268"/>
    <w:rsid w:val="005F72D6"/>
    <w:rsid w:val="005F76D7"/>
    <w:rsid w:val="005F799C"/>
    <w:rsid w:val="005F7C94"/>
    <w:rsid w:val="005F7D58"/>
    <w:rsid w:val="005F7DC7"/>
    <w:rsid w:val="0060012C"/>
    <w:rsid w:val="00600566"/>
    <w:rsid w:val="006008E0"/>
    <w:rsid w:val="00600C6F"/>
    <w:rsid w:val="00601A88"/>
    <w:rsid w:val="00601DC2"/>
    <w:rsid w:val="006024AD"/>
    <w:rsid w:val="0060283D"/>
    <w:rsid w:val="00602DBF"/>
    <w:rsid w:val="00602E88"/>
    <w:rsid w:val="00602F20"/>
    <w:rsid w:val="00603276"/>
    <w:rsid w:val="00603B10"/>
    <w:rsid w:val="00603CAE"/>
    <w:rsid w:val="006040B5"/>
    <w:rsid w:val="00604444"/>
    <w:rsid w:val="0060460B"/>
    <w:rsid w:val="00604671"/>
    <w:rsid w:val="00604873"/>
    <w:rsid w:val="00605488"/>
    <w:rsid w:val="0060556D"/>
    <w:rsid w:val="006055D0"/>
    <w:rsid w:val="00606257"/>
    <w:rsid w:val="0060680C"/>
    <w:rsid w:val="006069FA"/>
    <w:rsid w:val="00606B92"/>
    <w:rsid w:val="00606EB4"/>
    <w:rsid w:val="006073B4"/>
    <w:rsid w:val="0060749F"/>
    <w:rsid w:val="0060789F"/>
    <w:rsid w:val="006078D8"/>
    <w:rsid w:val="00607B1D"/>
    <w:rsid w:val="00607DAB"/>
    <w:rsid w:val="00610076"/>
    <w:rsid w:val="00610118"/>
    <w:rsid w:val="00610BF6"/>
    <w:rsid w:val="00610E0A"/>
    <w:rsid w:val="00611342"/>
    <w:rsid w:val="0061144D"/>
    <w:rsid w:val="00611918"/>
    <w:rsid w:val="00611A8A"/>
    <w:rsid w:val="00611CA6"/>
    <w:rsid w:val="006123CD"/>
    <w:rsid w:val="0061248F"/>
    <w:rsid w:val="006124E0"/>
    <w:rsid w:val="00612AEB"/>
    <w:rsid w:val="00612B84"/>
    <w:rsid w:val="006138FD"/>
    <w:rsid w:val="00613C64"/>
    <w:rsid w:val="00613D11"/>
    <w:rsid w:val="00613D31"/>
    <w:rsid w:val="006143AA"/>
    <w:rsid w:val="00614400"/>
    <w:rsid w:val="006145B9"/>
    <w:rsid w:val="00614B4F"/>
    <w:rsid w:val="00614B77"/>
    <w:rsid w:val="00614DE7"/>
    <w:rsid w:val="00614F94"/>
    <w:rsid w:val="00616064"/>
    <w:rsid w:val="0061619B"/>
    <w:rsid w:val="0061627D"/>
    <w:rsid w:val="00616398"/>
    <w:rsid w:val="00616771"/>
    <w:rsid w:val="00616FC6"/>
    <w:rsid w:val="006177A9"/>
    <w:rsid w:val="006179F1"/>
    <w:rsid w:val="00617A5F"/>
    <w:rsid w:val="00617BDD"/>
    <w:rsid w:val="00617D00"/>
    <w:rsid w:val="00617D8B"/>
    <w:rsid w:val="00620116"/>
    <w:rsid w:val="006205DB"/>
    <w:rsid w:val="006208B6"/>
    <w:rsid w:val="00620CF8"/>
    <w:rsid w:val="00620E5C"/>
    <w:rsid w:val="006212F2"/>
    <w:rsid w:val="006213C7"/>
    <w:rsid w:val="00621EBE"/>
    <w:rsid w:val="006220E6"/>
    <w:rsid w:val="00622120"/>
    <w:rsid w:val="00622436"/>
    <w:rsid w:val="00622B71"/>
    <w:rsid w:val="00622F9A"/>
    <w:rsid w:val="0062351A"/>
    <w:rsid w:val="00623741"/>
    <w:rsid w:val="00623769"/>
    <w:rsid w:val="00623B6B"/>
    <w:rsid w:val="00623BD7"/>
    <w:rsid w:val="00623CAF"/>
    <w:rsid w:val="00623E0C"/>
    <w:rsid w:val="00624054"/>
    <w:rsid w:val="00624D6E"/>
    <w:rsid w:val="006250C1"/>
    <w:rsid w:val="00625159"/>
    <w:rsid w:val="0062542D"/>
    <w:rsid w:val="0062564D"/>
    <w:rsid w:val="0062641D"/>
    <w:rsid w:val="00626473"/>
    <w:rsid w:val="00626538"/>
    <w:rsid w:val="0062656C"/>
    <w:rsid w:val="00626850"/>
    <w:rsid w:val="00626990"/>
    <w:rsid w:val="00626D03"/>
    <w:rsid w:val="00626D7F"/>
    <w:rsid w:val="0062706D"/>
    <w:rsid w:val="006277C2"/>
    <w:rsid w:val="00627C65"/>
    <w:rsid w:val="006300CD"/>
    <w:rsid w:val="0063033A"/>
    <w:rsid w:val="00630826"/>
    <w:rsid w:val="006308C6"/>
    <w:rsid w:val="00630A49"/>
    <w:rsid w:val="00631144"/>
    <w:rsid w:val="0063142E"/>
    <w:rsid w:val="00631CD5"/>
    <w:rsid w:val="00632242"/>
    <w:rsid w:val="006325F1"/>
    <w:rsid w:val="006328B9"/>
    <w:rsid w:val="006330C7"/>
    <w:rsid w:val="00633813"/>
    <w:rsid w:val="00633DFD"/>
    <w:rsid w:val="00633F04"/>
    <w:rsid w:val="006342F9"/>
    <w:rsid w:val="00634352"/>
    <w:rsid w:val="0063465E"/>
    <w:rsid w:val="006349AA"/>
    <w:rsid w:val="00634A6B"/>
    <w:rsid w:val="00634D53"/>
    <w:rsid w:val="006351BC"/>
    <w:rsid w:val="00635276"/>
    <w:rsid w:val="0063536C"/>
    <w:rsid w:val="0063547F"/>
    <w:rsid w:val="006355BB"/>
    <w:rsid w:val="00635B07"/>
    <w:rsid w:val="00635EB0"/>
    <w:rsid w:val="00636019"/>
    <w:rsid w:val="00636123"/>
    <w:rsid w:val="0063639E"/>
    <w:rsid w:val="006363F6"/>
    <w:rsid w:val="00636AB0"/>
    <w:rsid w:val="00636BC8"/>
    <w:rsid w:val="00636C23"/>
    <w:rsid w:val="006371DA"/>
    <w:rsid w:val="00637C68"/>
    <w:rsid w:val="00637CFB"/>
    <w:rsid w:val="00637F41"/>
    <w:rsid w:val="006401E0"/>
    <w:rsid w:val="00640499"/>
    <w:rsid w:val="00640540"/>
    <w:rsid w:val="00640583"/>
    <w:rsid w:val="00640693"/>
    <w:rsid w:val="00640930"/>
    <w:rsid w:val="0064111B"/>
    <w:rsid w:val="0064117B"/>
    <w:rsid w:val="00641882"/>
    <w:rsid w:val="00641C22"/>
    <w:rsid w:val="00641C93"/>
    <w:rsid w:val="00642895"/>
    <w:rsid w:val="00642ECB"/>
    <w:rsid w:val="006430C8"/>
    <w:rsid w:val="00643BB1"/>
    <w:rsid w:val="0064432B"/>
    <w:rsid w:val="0064469B"/>
    <w:rsid w:val="00644A8E"/>
    <w:rsid w:val="00645124"/>
    <w:rsid w:val="00645132"/>
    <w:rsid w:val="006456CB"/>
    <w:rsid w:val="006457B1"/>
    <w:rsid w:val="00645BB8"/>
    <w:rsid w:val="00646155"/>
    <w:rsid w:val="006463B9"/>
    <w:rsid w:val="006464E0"/>
    <w:rsid w:val="00646577"/>
    <w:rsid w:val="006469F3"/>
    <w:rsid w:val="00646F7B"/>
    <w:rsid w:val="006473C3"/>
    <w:rsid w:val="00647C66"/>
    <w:rsid w:val="00647DA9"/>
    <w:rsid w:val="00647EDC"/>
    <w:rsid w:val="006503B2"/>
    <w:rsid w:val="006507A3"/>
    <w:rsid w:val="006507FE"/>
    <w:rsid w:val="006508A1"/>
    <w:rsid w:val="006508E5"/>
    <w:rsid w:val="006508FD"/>
    <w:rsid w:val="006512E9"/>
    <w:rsid w:val="0065173F"/>
    <w:rsid w:val="00651E0E"/>
    <w:rsid w:val="00651F5F"/>
    <w:rsid w:val="0065243E"/>
    <w:rsid w:val="00652603"/>
    <w:rsid w:val="006529A6"/>
    <w:rsid w:val="00652F6A"/>
    <w:rsid w:val="006537C9"/>
    <w:rsid w:val="00653D3C"/>
    <w:rsid w:val="00653FAF"/>
    <w:rsid w:val="00654015"/>
    <w:rsid w:val="00654AB0"/>
    <w:rsid w:val="00654B2C"/>
    <w:rsid w:val="00654D32"/>
    <w:rsid w:val="00654DC3"/>
    <w:rsid w:val="00655461"/>
    <w:rsid w:val="0065558A"/>
    <w:rsid w:val="00655986"/>
    <w:rsid w:val="00655B2E"/>
    <w:rsid w:val="00655D32"/>
    <w:rsid w:val="00655FD7"/>
    <w:rsid w:val="006563D2"/>
    <w:rsid w:val="00656449"/>
    <w:rsid w:val="0065649C"/>
    <w:rsid w:val="0065658A"/>
    <w:rsid w:val="00656687"/>
    <w:rsid w:val="006567A7"/>
    <w:rsid w:val="006569F2"/>
    <w:rsid w:val="00656AEC"/>
    <w:rsid w:val="006575AF"/>
    <w:rsid w:val="00660399"/>
    <w:rsid w:val="0066040C"/>
    <w:rsid w:val="006610E0"/>
    <w:rsid w:val="0066128E"/>
    <w:rsid w:val="006614F2"/>
    <w:rsid w:val="00661745"/>
    <w:rsid w:val="006618B0"/>
    <w:rsid w:val="00661DC1"/>
    <w:rsid w:val="00662217"/>
    <w:rsid w:val="006624FA"/>
    <w:rsid w:val="00662D8A"/>
    <w:rsid w:val="006630E5"/>
    <w:rsid w:val="00663287"/>
    <w:rsid w:val="0066345B"/>
    <w:rsid w:val="00663564"/>
    <w:rsid w:val="0066362C"/>
    <w:rsid w:val="00663EB5"/>
    <w:rsid w:val="00664085"/>
    <w:rsid w:val="00664293"/>
    <w:rsid w:val="00664568"/>
    <w:rsid w:val="006648EF"/>
    <w:rsid w:val="00664BB1"/>
    <w:rsid w:val="00664CBE"/>
    <w:rsid w:val="00664D5F"/>
    <w:rsid w:val="006650BD"/>
    <w:rsid w:val="006653D4"/>
    <w:rsid w:val="006657E9"/>
    <w:rsid w:val="0066589A"/>
    <w:rsid w:val="00665C53"/>
    <w:rsid w:val="00666588"/>
    <w:rsid w:val="00666762"/>
    <w:rsid w:val="00666FCB"/>
    <w:rsid w:val="00667AAA"/>
    <w:rsid w:val="00670507"/>
    <w:rsid w:val="00670728"/>
    <w:rsid w:val="006708B6"/>
    <w:rsid w:val="00671474"/>
    <w:rsid w:val="006717F3"/>
    <w:rsid w:val="0067198C"/>
    <w:rsid w:val="0067282D"/>
    <w:rsid w:val="00672E29"/>
    <w:rsid w:val="006732FA"/>
    <w:rsid w:val="00673976"/>
    <w:rsid w:val="00673D00"/>
    <w:rsid w:val="0067411B"/>
    <w:rsid w:val="006741A6"/>
    <w:rsid w:val="00674602"/>
    <w:rsid w:val="006746C4"/>
    <w:rsid w:val="00674E13"/>
    <w:rsid w:val="006753D5"/>
    <w:rsid w:val="00675AA3"/>
    <w:rsid w:val="00675BDC"/>
    <w:rsid w:val="00677217"/>
    <w:rsid w:val="00677462"/>
    <w:rsid w:val="00677721"/>
    <w:rsid w:val="006777D4"/>
    <w:rsid w:val="006779BA"/>
    <w:rsid w:val="00680156"/>
    <w:rsid w:val="006809E0"/>
    <w:rsid w:val="00680A34"/>
    <w:rsid w:val="00680F13"/>
    <w:rsid w:val="00680F14"/>
    <w:rsid w:val="00681592"/>
    <w:rsid w:val="006816FD"/>
    <w:rsid w:val="0068199C"/>
    <w:rsid w:val="006824A9"/>
    <w:rsid w:val="0068263B"/>
    <w:rsid w:val="006828C9"/>
    <w:rsid w:val="00682A86"/>
    <w:rsid w:val="00682DAD"/>
    <w:rsid w:val="00682F2F"/>
    <w:rsid w:val="0068307D"/>
    <w:rsid w:val="00683300"/>
    <w:rsid w:val="00683928"/>
    <w:rsid w:val="00683D16"/>
    <w:rsid w:val="00683E8D"/>
    <w:rsid w:val="006840B8"/>
    <w:rsid w:val="006846F0"/>
    <w:rsid w:val="00684855"/>
    <w:rsid w:val="00684AE3"/>
    <w:rsid w:val="00685208"/>
    <w:rsid w:val="0068532A"/>
    <w:rsid w:val="00685512"/>
    <w:rsid w:val="006855B3"/>
    <w:rsid w:val="0068563C"/>
    <w:rsid w:val="00685D77"/>
    <w:rsid w:val="00685E9C"/>
    <w:rsid w:val="006862BC"/>
    <w:rsid w:val="006867F5"/>
    <w:rsid w:val="00686D97"/>
    <w:rsid w:val="00686F23"/>
    <w:rsid w:val="00686F2B"/>
    <w:rsid w:val="00686F50"/>
    <w:rsid w:val="00687631"/>
    <w:rsid w:val="006876BC"/>
    <w:rsid w:val="00687EAC"/>
    <w:rsid w:val="006907BE"/>
    <w:rsid w:val="00690CAC"/>
    <w:rsid w:val="00690F8A"/>
    <w:rsid w:val="0069115C"/>
    <w:rsid w:val="0069137B"/>
    <w:rsid w:val="00691723"/>
    <w:rsid w:val="006918D5"/>
    <w:rsid w:val="00691B1E"/>
    <w:rsid w:val="00691D5E"/>
    <w:rsid w:val="00691DC1"/>
    <w:rsid w:val="00691DEF"/>
    <w:rsid w:val="0069248E"/>
    <w:rsid w:val="00692657"/>
    <w:rsid w:val="00692806"/>
    <w:rsid w:val="00692C46"/>
    <w:rsid w:val="00692D6B"/>
    <w:rsid w:val="00693009"/>
    <w:rsid w:val="006930F3"/>
    <w:rsid w:val="00693267"/>
    <w:rsid w:val="00693481"/>
    <w:rsid w:val="00693ADA"/>
    <w:rsid w:val="00693E63"/>
    <w:rsid w:val="00694046"/>
    <w:rsid w:val="00694162"/>
    <w:rsid w:val="006949F6"/>
    <w:rsid w:val="00694A8B"/>
    <w:rsid w:val="00694D9B"/>
    <w:rsid w:val="00695966"/>
    <w:rsid w:val="00695AC9"/>
    <w:rsid w:val="00695E19"/>
    <w:rsid w:val="0069610D"/>
    <w:rsid w:val="00696AD2"/>
    <w:rsid w:val="00697027"/>
    <w:rsid w:val="006971DF"/>
    <w:rsid w:val="006973DF"/>
    <w:rsid w:val="00697629"/>
    <w:rsid w:val="00697672"/>
    <w:rsid w:val="00697B1B"/>
    <w:rsid w:val="00697F3D"/>
    <w:rsid w:val="006A0013"/>
    <w:rsid w:val="006A047A"/>
    <w:rsid w:val="006A052B"/>
    <w:rsid w:val="006A0839"/>
    <w:rsid w:val="006A0A1B"/>
    <w:rsid w:val="006A0BEC"/>
    <w:rsid w:val="006A0FF8"/>
    <w:rsid w:val="006A141B"/>
    <w:rsid w:val="006A17C5"/>
    <w:rsid w:val="006A1B78"/>
    <w:rsid w:val="006A1C86"/>
    <w:rsid w:val="006A2558"/>
    <w:rsid w:val="006A258E"/>
    <w:rsid w:val="006A2B2D"/>
    <w:rsid w:val="006A2BBD"/>
    <w:rsid w:val="006A2E55"/>
    <w:rsid w:val="006A31AA"/>
    <w:rsid w:val="006A31F1"/>
    <w:rsid w:val="006A3A4E"/>
    <w:rsid w:val="006A405A"/>
    <w:rsid w:val="006A42D2"/>
    <w:rsid w:val="006A47C2"/>
    <w:rsid w:val="006A4978"/>
    <w:rsid w:val="006A4C47"/>
    <w:rsid w:val="006A4C70"/>
    <w:rsid w:val="006A4DB9"/>
    <w:rsid w:val="006A53EC"/>
    <w:rsid w:val="006A6072"/>
    <w:rsid w:val="006A62FA"/>
    <w:rsid w:val="006A6CA2"/>
    <w:rsid w:val="006A6F8D"/>
    <w:rsid w:val="006A72A9"/>
    <w:rsid w:val="006A7420"/>
    <w:rsid w:val="006A7732"/>
    <w:rsid w:val="006A77B9"/>
    <w:rsid w:val="006A7B6B"/>
    <w:rsid w:val="006A7EC5"/>
    <w:rsid w:val="006B1226"/>
    <w:rsid w:val="006B148E"/>
    <w:rsid w:val="006B1AD8"/>
    <w:rsid w:val="006B1C5B"/>
    <w:rsid w:val="006B299A"/>
    <w:rsid w:val="006B2E5A"/>
    <w:rsid w:val="006B3565"/>
    <w:rsid w:val="006B388D"/>
    <w:rsid w:val="006B39C4"/>
    <w:rsid w:val="006B3E86"/>
    <w:rsid w:val="006B4321"/>
    <w:rsid w:val="006B471B"/>
    <w:rsid w:val="006B5594"/>
    <w:rsid w:val="006B59B2"/>
    <w:rsid w:val="006B5DEC"/>
    <w:rsid w:val="006B5EA6"/>
    <w:rsid w:val="006B5FA0"/>
    <w:rsid w:val="006B611B"/>
    <w:rsid w:val="006B6600"/>
    <w:rsid w:val="006B67E0"/>
    <w:rsid w:val="006B6861"/>
    <w:rsid w:val="006B6B0C"/>
    <w:rsid w:val="006B6B6F"/>
    <w:rsid w:val="006B6D17"/>
    <w:rsid w:val="006B6F6C"/>
    <w:rsid w:val="006B7005"/>
    <w:rsid w:val="006B7328"/>
    <w:rsid w:val="006B73CF"/>
    <w:rsid w:val="006B73F1"/>
    <w:rsid w:val="006B79D5"/>
    <w:rsid w:val="006C0488"/>
    <w:rsid w:val="006C0FAA"/>
    <w:rsid w:val="006C1421"/>
    <w:rsid w:val="006C153D"/>
    <w:rsid w:val="006C1C92"/>
    <w:rsid w:val="006C1CAE"/>
    <w:rsid w:val="006C1EB1"/>
    <w:rsid w:val="006C21FD"/>
    <w:rsid w:val="006C24D4"/>
    <w:rsid w:val="006C2598"/>
    <w:rsid w:val="006C2689"/>
    <w:rsid w:val="006C28CF"/>
    <w:rsid w:val="006C2A35"/>
    <w:rsid w:val="006C2A49"/>
    <w:rsid w:val="006C2E19"/>
    <w:rsid w:val="006C2F72"/>
    <w:rsid w:val="006C321A"/>
    <w:rsid w:val="006C32D6"/>
    <w:rsid w:val="006C36D7"/>
    <w:rsid w:val="006C3AC7"/>
    <w:rsid w:val="006C3B82"/>
    <w:rsid w:val="006C3C0D"/>
    <w:rsid w:val="006C4461"/>
    <w:rsid w:val="006C447A"/>
    <w:rsid w:val="006C46E8"/>
    <w:rsid w:val="006C4AE2"/>
    <w:rsid w:val="006C55D1"/>
    <w:rsid w:val="006C5CA5"/>
    <w:rsid w:val="006C647C"/>
    <w:rsid w:val="006C6D99"/>
    <w:rsid w:val="006C7374"/>
    <w:rsid w:val="006C7624"/>
    <w:rsid w:val="006C763A"/>
    <w:rsid w:val="006C7784"/>
    <w:rsid w:val="006C797E"/>
    <w:rsid w:val="006C7E42"/>
    <w:rsid w:val="006D01DD"/>
    <w:rsid w:val="006D052F"/>
    <w:rsid w:val="006D0560"/>
    <w:rsid w:val="006D0D97"/>
    <w:rsid w:val="006D0F73"/>
    <w:rsid w:val="006D14DD"/>
    <w:rsid w:val="006D15B5"/>
    <w:rsid w:val="006D1654"/>
    <w:rsid w:val="006D1832"/>
    <w:rsid w:val="006D1AE8"/>
    <w:rsid w:val="006D22CE"/>
    <w:rsid w:val="006D270D"/>
    <w:rsid w:val="006D287D"/>
    <w:rsid w:val="006D2AD1"/>
    <w:rsid w:val="006D2DC6"/>
    <w:rsid w:val="006D3231"/>
    <w:rsid w:val="006D3356"/>
    <w:rsid w:val="006D342D"/>
    <w:rsid w:val="006D3489"/>
    <w:rsid w:val="006D36A8"/>
    <w:rsid w:val="006D3751"/>
    <w:rsid w:val="006D3A64"/>
    <w:rsid w:val="006D3FA4"/>
    <w:rsid w:val="006D464E"/>
    <w:rsid w:val="006D4CF0"/>
    <w:rsid w:val="006D4E10"/>
    <w:rsid w:val="006D51A6"/>
    <w:rsid w:val="006D565F"/>
    <w:rsid w:val="006D5838"/>
    <w:rsid w:val="006D5D13"/>
    <w:rsid w:val="006D6009"/>
    <w:rsid w:val="006D620E"/>
    <w:rsid w:val="006D6663"/>
    <w:rsid w:val="006D693D"/>
    <w:rsid w:val="006D7548"/>
    <w:rsid w:val="006D7555"/>
    <w:rsid w:val="006D7B47"/>
    <w:rsid w:val="006D7ED3"/>
    <w:rsid w:val="006D7F4C"/>
    <w:rsid w:val="006E0030"/>
    <w:rsid w:val="006E0511"/>
    <w:rsid w:val="006E0514"/>
    <w:rsid w:val="006E0717"/>
    <w:rsid w:val="006E07D8"/>
    <w:rsid w:val="006E0A15"/>
    <w:rsid w:val="006E0EE9"/>
    <w:rsid w:val="006E1153"/>
    <w:rsid w:val="006E1156"/>
    <w:rsid w:val="006E11E4"/>
    <w:rsid w:val="006E14F0"/>
    <w:rsid w:val="006E16FC"/>
    <w:rsid w:val="006E1B34"/>
    <w:rsid w:val="006E1B45"/>
    <w:rsid w:val="006E1CBE"/>
    <w:rsid w:val="006E1D0F"/>
    <w:rsid w:val="006E1D96"/>
    <w:rsid w:val="006E1E61"/>
    <w:rsid w:val="006E25F1"/>
    <w:rsid w:val="006E2777"/>
    <w:rsid w:val="006E2A84"/>
    <w:rsid w:val="006E3221"/>
    <w:rsid w:val="006E3730"/>
    <w:rsid w:val="006E3B47"/>
    <w:rsid w:val="006E403E"/>
    <w:rsid w:val="006E45D6"/>
    <w:rsid w:val="006E4A2A"/>
    <w:rsid w:val="006E4BE5"/>
    <w:rsid w:val="006E4EDA"/>
    <w:rsid w:val="006E556F"/>
    <w:rsid w:val="006E569B"/>
    <w:rsid w:val="006E58DC"/>
    <w:rsid w:val="006E5A86"/>
    <w:rsid w:val="006E5E18"/>
    <w:rsid w:val="006E5EC2"/>
    <w:rsid w:val="006E6242"/>
    <w:rsid w:val="006E630D"/>
    <w:rsid w:val="006E672E"/>
    <w:rsid w:val="006E6BFA"/>
    <w:rsid w:val="006E715C"/>
    <w:rsid w:val="006E7F2D"/>
    <w:rsid w:val="006E7FAE"/>
    <w:rsid w:val="006E7FC9"/>
    <w:rsid w:val="006F0251"/>
    <w:rsid w:val="006F03B5"/>
    <w:rsid w:val="006F0952"/>
    <w:rsid w:val="006F09FC"/>
    <w:rsid w:val="006F0C55"/>
    <w:rsid w:val="006F0DE8"/>
    <w:rsid w:val="006F0F71"/>
    <w:rsid w:val="006F0FD2"/>
    <w:rsid w:val="006F1805"/>
    <w:rsid w:val="006F2290"/>
    <w:rsid w:val="006F2408"/>
    <w:rsid w:val="006F29FF"/>
    <w:rsid w:val="006F2D6E"/>
    <w:rsid w:val="006F2F90"/>
    <w:rsid w:val="006F306E"/>
    <w:rsid w:val="006F3081"/>
    <w:rsid w:val="006F3521"/>
    <w:rsid w:val="006F362C"/>
    <w:rsid w:val="006F36B9"/>
    <w:rsid w:val="006F36DF"/>
    <w:rsid w:val="006F37D3"/>
    <w:rsid w:val="006F385D"/>
    <w:rsid w:val="006F3ADA"/>
    <w:rsid w:val="006F3CD6"/>
    <w:rsid w:val="006F3FFD"/>
    <w:rsid w:val="006F4618"/>
    <w:rsid w:val="006F4CB4"/>
    <w:rsid w:val="006F4E47"/>
    <w:rsid w:val="006F5330"/>
    <w:rsid w:val="006F5400"/>
    <w:rsid w:val="006F6436"/>
    <w:rsid w:val="006F6439"/>
    <w:rsid w:val="006F6567"/>
    <w:rsid w:val="006F6736"/>
    <w:rsid w:val="006F6A8C"/>
    <w:rsid w:val="006F6AEB"/>
    <w:rsid w:val="006F6CD3"/>
    <w:rsid w:val="006F74B0"/>
    <w:rsid w:val="006F76B8"/>
    <w:rsid w:val="006F7701"/>
    <w:rsid w:val="006F799A"/>
    <w:rsid w:val="006F7A6B"/>
    <w:rsid w:val="00700046"/>
    <w:rsid w:val="007002B4"/>
    <w:rsid w:val="00700356"/>
    <w:rsid w:val="0070038F"/>
    <w:rsid w:val="007006FA"/>
    <w:rsid w:val="007009A3"/>
    <w:rsid w:val="00701638"/>
    <w:rsid w:val="007018CE"/>
    <w:rsid w:val="00701A0A"/>
    <w:rsid w:val="00701D21"/>
    <w:rsid w:val="00701E05"/>
    <w:rsid w:val="007024AB"/>
    <w:rsid w:val="00702777"/>
    <w:rsid w:val="00702A1E"/>
    <w:rsid w:val="00703AEC"/>
    <w:rsid w:val="00703B0D"/>
    <w:rsid w:val="00704477"/>
    <w:rsid w:val="007050A4"/>
    <w:rsid w:val="007057FD"/>
    <w:rsid w:val="0070617C"/>
    <w:rsid w:val="0070638F"/>
    <w:rsid w:val="00706867"/>
    <w:rsid w:val="007069F4"/>
    <w:rsid w:val="00707344"/>
    <w:rsid w:val="007077F7"/>
    <w:rsid w:val="0071010B"/>
    <w:rsid w:val="0071031B"/>
    <w:rsid w:val="007105A3"/>
    <w:rsid w:val="007105B0"/>
    <w:rsid w:val="00710DD9"/>
    <w:rsid w:val="00710FA4"/>
    <w:rsid w:val="00710FD7"/>
    <w:rsid w:val="0071138F"/>
    <w:rsid w:val="00711A46"/>
    <w:rsid w:val="00711A4F"/>
    <w:rsid w:val="00711AB8"/>
    <w:rsid w:val="00711BDA"/>
    <w:rsid w:val="0071209D"/>
    <w:rsid w:val="007120AB"/>
    <w:rsid w:val="0071259D"/>
    <w:rsid w:val="00712719"/>
    <w:rsid w:val="007128B2"/>
    <w:rsid w:val="00712EF0"/>
    <w:rsid w:val="007135B0"/>
    <w:rsid w:val="0071397F"/>
    <w:rsid w:val="00713C93"/>
    <w:rsid w:val="00713DBF"/>
    <w:rsid w:val="00713FAB"/>
    <w:rsid w:val="0071475B"/>
    <w:rsid w:val="00714BB1"/>
    <w:rsid w:val="00714EBF"/>
    <w:rsid w:val="00714F59"/>
    <w:rsid w:val="007154BB"/>
    <w:rsid w:val="00715535"/>
    <w:rsid w:val="007155F6"/>
    <w:rsid w:val="0071598A"/>
    <w:rsid w:val="007159B0"/>
    <w:rsid w:val="00715B6E"/>
    <w:rsid w:val="00716137"/>
    <w:rsid w:val="00716140"/>
    <w:rsid w:val="0071687A"/>
    <w:rsid w:val="007168C6"/>
    <w:rsid w:val="007169BD"/>
    <w:rsid w:val="00716CA6"/>
    <w:rsid w:val="00717078"/>
    <w:rsid w:val="00717600"/>
    <w:rsid w:val="007176AB"/>
    <w:rsid w:val="00717A83"/>
    <w:rsid w:val="00717E07"/>
    <w:rsid w:val="00717EBC"/>
    <w:rsid w:val="00717F04"/>
    <w:rsid w:val="0072021C"/>
    <w:rsid w:val="00720AA9"/>
    <w:rsid w:val="00720FD0"/>
    <w:rsid w:val="00721345"/>
    <w:rsid w:val="00721A8C"/>
    <w:rsid w:val="00721C76"/>
    <w:rsid w:val="007221BE"/>
    <w:rsid w:val="00722440"/>
    <w:rsid w:val="00722617"/>
    <w:rsid w:val="00722818"/>
    <w:rsid w:val="0072289B"/>
    <w:rsid w:val="00722B74"/>
    <w:rsid w:val="00722EE5"/>
    <w:rsid w:val="00723744"/>
    <w:rsid w:val="007239AC"/>
    <w:rsid w:val="00723C17"/>
    <w:rsid w:val="00723C58"/>
    <w:rsid w:val="007242A0"/>
    <w:rsid w:val="007243D6"/>
    <w:rsid w:val="007246B0"/>
    <w:rsid w:val="00724B50"/>
    <w:rsid w:val="00725001"/>
    <w:rsid w:val="0072528E"/>
    <w:rsid w:val="0072537F"/>
    <w:rsid w:val="00725A11"/>
    <w:rsid w:val="00725AE7"/>
    <w:rsid w:val="00725B01"/>
    <w:rsid w:val="007262B1"/>
    <w:rsid w:val="007263ED"/>
    <w:rsid w:val="00726779"/>
    <w:rsid w:val="00726889"/>
    <w:rsid w:val="00726B92"/>
    <w:rsid w:val="00726E2A"/>
    <w:rsid w:val="00726E5A"/>
    <w:rsid w:val="00726E76"/>
    <w:rsid w:val="00727371"/>
    <w:rsid w:val="0072738A"/>
    <w:rsid w:val="0072783C"/>
    <w:rsid w:val="007278DE"/>
    <w:rsid w:val="00727A7B"/>
    <w:rsid w:val="00727B86"/>
    <w:rsid w:val="00727BF2"/>
    <w:rsid w:val="00730C96"/>
    <w:rsid w:val="007314A3"/>
    <w:rsid w:val="00731795"/>
    <w:rsid w:val="0073189B"/>
    <w:rsid w:val="00731FFF"/>
    <w:rsid w:val="0073207D"/>
    <w:rsid w:val="00732226"/>
    <w:rsid w:val="007328BF"/>
    <w:rsid w:val="00732ABE"/>
    <w:rsid w:val="00732EA5"/>
    <w:rsid w:val="00732FFF"/>
    <w:rsid w:val="00733222"/>
    <w:rsid w:val="0073343E"/>
    <w:rsid w:val="0073371D"/>
    <w:rsid w:val="00733C48"/>
    <w:rsid w:val="00733D37"/>
    <w:rsid w:val="0073419E"/>
    <w:rsid w:val="00734268"/>
    <w:rsid w:val="0073467A"/>
    <w:rsid w:val="00734DD7"/>
    <w:rsid w:val="007351E6"/>
    <w:rsid w:val="0073556D"/>
    <w:rsid w:val="007355FF"/>
    <w:rsid w:val="00735EB8"/>
    <w:rsid w:val="00735F3E"/>
    <w:rsid w:val="00736625"/>
    <w:rsid w:val="00736653"/>
    <w:rsid w:val="00736CB7"/>
    <w:rsid w:val="00737345"/>
    <w:rsid w:val="0073740B"/>
    <w:rsid w:val="00740490"/>
    <w:rsid w:val="00740588"/>
    <w:rsid w:val="00740638"/>
    <w:rsid w:val="0074094F"/>
    <w:rsid w:val="0074104A"/>
    <w:rsid w:val="007417DA"/>
    <w:rsid w:val="00741836"/>
    <w:rsid w:val="00741BCD"/>
    <w:rsid w:val="00741D59"/>
    <w:rsid w:val="0074208B"/>
    <w:rsid w:val="007422A5"/>
    <w:rsid w:val="00742323"/>
    <w:rsid w:val="00742ADC"/>
    <w:rsid w:val="00742F03"/>
    <w:rsid w:val="007433D3"/>
    <w:rsid w:val="0074368D"/>
    <w:rsid w:val="0074385D"/>
    <w:rsid w:val="00743D5F"/>
    <w:rsid w:val="00743D8B"/>
    <w:rsid w:val="00744015"/>
    <w:rsid w:val="00745136"/>
    <w:rsid w:val="0074538E"/>
    <w:rsid w:val="00745ED2"/>
    <w:rsid w:val="00746024"/>
    <w:rsid w:val="00746E03"/>
    <w:rsid w:val="00747152"/>
    <w:rsid w:val="0074735C"/>
    <w:rsid w:val="007473E9"/>
    <w:rsid w:val="0074754B"/>
    <w:rsid w:val="00747844"/>
    <w:rsid w:val="00747F8D"/>
    <w:rsid w:val="0075047D"/>
    <w:rsid w:val="00750526"/>
    <w:rsid w:val="007507A3"/>
    <w:rsid w:val="00750820"/>
    <w:rsid w:val="00750BA5"/>
    <w:rsid w:val="00750DFE"/>
    <w:rsid w:val="00750F69"/>
    <w:rsid w:val="00751021"/>
    <w:rsid w:val="0075106A"/>
    <w:rsid w:val="00751077"/>
    <w:rsid w:val="007519A2"/>
    <w:rsid w:val="00751A19"/>
    <w:rsid w:val="007525BC"/>
    <w:rsid w:val="00752B00"/>
    <w:rsid w:val="00752CEF"/>
    <w:rsid w:val="007531D4"/>
    <w:rsid w:val="00753498"/>
    <w:rsid w:val="0075351E"/>
    <w:rsid w:val="00753534"/>
    <w:rsid w:val="00753AA4"/>
    <w:rsid w:val="0075405C"/>
    <w:rsid w:val="0075412B"/>
    <w:rsid w:val="007541C8"/>
    <w:rsid w:val="00754305"/>
    <w:rsid w:val="007545BA"/>
    <w:rsid w:val="00754606"/>
    <w:rsid w:val="00755628"/>
    <w:rsid w:val="007557EC"/>
    <w:rsid w:val="00755F2C"/>
    <w:rsid w:val="007564EE"/>
    <w:rsid w:val="00756636"/>
    <w:rsid w:val="00756680"/>
    <w:rsid w:val="00756C0F"/>
    <w:rsid w:val="0075737B"/>
    <w:rsid w:val="00757483"/>
    <w:rsid w:val="0076023C"/>
    <w:rsid w:val="00760C14"/>
    <w:rsid w:val="007618D2"/>
    <w:rsid w:val="00761A54"/>
    <w:rsid w:val="00761B14"/>
    <w:rsid w:val="00761EE9"/>
    <w:rsid w:val="00762073"/>
    <w:rsid w:val="00762587"/>
    <w:rsid w:val="007626E1"/>
    <w:rsid w:val="00762A13"/>
    <w:rsid w:val="00762D03"/>
    <w:rsid w:val="0076363F"/>
    <w:rsid w:val="00763912"/>
    <w:rsid w:val="0076395D"/>
    <w:rsid w:val="00763AE9"/>
    <w:rsid w:val="0076400D"/>
    <w:rsid w:val="00764240"/>
    <w:rsid w:val="00764552"/>
    <w:rsid w:val="007649F7"/>
    <w:rsid w:val="0076547E"/>
    <w:rsid w:val="00765539"/>
    <w:rsid w:val="00765AA1"/>
    <w:rsid w:val="0076636E"/>
    <w:rsid w:val="0076691A"/>
    <w:rsid w:val="00767705"/>
    <w:rsid w:val="00767C59"/>
    <w:rsid w:val="00767E62"/>
    <w:rsid w:val="00767E72"/>
    <w:rsid w:val="007703EA"/>
    <w:rsid w:val="0077066A"/>
    <w:rsid w:val="00770A0F"/>
    <w:rsid w:val="00770AE2"/>
    <w:rsid w:val="00770B5C"/>
    <w:rsid w:val="007710CC"/>
    <w:rsid w:val="007715A5"/>
    <w:rsid w:val="00771986"/>
    <w:rsid w:val="00772235"/>
    <w:rsid w:val="00772FB4"/>
    <w:rsid w:val="00773061"/>
    <w:rsid w:val="00773259"/>
    <w:rsid w:val="007735CA"/>
    <w:rsid w:val="0077406B"/>
    <w:rsid w:val="007742A7"/>
    <w:rsid w:val="00774B75"/>
    <w:rsid w:val="00774B8A"/>
    <w:rsid w:val="00774D2E"/>
    <w:rsid w:val="007753C8"/>
    <w:rsid w:val="007758FB"/>
    <w:rsid w:val="00775914"/>
    <w:rsid w:val="00775DA2"/>
    <w:rsid w:val="00775E51"/>
    <w:rsid w:val="0077664B"/>
    <w:rsid w:val="00776969"/>
    <w:rsid w:val="00777227"/>
    <w:rsid w:val="007772A9"/>
    <w:rsid w:val="00777A09"/>
    <w:rsid w:val="00777D7C"/>
    <w:rsid w:val="00780013"/>
    <w:rsid w:val="007804AD"/>
    <w:rsid w:val="0078050A"/>
    <w:rsid w:val="007805CF"/>
    <w:rsid w:val="007808D2"/>
    <w:rsid w:val="0078121C"/>
    <w:rsid w:val="007812F0"/>
    <w:rsid w:val="00781692"/>
    <w:rsid w:val="00781AB2"/>
    <w:rsid w:val="00781B8C"/>
    <w:rsid w:val="00781EED"/>
    <w:rsid w:val="00782158"/>
    <w:rsid w:val="00782630"/>
    <w:rsid w:val="007826DB"/>
    <w:rsid w:val="00782804"/>
    <w:rsid w:val="007833B0"/>
    <w:rsid w:val="00783435"/>
    <w:rsid w:val="00783C8B"/>
    <w:rsid w:val="00783F09"/>
    <w:rsid w:val="0078460A"/>
    <w:rsid w:val="007850E0"/>
    <w:rsid w:val="00785469"/>
    <w:rsid w:val="00785882"/>
    <w:rsid w:val="00785E1A"/>
    <w:rsid w:val="007860F1"/>
    <w:rsid w:val="00786162"/>
    <w:rsid w:val="007862ED"/>
    <w:rsid w:val="007866AD"/>
    <w:rsid w:val="00787022"/>
    <w:rsid w:val="00787269"/>
    <w:rsid w:val="00787A21"/>
    <w:rsid w:val="00787CA8"/>
    <w:rsid w:val="00790047"/>
    <w:rsid w:val="007910B3"/>
    <w:rsid w:val="00791232"/>
    <w:rsid w:val="0079148F"/>
    <w:rsid w:val="00791A04"/>
    <w:rsid w:val="00792243"/>
    <w:rsid w:val="00792D35"/>
    <w:rsid w:val="00792E20"/>
    <w:rsid w:val="00792F04"/>
    <w:rsid w:val="00793218"/>
    <w:rsid w:val="0079329C"/>
    <w:rsid w:val="007934C8"/>
    <w:rsid w:val="007935ED"/>
    <w:rsid w:val="00793653"/>
    <w:rsid w:val="007936A5"/>
    <w:rsid w:val="007939CC"/>
    <w:rsid w:val="00793F06"/>
    <w:rsid w:val="0079460A"/>
    <w:rsid w:val="00794C39"/>
    <w:rsid w:val="007955B3"/>
    <w:rsid w:val="0079567C"/>
    <w:rsid w:val="00795AEB"/>
    <w:rsid w:val="007972A8"/>
    <w:rsid w:val="00797486"/>
    <w:rsid w:val="00797568"/>
    <w:rsid w:val="00797695"/>
    <w:rsid w:val="00797996"/>
    <w:rsid w:val="00797BB8"/>
    <w:rsid w:val="007A068D"/>
    <w:rsid w:val="007A071C"/>
    <w:rsid w:val="007A0963"/>
    <w:rsid w:val="007A0A08"/>
    <w:rsid w:val="007A0ADC"/>
    <w:rsid w:val="007A0E41"/>
    <w:rsid w:val="007A1189"/>
    <w:rsid w:val="007A1226"/>
    <w:rsid w:val="007A1486"/>
    <w:rsid w:val="007A16FA"/>
    <w:rsid w:val="007A172F"/>
    <w:rsid w:val="007A17F8"/>
    <w:rsid w:val="007A1892"/>
    <w:rsid w:val="007A260C"/>
    <w:rsid w:val="007A2750"/>
    <w:rsid w:val="007A2DDD"/>
    <w:rsid w:val="007A3368"/>
    <w:rsid w:val="007A34F3"/>
    <w:rsid w:val="007A3641"/>
    <w:rsid w:val="007A36A5"/>
    <w:rsid w:val="007A3A5E"/>
    <w:rsid w:val="007A3C08"/>
    <w:rsid w:val="007A3F94"/>
    <w:rsid w:val="007A4673"/>
    <w:rsid w:val="007A4689"/>
    <w:rsid w:val="007A4C24"/>
    <w:rsid w:val="007A5032"/>
    <w:rsid w:val="007A5A5D"/>
    <w:rsid w:val="007A6103"/>
    <w:rsid w:val="007A770E"/>
    <w:rsid w:val="007A7750"/>
    <w:rsid w:val="007A7774"/>
    <w:rsid w:val="007A7911"/>
    <w:rsid w:val="007A7C6D"/>
    <w:rsid w:val="007B0602"/>
    <w:rsid w:val="007B07CA"/>
    <w:rsid w:val="007B09C0"/>
    <w:rsid w:val="007B0B59"/>
    <w:rsid w:val="007B0C69"/>
    <w:rsid w:val="007B0E27"/>
    <w:rsid w:val="007B0FA7"/>
    <w:rsid w:val="007B1230"/>
    <w:rsid w:val="007B1DF5"/>
    <w:rsid w:val="007B1E12"/>
    <w:rsid w:val="007B206F"/>
    <w:rsid w:val="007B219F"/>
    <w:rsid w:val="007B246D"/>
    <w:rsid w:val="007B2520"/>
    <w:rsid w:val="007B2AC5"/>
    <w:rsid w:val="007B2B4B"/>
    <w:rsid w:val="007B2BF2"/>
    <w:rsid w:val="007B2CA9"/>
    <w:rsid w:val="007B2FA1"/>
    <w:rsid w:val="007B398C"/>
    <w:rsid w:val="007B4335"/>
    <w:rsid w:val="007B4614"/>
    <w:rsid w:val="007B464E"/>
    <w:rsid w:val="007B4B41"/>
    <w:rsid w:val="007B50B3"/>
    <w:rsid w:val="007B5250"/>
    <w:rsid w:val="007B5763"/>
    <w:rsid w:val="007B58E6"/>
    <w:rsid w:val="007B5D69"/>
    <w:rsid w:val="007B5DD4"/>
    <w:rsid w:val="007B5E72"/>
    <w:rsid w:val="007B5F2B"/>
    <w:rsid w:val="007B5FB4"/>
    <w:rsid w:val="007B69A9"/>
    <w:rsid w:val="007B728C"/>
    <w:rsid w:val="007B75CF"/>
    <w:rsid w:val="007B7779"/>
    <w:rsid w:val="007B782D"/>
    <w:rsid w:val="007B7B0D"/>
    <w:rsid w:val="007C0258"/>
    <w:rsid w:val="007C02A4"/>
    <w:rsid w:val="007C0777"/>
    <w:rsid w:val="007C09A1"/>
    <w:rsid w:val="007C0BF4"/>
    <w:rsid w:val="007C0D26"/>
    <w:rsid w:val="007C0D75"/>
    <w:rsid w:val="007C0DC1"/>
    <w:rsid w:val="007C0EF9"/>
    <w:rsid w:val="007C1166"/>
    <w:rsid w:val="007C11E9"/>
    <w:rsid w:val="007C181E"/>
    <w:rsid w:val="007C1FE3"/>
    <w:rsid w:val="007C208A"/>
    <w:rsid w:val="007C22A5"/>
    <w:rsid w:val="007C22D4"/>
    <w:rsid w:val="007C233E"/>
    <w:rsid w:val="007C2DAF"/>
    <w:rsid w:val="007C3349"/>
    <w:rsid w:val="007C3557"/>
    <w:rsid w:val="007C356C"/>
    <w:rsid w:val="007C3576"/>
    <w:rsid w:val="007C3718"/>
    <w:rsid w:val="007C3BBA"/>
    <w:rsid w:val="007C44FA"/>
    <w:rsid w:val="007C49AE"/>
    <w:rsid w:val="007C4AFE"/>
    <w:rsid w:val="007C4FC8"/>
    <w:rsid w:val="007C5030"/>
    <w:rsid w:val="007C52EE"/>
    <w:rsid w:val="007C547B"/>
    <w:rsid w:val="007C56BB"/>
    <w:rsid w:val="007C56BE"/>
    <w:rsid w:val="007C5BA7"/>
    <w:rsid w:val="007C5CBB"/>
    <w:rsid w:val="007C5FD9"/>
    <w:rsid w:val="007C6111"/>
    <w:rsid w:val="007C613E"/>
    <w:rsid w:val="007C62AB"/>
    <w:rsid w:val="007C65C4"/>
    <w:rsid w:val="007C6896"/>
    <w:rsid w:val="007C6AC0"/>
    <w:rsid w:val="007C6BD9"/>
    <w:rsid w:val="007C797A"/>
    <w:rsid w:val="007D00AA"/>
    <w:rsid w:val="007D0884"/>
    <w:rsid w:val="007D0938"/>
    <w:rsid w:val="007D0A91"/>
    <w:rsid w:val="007D0D77"/>
    <w:rsid w:val="007D187B"/>
    <w:rsid w:val="007D1932"/>
    <w:rsid w:val="007D19B2"/>
    <w:rsid w:val="007D1D4E"/>
    <w:rsid w:val="007D20AF"/>
    <w:rsid w:val="007D215C"/>
    <w:rsid w:val="007D21C5"/>
    <w:rsid w:val="007D25C6"/>
    <w:rsid w:val="007D2A7D"/>
    <w:rsid w:val="007D2D17"/>
    <w:rsid w:val="007D2EA7"/>
    <w:rsid w:val="007D2F48"/>
    <w:rsid w:val="007D34A6"/>
    <w:rsid w:val="007D3A1D"/>
    <w:rsid w:val="007D4156"/>
    <w:rsid w:val="007D418B"/>
    <w:rsid w:val="007D48D0"/>
    <w:rsid w:val="007D4CC3"/>
    <w:rsid w:val="007D511F"/>
    <w:rsid w:val="007D51AA"/>
    <w:rsid w:val="007D58BB"/>
    <w:rsid w:val="007D5CD5"/>
    <w:rsid w:val="007D67D6"/>
    <w:rsid w:val="007D6EE0"/>
    <w:rsid w:val="007D715D"/>
    <w:rsid w:val="007D7480"/>
    <w:rsid w:val="007D758A"/>
    <w:rsid w:val="007D7B44"/>
    <w:rsid w:val="007D7E66"/>
    <w:rsid w:val="007E0032"/>
    <w:rsid w:val="007E0529"/>
    <w:rsid w:val="007E06A1"/>
    <w:rsid w:val="007E0A8B"/>
    <w:rsid w:val="007E0D28"/>
    <w:rsid w:val="007E0D9E"/>
    <w:rsid w:val="007E11BC"/>
    <w:rsid w:val="007E1373"/>
    <w:rsid w:val="007E16AC"/>
    <w:rsid w:val="007E18F5"/>
    <w:rsid w:val="007E1962"/>
    <w:rsid w:val="007E1CEE"/>
    <w:rsid w:val="007E1F8E"/>
    <w:rsid w:val="007E299F"/>
    <w:rsid w:val="007E2E08"/>
    <w:rsid w:val="007E2E9A"/>
    <w:rsid w:val="007E3049"/>
    <w:rsid w:val="007E3331"/>
    <w:rsid w:val="007E3417"/>
    <w:rsid w:val="007E3743"/>
    <w:rsid w:val="007E4B57"/>
    <w:rsid w:val="007E4CF0"/>
    <w:rsid w:val="007E518F"/>
    <w:rsid w:val="007E560B"/>
    <w:rsid w:val="007E5928"/>
    <w:rsid w:val="007E5C75"/>
    <w:rsid w:val="007E64E9"/>
    <w:rsid w:val="007E66E5"/>
    <w:rsid w:val="007E6D5A"/>
    <w:rsid w:val="007E6F86"/>
    <w:rsid w:val="007E6FFD"/>
    <w:rsid w:val="007E7301"/>
    <w:rsid w:val="007E735A"/>
    <w:rsid w:val="007E778E"/>
    <w:rsid w:val="007E77D9"/>
    <w:rsid w:val="007E7CB2"/>
    <w:rsid w:val="007E7CCB"/>
    <w:rsid w:val="007E7D18"/>
    <w:rsid w:val="007E7FB3"/>
    <w:rsid w:val="007F0094"/>
    <w:rsid w:val="007F020B"/>
    <w:rsid w:val="007F088D"/>
    <w:rsid w:val="007F13EF"/>
    <w:rsid w:val="007F1483"/>
    <w:rsid w:val="007F2293"/>
    <w:rsid w:val="007F271D"/>
    <w:rsid w:val="007F2816"/>
    <w:rsid w:val="007F3216"/>
    <w:rsid w:val="007F332B"/>
    <w:rsid w:val="007F35E3"/>
    <w:rsid w:val="007F3688"/>
    <w:rsid w:val="007F372B"/>
    <w:rsid w:val="007F396D"/>
    <w:rsid w:val="007F3B8A"/>
    <w:rsid w:val="007F43DD"/>
    <w:rsid w:val="007F4CA6"/>
    <w:rsid w:val="007F4FD8"/>
    <w:rsid w:val="007F57BE"/>
    <w:rsid w:val="007F5980"/>
    <w:rsid w:val="007F6019"/>
    <w:rsid w:val="007F62FE"/>
    <w:rsid w:val="007F6576"/>
    <w:rsid w:val="007F66D8"/>
    <w:rsid w:val="007F6E22"/>
    <w:rsid w:val="007F73E4"/>
    <w:rsid w:val="007F744A"/>
    <w:rsid w:val="007F78BA"/>
    <w:rsid w:val="007F7D32"/>
    <w:rsid w:val="007F7D33"/>
    <w:rsid w:val="007F7E5D"/>
    <w:rsid w:val="008000AE"/>
    <w:rsid w:val="00800319"/>
    <w:rsid w:val="00800900"/>
    <w:rsid w:val="00800A91"/>
    <w:rsid w:val="00800AF4"/>
    <w:rsid w:val="0080113D"/>
    <w:rsid w:val="008015C0"/>
    <w:rsid w:val="008016F0"/>
    <w:rsid w:val="00801D06"/>
    <w:rsid w:val="00801D36"/>
    <w:rsid w:val="00801DB0"/>
    <w:rsid w:val="00802091"/>
    <w:rsid w:val="00802685"/>
    <w:rsid w:val="00802C09"/>
    <w:rsid w:val="00802DAF"/>
    <w:rsid w:val="00802FE2"/>
    <w:rsid w:val="008031D2"/>
    <w:rsid w:val="008032E8"/>
    <w:rsid w:val="0080357A"/>
    <w:rsid w:val="008035DB"/>
    <w:rsid w:val="008038C7"/>
    <w:rsid w:val="00803942"/>
    <w:rsid w:val="008041A4"/>
    <w:rsid w:val="008043EC"/>
    <w:rsid w:val="008044E0"/>
    <w:rsid w:val="008049BC"/>
    <w:rsid w:val="00804A84"/>
    <w:rsid w:val="00804BA5"/>
    <w:rsid w:val="00804DD0"/>
    <w:rsid w:val="00804F26"/>
    <w:rsid w:val="00804FF0"/>
    <w:rsid w:val="008054D8"/>
    <w:rsid w:val="00805F39"/>
    <w:rsid w:val="008063D1"/>
    <w:rsid w:val="00806A7D"/>
    <w:rsid w:val="00806FEA"/>
    <w:rsid w:val="0080704D"/>
    <w:rsid w:val="00807123"/>
    <w:rsid w:val="008072FF"/>
    <w:rsid w:val="00807BB3"/>
    <w:rsid w:val="0081047A"/>
    <w:rsid w:val="008109B8"/>
    <w:rsid w:val="00810D66"/>
    <w:rsid w:val="00811A75"/>
    <w:rsid w:val="00811AF2"/>
    <w:rsid w:val="00812149"/>
    <w:rsid w:val="00812358"/>
    <w:rsid w:val="00812581"/>
    <w:rsid w:val="008131FD"/>
    <w:rsid w:val="00813303"/>
    <w:rsid w:val="008136CE"/>
    <w:rsid w:val="00813CEC"/>
    <w:rsid w:val="00813F92"/>
    <w:rsid w:val="008140E7"/>
    <w:rsid w:val="00814A29"/>
    <w:rsid w:val="00814A2E"/>
    <w:rsid w:val="00815123"/>
    <w:rsid w:val="0081525F"/>
    <w:rsid w:val="008155E4"/>
    <w:rsid w:val="008156AC"/>
    <w:rsid w:val="0081578F"/>
    <w:rsid w:val="00815CB0"/>
    <w:rsid w:val="00816190"/>
    <w:rsid w:val="0081652D"/>
    <w:rsid w:val="008166A8"/>
    <w:rsid w:val="00816D44"/>
    <w:rsid w:val="00816E7B"/>
    <w:rsid w:val="008171B4"/>
    <w:rsid w:val="008174D7"/>
    <w:rsid w:val="008175A3"/>
    <w:rsid w:val="008175F5"/>
    <w:rsid w:val="00817CFB"/>
    <w:rsid w:val="0082063E"/>
    <w:rsid w:val="00820E45"/>
    <w:rsid w:val="00820FB5"/>
    <w:rsid w:val="008213A0"/>
    <w:rsid w:val="0082155D"/>
    <w:rsid w:val="008221AB"/>
    <w:rsid w:val="008230E2"/>
    <w:rsid w:val="00823342"/>
    <w:rsid w:val="0082367C"/>
    <w:rsid w:val="008238C7"/>
    <w:rsid w:val="00823B31"/>
    <w:rsid w:val="00823BC9"/>
    <w:rsid w:val="00823DC9"/>
    <w:rsid w:val="00823F75"/>
    <w:rsid w:val="00824199"/>
    <w:rsid w:val="00824A02"/>
    <w:rsid w:val="00824A05"/>
    <w:rsid w:val="0082516B"/>
    <w:rsid w:val="00825172"/>
    <w:rsid w:val="00825CBD"/>
    <w:rsid w:val="00825FD7"/>
    <w:rsid w:val="00826146"/>
    <w:rsid w:val="0082682A"/>
    <w:rsid w:val="008268D4"/>
    <w:rsid w:val="00826BCA"/>
    <w:rsid w:val="00826FB9"/>
    <w:rsid w:val="00827542"/>
    <w:rsid w:val="008278F9"/>
    <w:rsid w:val="008278FE"/>
    <w:rsid w:val="00827953"/>
    <w:rsid w:val="00827B9A"/>
    <w:rsid w:val="00827E1F"/>
    <w:rsid w:val="00827E99"/>
    <w:rsid w:val="00827EBE"/>
    <w:rsid w:val="00827FB1"/>
    <w:rsid w:val="00830074"/>
    <w:rsid w:val="00830101"/>
    <w:rsid w:val="0083021B"/>
    <w:rsid w:val="0083056B"/>
    <w:rsid w:val="0083087A"/>
    <w:rsid w:val="0083091E"/>
    <w:rsid w:val="00830ADE"/>
    <w:rsid w:val="00830F2C"/>
    <w:rsid w:val="00831624"/>
    <w:rsid w:val="0083179C"/>
    <w:rsid w:val="00831AA9"/>
    <w:rsid w:val="00832457"/>
    <w:rsid w:val="008324C1"/>
    <w:rsid w:val="00832748"/>
    <w:rsid w:val="0083286F"/>
    <w:rsid w:val="00832888"/>
    <w:rsid w:val="00832CD3"/>
    <w:rsid w:val="00833045"/>
    <w:rsid w:val="00833566"/>
    <w:rsid w:val="008335E7"/>
    <w:rsid w:val="00833768"/>
    <w:rsid w:val="00833784"/>
    <w:rsid w:val="00833845"/>
    <w:rsid w:val="00833AA4"/>
    <w:rsid w:val="00833AD3"/>
    <w:rsid w:val="00833E0A"/>
    <w:rsid w:val="00834017"/>
    <w:rsid w:val="00834666"/>
    <w:rsid w:val="0083469F"/>
    <w:rsid w:val="00834A7A"/>
    <w:rsid w:val="00834AB5"/>
    <w:rsid w:val="00834B71"/>
    <w:rsid w:val="00835206"/>
    <w:rsid w:val="0083540A"/>
    <w:rsid w:val="00835792"/>
    <w:rsid w:val="008357F2"/>
    <w:rsid w:val="00835B30"/>
    <w:rsid w:val="00836292"/>
    <w:rsid w:val="008363EF"/>
    <w:rsid w:val="00836619"/>
    <w:rsid w:val="0083685C"/>
    <w:rsid w:val="008368C2"/>
    <w:rsid w:val="0083697C"/>
    <w:rsid w:val="00836ABC"/>
    <w:rsid w:val="008376A5"/>
    <w:rsid w:val="0083778B"/>
    <w:rsid w:val="008378AF"/>
    <w:rsid w:val="008405B2"/>
    <w:rsid w:val="008410C7"/>
    <w:rsid w:val="0084116C"/>
    <w:rsid w:val="008415FF"/>
    <w:rsid w:val="00841779"/>
    <w:rsid w:val="00841A17"/>
    <w:rsid w:val="0084204E"/>
    <w:rsid w:val="00842175"/>
    <w:rsid w:val="008428B8"/>
    <w:rsid w:val="00843211"/>
    <w:rsid w:val="00843DC3"/>
    <w:rsid w:val="00843F09"/>
    <w:rsid w:val="008442D9"/>
    <w:rsid w:val="0084433D"/>
    <w:rsid w:val="00844462"/>
    <w:rsid w:val="00844584"/>
    <w:rsid w:val="00844B0F"/>
    <w:rsid w:val="00844BD0"/>
    <w:rsid w:val="00844CF5"/>
    <w:rsid w:val="00845E62"/>
    <w:rsid w:val="00845F06"/>
    <w:rsid w:val="00845F82"/>
    <w:rsid w:val="00845FB8"/>
    <w:rsid w:val="008469AC"/>
    <w:rsid w:val="00846AAE"/>
    <w:rsid w:val="0084725A"/>
    <w:rsid w:val="0084766B"/>
    <w:rsid w:val="00847A74"/>
    <w:rsid w:val="00847B08"/>
    <w:rsid w:val="00847CA6"/>
    <w:rsid w:val="00847F62"/>
    <w:rsid w:val="008503BD"/>
    <w:rsid w:val="0085067F"/>
    <w:rsid w:val="008506E4"/>
    <w:rsid w:val="0085088C"/>
    <w:rsid w:val="00850C77"/>
    <w:rsid w:val="0085124C"/>
    <w:rsid w:val="00851251"/>
    <w:rsid w:val="008518E2"/>
    <w:rsid w:val="00851B62"/>
    <w:rsid w:val="00851E5F"/>
    <w:rsid w:val="00851F95"/>
    <w:rsid w:val="00852174"/>
    <w:rsid w:val="00852297"/>
    <w:rsid w:val="008522DB"/>
    <w:rsid w:val="008526E6"/>
    <w:rsid w:val="00852702"/>
    <w:rsid w:val="0085276E"/>
    <w:rsid w:val="00852E92"/>
    <w:rsid w:val="00853533"/>
    <w:rsid w:val="0085356E"/>
    <w:rsid w:val="008536E4"/>
    <w:rsid w:val="00853C47"/>
    <w:rsid w:val="00853DAE"/>
    <w:rsid w:val="00853FC1"/>
    <w:rsid w:val="00854344"/>
    <w:rsid w:val="00854DA3"/>
    <w:rsid w:val="00854DC5"/>
    <w:rsid w:val="008550F2"/>
    <w:rsid w:val="00855722"/>
    <w:rsid w:val="008557FE"/>
    <w:rsid w:val="0085590C"/>
    <w:rsid w:val="00856156"/>
    <w:rsid w:val="00856377"/>
    <w:rsid w:val="0085684B"/>
    <w:rsid w:val="0085695C"/>
    <w:rsid w:val="00856960"/>
    <w:rsid w:val="00856A1A"/>
    <w:rsid w:val="00856A35"/>
    <w:rsid w:val="00857247"/>
    <w:rsid w:val="00857249"/>
    <w:rsid w:val="008573B8"/>
    <w:rsid w:val="00857B19"/>
    <w:rsid w:val="00857CDA"/>
    <w:rsid w:val="00857DF8"/>
    <w:rsid w:val="0086040E"/>
    <w:rsid w:val="008606D0"/>
    <w:rsid w:val="008607B0"/>
    <w:rsid w:val="00860997"/>
    <w:rsid w:val="00860EEB"/>
    <w:rsid w:val="00861218"/>
    <w:rsid w:val="008613B8"/>
    <w:rsid w:val="00861544"/>
    <w:rsid w:val="00861652"/>
    <w:rsid w:val="00861CE1"/>
    <w:rsid w:val="00861E14"/>
    <w:rsid w:val="00862099"/>
    <w:rsid w:val="008625F1"/>
    <w:rsid w:val="008628DA"/>
    <w:rsid w:val="00862907"/>
    <w:rsid w:val="008629C7"/>
    <w:rsid w:val="00862C4B"/>
    <w:rsid w:val="008630BC"/>
    <w:rsid w:val="008630BD"/>
    <w:rsid w:val="00863443"/>
    <w:rsid w:val="00863556"/>
    <w:rsid w:val="00863702"/>
    <w:rsid w:val="00863FDA"/>
    <w:rsid w:val="0086400D"/>
    <w:rsid w:val="008649C5"/>
    <w:rsid w:val="00865087"/>
    <w:rsid w:val="008650AC"/>
    <w:rsid w:val="00865365"/>
    <w:rsid w:val="008657E0"/>
    <w:rsid w:val="00865EF6"/>
    <w:rsid w:val="00865F9F"/>
    <w:rsid w:val="008660C0"/>
    <w:rsid w:val="008661AC"/>
    <w:rsid w:val="00866330"/>
    <w:rsid w:val="00866EEF"/>
    <w:rsid w:val="00867012"/>
    <w:rsid w:val="0086747F"/>
    <w:rsid w:val="00867597"/>
    <w:rsid w:val="0086775C"/>
    <w:rsid w:val="00867A65"/>
    <w:rsid w:val="00867B42"/>
    <w:rsid w:val="00867D76"/>
    <w:rsid w:val="00867DBE"/>
    <w:rsid w:val="0087013E"/>
    <w:rsid w:val="0087022E"/>
    <w:rsid w:val="00870B1F"/>
    <w:rsid w:val="00870E9F"/>
    <w:rsid w:val="00870FF8"/>
    <w:rsid w:val="00871342"/>
    <w:rsid w:val="008718D3"/>
    <w:rsid w:val="00871EF2"/>
    <w:rsid w:val="00872148"/>
    <w:rsid w:val="008723A1"/>
    <w:rsid w:val="0087250E"/>
    <w:rsid w:val="00872E72"/>
    <w:rsid w:val="00872E80"/>
    <w:rsid w:val="008733E4"/>
    <w:rsid w:val="008735DE"/>
    <w:rsid w:val="00873B21"/>
    <w:rsid w:val="00873C7F"/>
    <w:rsid w:val="00873C84"/>
    <w:rsid w:val="00873C85"/>
    <w:rsid w:val="00873D9F"/>
    <w:rsid w:val="00874149"/>
    <w:rsid w:val="00874159"/>
    <w:rsid w:val="008744B1"/>
    <w:rsid w:val="008745E4"/>
    <w:rsid w:val="00874675"/>
    <w:rsid w:val="00874688"/>
    <w:rsid w:val="008748E2"/>
    <w:rsid w:val="00874E7E"/>
    <w:rsid w:val="0087548E"/>
    <w:rsid w:val="00876062"/>
    <w:rsid w:val="00876636"/>
    <w:rsid w:val="00876A72"/>
    <w:rsid w:val="00876AF8"/>
    <w:rsid w:val="00876EA5"/>
    <w:rsid w:val="008772E3"/>
    <w:rsid w:val="008773E9"/>
    <w:rsid w:val="008775D8"/>
    <w:rsid w:val="0087778E"/>
    <w:rsid w:val="0087792A"/>
    <w:rsid w:val="008808C1"/>
    <w:rsid w:val="00880D38"/>
    <w:rsid w:val="00880DA3"/>
    <w:rsid w:val="00880EA1"/>
    <w:rsid w:val="00880FE0"/>
    <w:rsid w:val="00880FE5"/>
    <w:rsid w:val="00881945"/>
    <w:rsid w:val="00881DB9"/>
    <w:rsid w:val="00882099"/>
    <w:rsid w:val="00882A5D"/>
    <w:rsid w:val="00882BD2"/>
    <w:rsid w:val="008830EE"/>
    <w:rsid w:val="008837F6"/>
    <w:rsid w:val="008838DD"/>
    <w:rsid w:val="00883D51"/>
    <w:rsid w:val="00883D95"/>
    <w:rsid w:val="0088492A"/>
    <w:rsid w:val="00885AD7"/>
    <w:rsid w:val="00885DD4"/>
    <w:rsid w:val="00885F86"/>
    <w:rsid w:val="008868C8"/>
    <w:rsid w:val="0088691F"/>
    <w:rsid w:val="00887254"/>
    <w:rsid w:val="008874C2"/>
    <w:rsid w:val="0088765F"/>
    <w:rsid w:val="00887C38"/>
    <w:rsid w:val="00887ED8"/>
    <w:rsid w:val="00890290"/>
    <w:rsid w:val="0089048D"/>
    <w:rsid w:val="00890596"/>
    <w:rsid w:val="008907D1"/>
    <w:rsid w:val="00890829"/>
    <w:rsid w:val="00890929"/>
    <w:rsid w:val="00890C06"/>
    <w:rsid w:val="00890D61"/>
    <w:rsid w:val="00890E96"/>
    <w:rsid w:val="00891668"/>
    <w:rsid w:val="0089199C"/>
    <w:rsid w:val="00892073"/>
    <w:rsid w:val="0089218D"/>
    <w:rsid w:val="008922A6"/>
    <w:rsid w:val="00892330"/>
    <w:rsid w:val="00892633"/>
    <w:rsid w:val="00892843"/>
    <w:rsid w:val="00892ED4"/>
    <w:rsid w:val="008932D1"/>
    <w:rsid w:val="0089339E"/>
    <w:rsid w:val="00893454"/>
    <w:rsid w:val="008935E7"/>
    <w:rsid w:val="00893729"/>
    <w:rsid w:val="00893A59"/>
    <w:rsid w:val="00893AAF"/>
    <w:rsid w:val="00893C2D"/>
    <w:rsid w:val="008940C8"/>
    <w:rsid w:val="008940CF"/>
    <w:rsid w:val="008942C3"/>
    <w:rsid w:val="008947F6"/>
    <w:rsid w:val="00894816"/>
    <w:rsid w:val="008949FC"/>
    <w:rsid w:val="00894C1D"/>
    <w:rsid w:val="0089506C"/>
    <w:rsid w:val="00895261"/>
    <w:rsid w:val="00895377"/>
    <w:rsid w:val="00895412"/>
    <w:rsid w:val="00895A61"/>
    <w:rsid w:val="00895B8D"/>
    <w:rsid w:val="008960C1"/>
    <w:rsid w:val="0089662F"/>
    <w:rsid w:val="0089666C"/>
    <w:rsid w:val="00896787"/>
    <w:rsid w:val="0089691D"/>
    <w:rsid w:val="00896CF0"/>
    <w:rsid w:val="00896DEA"/>
    <w:rsid w:val="00897070"/>
    <w:rsid w:val="0089707E"/>
    <w:rsid w:val="008971C0"/>
    <w:rsid w:val="008971EF"/>
    <w:rsid w:val="00897428"/>
    <w:rsid w:val="008977F7"/>
    <w:rsid w:val="00897C32"/>
    <w:rsid w:val="00897E66"/>
    <w:rsid w:val="00897EBE"/>
    <w:rsid w:val="008A009B"/>
    <w:rsid w:val="008A0700"/>
    <w:rsid w:val="008A0BFF"/>
    <w:rsid w:val="008A0D32"/>
    <w:rsid w:val="008A0F61"/>
    <w:rsid w:val="008A0FCB"/>
    <w:rsid w:val="008A10E0"/>
    <w:rsid w:val="008A121C"/>
    <w:rsid w:val="008A1796"/>
    <w:rsid w:val="008A20C7"/>
    <w:rsid w:val="008A2A61"/>
    <w:rsid w:val="008A2CFE"/>
    <w:rsid w:val="008A3430"/>
    <w:rsid w:val="008A34E1"/>
    <w:rsid w:val="008A37CE"/>
    <w:rsid w:val="008A3AF1"/>
    <w:rsid w:val="008A4471"/>
    <w:rsid w:val="008A4789"/>
    <w:rsid w:val="008A5225"/>
    <w:rsid w:val="008A5643"/>
    <w:rsid w:val="008A57FF"/>
    <w:rsid w:val="008A5B43"/>
    <w:rsid w:val="008A5CF7"/>
    <w:rsid w:val="008A62A6"/>
    <w:rsid w:val="008A6500"/>
    <w:rsid w:val="008A6740"/>
    <w:rsid w:val="008A6F79"/>
    <w:rsid w:val="008A779F"/>
    <w:rsid w:val="008A7A65"/>
    <w:rsid w:val="008A7F27"/>
    <w:rsid w:val="008B0405"/>
    <w:rsid w:val="008B0BFE"/>
    <w:rsid w:val="008B0C3E"/>
    <w:rsid w:val="008B15CC"/>
    <w:rsid w:val="008B1862"/>
    <w:rsid w:val="008B1A09"/>
    <w:rsid w:val="008B1A3C"/>
    <w:rsid w:val="008B1BFB"/>
    <w:rsid w:val="008B2510"/>
    <w:rsid w:val="008B2E95"/>
    <w:rsid w:val="008B3790"/>
    <w:rsid w:val="008B3B96"/>
    <w:rsid w:val="008B3EF7"/>
    <w:rsid w:val="008B3EFC"/>
    <w:rsid w:val="008B4247"/>
    <w:rsid w:val="008B46D4"/>
    <w:rsid w:val="008B4E6A"/>
    <w:rsid w:val="008B4EC9"/>
    <w:rsid w:val="008B537D"/>
    <w:rsid w:val="008B5811"/>
    <w:rsid w:val="008B5982"/>
    <w:rsid w:val="008B5D3A"/>
    <w:rsid w:val="008B66E9"/>
    <w:rsid w:val="008B6BE9"/>
    <w:rsid w:val="008B6BFA"/>
    <w:rsid w:val="008B6C65"/>
    <w:rsid w:val="008B7071"/>
    <w:rsid w:val="008B77E5"/>
    <w:rsid w:val="008B7BD7"/>
    <w:rsid w:val="008B7D88"/>
    <w:rsid w:val="008B7FCB"/>
    <w:rsid w:val="008C017A"/>
    <w:rsid w:val="008C0628"/>
    <w:rsid w:val="008C0851"/>
    <w:rsid w:val="008C0A7A"/>
    <w:rsid w:val="008C0B4B"/>
    <w:rsid w:val="008C0BAE"/>
    <w:rsid w:val="008C0DCD"/>
    <w:rsid w:val="008C0E47"/>
    <w:rsid w:val="008C1257"/>
    <w:rsid w:val="008C14D7"/>
    <w:rsid w:val="008C18AA"/>
    <w:rsid w:val="008C19E6"/>
    <w:rsid w:val="008C1D69"/>
    <w:rsid w:val="008C1DF8"/>
    <w:rsid w:val="008C23D8"/>
    <w:rsid w:val="008C2474"/>
    <w:rsid w:val="008C26E0"/>
    <w:rsid w:val="008C2893"/>
    <w:rsid w:val="008C2DD9"/>
    <w:rsid w:val="008C3546"/>
    <w:rsid w:val="008C3643"/>
    <w:rsid w:val="008C3843"/>
    <w:rsid w:val="008C3BF4"/>
    <w:rsid w:val="008C4640"/>
    <w:rsid w:val="008C46D2"/>
    <w:rsid w:val="008C4F51"/>
    <w:rsid w:val="008C4FA7"/>
    <w:rsid w:val="008C5205"/>
    <w:rsid w:val="008C52D3"/>
    <w:rsid w:val="008C5A71"/>
    <w:rsid w:val="008C6005"/>
    <w:rsid w:val="008C6310"/>
    <w:rsid w:val="008C67B3"/>
    <w:rsid w:val="008C6ACC"/>
    <w:rsid w:val="008C6EFA"/>
    <w:rsid w:val="008C703C"/>
    <w:rsid w:val="008C71EB"/>
    <w:rsid w:val="008C75AC"/>
    <w:rsid w:val="008C7B76"/>
    <w:rsid w:val="008C7E03"/>
    <w:rsid w:val="008C7E7A"/>
    <w:rsid w:val="008D01FD"/>
    <w:rsid w:val="008D031A"/>
    <w:rsid w:val="008D05D9"/>
    <w:rsid w:val="008D0927"/>
    <w:rsid w:val="008D1708"/>
    <w:rsid w:val="008D1B0E"/>
    <w:rsid w:val="008D1BD1"/>
    <w:rsid w:val="008D1F37"/>
    <w:rsid w:val="008D24A5"/>
    <w:rsid w:val="008D24ED"/>
    <w:rsid w:val="008D2639"/>
    <w:rsid w:val="008D2782"/>
    <w:rsid w:val="008D2A71"/>
    <w:rsid w:val="008D2B9A"/>
    <w:rsid w:val="008D38F3"/>
    <w:rsid w:val="008D3F93"/>
    <w:rsid w:val="008D41C9"/>
    <w:rsid w:val="008D4645"/>
    <w:rsid w:val="008D4ADF"/>
    <w:rsid w:val="008D4C8A"/>
    <w:rsid w:val="008D540C"/>
    <w:rsid w:val="008D559A"/>
    <w:rsid w:val="008D5832"/>
    <w:rsid w:val="008D5AA9"/>
    <w:rsid w:val="008D5CA4"/>
    <w:rsid w:val="008D67C8"/>
    <w:rsid w:val="008D6960"/>
    <w:rsid w:val="008D6B41"/>
    <w:rsid w:val="008D6D33"/>
    <w:rsid w:val="008D7126"/>
    <w:rsid w:val="008D71A1"/>
    <w:rsid w:val="008D76F3"/>
    <w:rsid w:val="008D7992"/>
    <w:rsid w:val="008D7C5E"/>
    <w:rsid w:val="008E0A9A"/>
    <w:rsid w:val="008E105A"/>
    <w:rsid w:val="008E122A"/>
    <w:rsid w:val="008E14B7"/>
    <w:rsid w:val="008E1542"/>
    <w:rsid w:val="008E1B6B"/>
    <w:rsid w:val="008E1D1F"/>
    <w:rsid w:val="008E1F5F"/>
    <w:rsid w:val="008E267C"/>
    <w:rsid w:val="008E279E"/>
    <w:rsid w:val="008E28E4"/>
    <w:rsid w:val="008E2CAC"/>
    <w:rsid w:val="008E2CD1"/>
    <w:rsid w:val="008E2F79"/>
    <w:rsid w:val="008E31CB"/>
    <w:rsid w:val="008E37CB"/>
    <w:rsid w:val="008E39D5"/>
    <w:rsid w:val="008E3DB6"/>
    <w:rsid w:val="008E3DEF"/>
    <w:rsid w:val="008E3F0E"/>
    <w:rsid w:val="008E3FA0"/>
    <w:rsid w:val="008E4329"/>
    <w:rsid w:val="008E476B"/>
    <w:rsid w:val="008E4AEE"/>
    <w:rsid w:val="008E4B61"/>
    <w:rsid w:val="008E4C9E"/>
    <w:rsid w:val="008E500F"/>
    <w:rsid w:val="008E52AE"/>
    <w:rsid w:val="008E598A"/>
    <w:rsid w:val="008E5AFC"/>
    <w:rsid w:val="008E63FC"/>
    <w:rsid w:val="008E653A"/>
    <w:rsid w:val="008E6620"/>
    <w:rsid w:val="008E67D2"/>
    <w:rsid w:val="008E68A0"/>
    <w:rsid w:val="008E6F7D"/>
    <w:rsid w:val="008E6FEB"/>
    <w:rsid w:val="008E7AED"/>
    <w:rsid w:val="008F04FF"/>
    <w:rsid w:val="008F05C1"/>
    <w:rsid w:val="008F0749"/>
    <w:rsid w:val="008F0A26"/>
    <w:rsid w:val="008F0F38"/>
    <w:rsid w:val="008F1207"/>
    <w:rsid w:val="008F12A0"/>
    <w:rsid w:val="008F13DB"/>
    <w:rsid w:val="008F166D"/>
    <w:rsid w:val="008F19D4"/>
    <w:rsid w:val="008F1E5C"/>
    <w:rsid w:val="008F1F6F"/>
    <w:rsid w:val="008F1F8C"/>
    <w:rsid w:val="008F2063"/>
    <w:rsid w:val="008F2289"/>
    <w:rsid w:val="008F2296"/>
    <w:rsid w:val="008F3006"/>
    <w:rsid w:val="008F3417"/>
    <w:rsid w:val="008F37D4"/>
    <w:rsid w:val="008F468C"/>
    <w:rsid w:val="008F4E68"/>
    <w:rsid w:val="008F5126"/>
    <w:rsid w:val="008F520A"/>
    <w:rsid w:val="008F529F"/>
    <w:rsid w:val="008F5690"/>
    <w:rsid w:val="008F64BE"/>
    <w:rsid w:val="008F6513"/>
    <w:rsid w:val="008F66C9"/>
    <w:rsid w:val="008F6A83"/>
    <w:rsid w:val="008F6E55"/>
    <w:rsid w:val="008F6F72"/>
    <w:rsid w:val="008F7BB9"/>
    <w:rsid w:val="009000F0"/>
    <w:rsid w:val="009002DF"/>
    <w:rsid w:val="009006E1"/>
    <w:rsid w:val="0090072F"/>
    <w:rsid w:val="00900C42"/>
    <w:rsid w:val="00901123"/>
    <w:rsid w:val="009014B0"/>
    <w:rsid w:val="00901642"/>
    <w:rsid w:val="009017F4"/>
    <w:rsid w:val="00901B6A"/>
    <w:rsid w:val="00901DA6"/>
    <w:rsid w:val="009023EE"/>
    <w:rsid w:val="0090241B"/>
    <w:rsid w:val="00903082"/>
    <w:rsid w:val="00903D15"/>
    <w:rsid w:val="00903E1A"/>
    <w:rsid w:val="00903FBD"/>
    <w:rsid w:val="009040BE"/>
    <w:rsid w:val="00904142"/>
    <w:rsid w:val="009043ED"/>
    <w:rsid w:val="00904DCA"/>
    <w:rsid w:val="00904F8D"/>
    <w:rsid w:val="0090513E"/>
    <w:rsid w:val="00905189"/>
    <w:rsid w:val="009055BA"/>
    <w:rsid w:val="00905934"/>
    <w:rsid w:val="009059BA"/>
    <w:rsid w:val="00905B5C"/>
    <w:rsid w:val="00905C08"/>
    <w:rsid w:val="00906513"/>
    <w:rsid w:val="009066C9"/>
    <w:rsid w:val="00906817"/>
    <w:rsid w:val="00906948"/>
    <w:rsid w:val="00906E6F"/>
    <w:rsid w:val="00907A45"/>
    <w:rsid w:val="00907E2F"/>
    <w:rsid w:val="0091003B"/>
    <w:rsid w:val="00910165"/>
    <w:rsid w:val="009102B0"/>
    <w:rsid w:val="0091056B"/>
    <w:rsid w:val="009105B3"/>
    <w:rsid w:val="009105BE"/>
    <w:rsid w:val="00910775"/>
    <w:rsid w:val="0091079A"/>
    <w:rsid w:val="00911098"/>
    <w:rsid w:val="0091135F"/>
    <w:rsid w:val="009117BD"/>
    <w:rsid w:val="00911A67"/>
    <w:rsid w:val="00911C0F"/>
    <w:rsid w:val="0091258F"/>
    <w:rsid w:val="009126F7"/>
    <w:rsid w:val="00912BA6"/>
    <w:rsid w:val="0091319F"/>
    <w:rsid w:val="009137BF"/>
    <w:rsid w:val="0091382B"/>
    <w:rsid w:val="00913D31"/>
    <w:rsid w:val="00913F92"/>
    <w:rsid w:val="009142D3"/>
    <w:rsid w:val="00914512"/>
    <w:rsid w:val="00914586"/>
    <w:rsid w:val="00914AD7"/>
    <w:rsid w:val="00914C4B"/>
    <w:rsid w:val="00914FC6"/>
    <w:rsid w:val="0091553A"/>
    <w:rsid w:val="009155E8"/>
    <w:rsid w:val="00915789"/>
    <w:rsid w:val="0091602A"/>
    <w:rsid w:val="00916520"/>
    <w:rsid w:val="0091688B"/>
    <w:rsid w:val="00916990"/>
    <w:rsid w:val="009169A0"/>
    <w:rsid w:val="00916A40"/>
    <w:rsid w:val="00916F0D"/>
    <w:rsid w:val="00917600"/>
    <w:rsid w:val="009176AF"/>
    <w:rsid w:val="00917833"/>
    <w:rsid w:val="00917B5F"/>
    <w:rsid w:val="0092000E"/>
    <w:rsid w:val="0092042E"/>
    <w:rsid w:val="00920547"/>
    <w:rsid w:val="0092094D"/>
    <w:rsid w:val="00920982"/>
    <w:rsid w:val="009211FB"/>
    <w:rsid w:val="00921ED7"/>
    <w:rsid w:val="00921F38"/>
    <w:rsid w:val="00922104"/>
    <w:rsid w:val="00922973"/>
    <w:rsid w:val="00922F27"/>
    <w:rsid w:val="00922FC6"/>
    <w:rsid w:val="00923150"/>
    <w:rsid w:val="0092363E"/>
    <w:rsid w:val="00923EB9"/>
    <w:rsid w:val="00924055"/>
    <w:rsid w:val="009242CD"/>
    <w:rsid w:val="00925167"/>
    <w:rsid w:val="00925437"/>
    <w:rsid w:val="0092553B"/>
    <w:rsid w:val="009255C0"/>
    <w:rsid w:val="00925964"/>
    <w:rsid w:val="00925B03"/>
    <w:rsid w:val="00926705"/>
    <w:rsid w:val="0092693B"/>
    <w:rsid w:val="00926A6D"/>
    <w:rsid w:val="00926D9B"/>
    <w:rsid w:val="00927390"/>
    <w:rsid w:val="009274A3"/>
    <w:rsid w:val="00927EE8"/>
    <w:rsid w:val="00930402"/>
    <w:rsid w:val="009305B4"/>
    <w:rsid w:val="00930B11"/>
    <w:rsid w:val="00930CB4"/>
    <w:rsid w:val="00930EE0"/>
    <w:rsid w:val="009311E3"/>
    <w:rsid w:val="00931376"/>
    <w:rsid w:val="00932520"/>
    <w:rsid w:val="009325AD"/>
    <w:rsid w:val="009325EC"/>
    <w:rsid w:val="00932669"/>
    <w:rsid w:val="00932D23"/>
    <w:rsid w:val="0093300E"/>
    <w:rsid w:val="009331BC"/>
    <w:rsid w:val="009338D6"/>
    <w:rsid w:val="00933B3E"/>
    <w:rsid w:val="00933ED6"/>
    <w:rsid w:val="00934351"/>
    <w:rsid w:val="009343C0"/>
    <w:rsid w:val="00934604"/>
    <w:rsid w:val="00934FDF"/>
    <w:rsid w:val="00935218"/>
    <w:rsid w:val="00935578"/>
    <w:rsid w:val="00935630"/>
    <w:rsid w:val="00935A1F"/>
    <w:rsid w:val="00935D03"/>
    <w:rsid w:val="00935EDE"/>
    <w:rsid w:val="00936A05"/>
    <w:rsid w:val="00936A7C"/>
    <w:rsid w:val="00937453"/>
    <w:rsid w:val="00937455"/>
    <w:rsid w:val="00940287"/>
    <w:rsid w:val="009406C7"/>
    <w:rsid w:val="009409F0"/>
    <w:rsid w:val="00940DB0"/>
    <w:rsid w:val="00941083"/>
    <w:rsid w:val="00941AFD"/>
    <w:rsid w:val="00941CA4"/>
    <w:rsid w:val="00941FEA"/>
    <w:rsid w:val="009421B5"/>
    <w:rsid w:val="009422B1"/>
    <w:rsid w:val="009423EC"/>
    <w:rsid w:val="00942937"/>
    <w:rsid w:val="00942A6A"/>
    <w:rsid w:val="00942CAB"/>
    <w:rsid w:val="00942CB7"/>
    <w:rsid w:val="0094309E"/>
    <w:rsid w:val="00943101"/>
    <w:rsid w:val="0094367F"/>
    <w:rsid w:val="00943BC4"/>
    <w:rsid w:val="00943E8C"/>
    <w:rsid w:val="00943F5B"/>
    <w:rsid w:val="00944156"/>
    <w:rsid w:val="00944337"/>
    <w:rsid w:val="009447B4"/>
    <w:rsid w:val="00944A21"/>
    <w:rsid w:val="00944FB5"/>
    <w:rsid w:val="00945A7C"/>
    <w:rsid w:val="00946815"/>
    <w:rsid w:val="00946B77"/>
    <w:rsid w:val="009473E3"/>
    <w:rsid w:val="00947430"/>
    <w:rsid w:val="00947990"/>
    <w:rsid w:val="00947B34"/>
    <w:rsid w:val="00947C67"/>
    <w:rsid w:val="00947CB7"/>
    <w:rsid w:val="0095032C"/>
    <w:rsid w:val="00950755"/>
    <w:rsid w:val="00950A10"/>
    <w:rsid w:val="00950E37"/>
    <w:rsid w:val="009511B6"/>
    <w:rsid w:val="00951C62"/>
    <w:rsid w:val="00952006"/>
    <w:rsid w:val="00952141"/>
    <w:rsid w:val="00952235"/>
    <w:rsid w:val="00952BD6"/>
    <w:rsid w:val="00952D1A"/>
    <w:rsid w:val="00952DAE"/>
    <w:rsid w:val="00953021"/>
    <w:rsid w:val="00953FE8"/>
    <w:rsid w:val="0095557B"/>
    <w:rsid w:val="00955636"/>
    <w:rsid w:val="00955A5A"/>
    <w:rsid w:val="00955C40"/>
    <w:rsid w:val="00955F57"/>
    <w:rsid w:val="00956078"/>
    <w:rsid w:val="0095629F"/>
    <w:rsid w:val="009564A5"/>
    <w:rsid w:val="009566BB"/>
    <w:rsid w:val="00956817"/>
    <w:rsid w:val="0095698E"/>
    <w:rsid w:val="00957180"/>
    <w:rsid w:val="00957276"/>
    <w:rsid w:val="00957491"/>
    <w:rsid w:val="00957D0B"/>
    <w:rsid w:val="00957E36"/>
    <w:rsid w:val="00960CF7"/>
    <w:rsid w:val="009616D3"/>
    <w:rsid w:val="00962282"/>
    <w:rsid w:val="00962330"/>
    <w:rsid w:val="00962714"/>
    <w:rsid w:val="0096297C"/>
    <w:rsid w:val="00962A27"/>
    <w:rsid w:val="009638BD"/>
    <w:rsid w:val="00963913"/>
    <w:rsid w:val="00963CA9"/>
    <w:rsid w:val="00964683"/>
    <w:rsid w:val="00964EA9"/>
    <w:rsid w:val="00965092"/>
    <w:rsid w:val="00965145"/>
    <w:rsid w:val="009654AC"/>
    <w:rsid w:val="009654D9"/>
    <w:rsid w:val="00965617"/>
    <w:rsid w:val="0096563D"/>
    <w:rsid w:val="0096593C"/>
    <w:rsid w:val="00965C6E"/>
    <w:rsid w:val="00965F85"/>
    <w:rsid w:val="009660B6"/>
    <w:rsid w:val="0096623F"/>
    <w:rsid w:val="009663EA"/>
    <w:rsid w:val="0096642D"/>
    <w:rsid w:val="00966581"/>
    <w:rsid w:val="00966582"/>
    <w:rsid w:val="00966AFD"/>
    <w:rsid w:val="00967762"/>
    <w:rsid w:val="00967892"/>
    <w:rsid w:val="00970250"/>
    <w:rsid w:val="0097038A"/>
    <w:rsid w:val="00970645"/>
    <w:rsid w:val="00970B70"/>
    <w:rsid w:val="00970EC3"/>
    <w:rsid w:val="00970F48"/>
    <w:rsid w:val="00970FE9"/>
    <w:rsid w:val="009712C0"/>
    <w:rsid w:val="0097138A"/>
    <w:rsid w:val="00971594"/>
    <w:rsid w:val="009715B2"/>
    <w:rsid w:val="00971D2C"/>
    <w:rsid w:val="009721A1"/>
    <w:rsid w:val="009723E4"/>
    <w:rsid w:val="00972405"/>
    <w:rsid w:val="00972EA0"/>
    <w:rsid w:val="009730D6"/>
    <w:rsid w:val="00973467"/>
    <w:rsid w:val="00973DA7"/>
    <w:rsid w:val="00973F16"/>
    <w:rsid w:val="00974051"/>
    <w:rsid w:val="009746E2"/>
    <w:rsid w:val="0097491A"/>
    <w:rsid w:val="009753EB"/>
    <w:rsid w:val="009755FB"/>
    <w:rsid w:val="00975938"/>
    <w:rsid w:val="00975A27"/>
    <w:rsid w:val="00975B57"/>
    <w:rsid w:val="009765D1"/>
    <w:rsid w:val="00976FB0"/>
    <w:rsid w:val="00977476"/>
    <w:rsid w:val="0097787F"/>
    <w:rsid w:val="009779DC"/>
    <w:rsid w:val="009779E2"/>
    <w:rsid w:val="00977B6E"/>
    <w:rsid w:val="00977BF4"/>
    <w:rsid w:val="00977E8E"/>
    <w:rsid w:val="009804F7"/>
    <w:rsid w:val="009805F9"/>
    <w:rsid w:val="009807D2"/>
    <w:rsid w:val="009809BC"/>
    <w:rsid w:val="00980F6E"/>
    <w:rsid w:val="0098103C"/>
    <w:rsid w:val="009812B3"/>
    <w:rsid w:val="00981508"/>
    <w:rsid w:val="00981AB2"/>
    <w:rsid w:val="00982121"/>
    <w:rsid w:val="0098261E"/>
    <w:rsid w:val="00982631"/>
    <w:rsid w:val="009829DC"/>
    <w:rsid w:val="00982D68"/>
    <w:rsid w:val="00983A02"/>
    <w:rsid w:val="00983F90"/>
    <w:rsid w:val="00984335"/>
    <w:rsid w:val="0098468A"/>
    <w:rsid w:val="009848FC"/>
    <w:rsid w:val="009849F0"/>
    <w:rsid w:val="00984B94"/>
    <w:rsid w:val="009850B7"/>
    <w:rsid w:val="00985227"/>
    <w:rsid w:val="009859C5"/>
    <w:rsid w:val="00985D22"/>
    <w:rsid w:val="00985F25"/>
    <w:rsid w:val="009862DC"/>
    <w:rsid w:val="0098639F"/>
    <w:rsid w:val="00986DD9"/>
    <w:rsid w:val="009873A7"/>
    <w:rsid w:val="009876AA"/>
    <w:rsid w:val="009878F0"/>
    <w:rsid w:val="00987E0E"/>
    <w:rsid w:val="00987E1F"/>
    <w:rsid w:val="00987FD0"/>
    <w:rsid w:val="00990074"/>
    <w:rsid w:val="009902E0"/>
    <w:rsid w:val="00990530"/>
    <w:rsid w:val="00990654"/>
    <w:rsid w:val="009907F0"/>
    <w:rsid w:val="009909A7"/>
    <w:rsid w:val="009909BE"/>
    <w:rsid w:val="00990C60"/>
    <w:rsid w:val="00991754"/>
    <w:rsid w:val="00992321"/>
    <w:rsid w:val="00992444"/>
    <w:rsid w:val="00992DAE"/>
    <w:rsid w:val="009936C5"/>
    <w:rsid w:val="0099398F"/>
    <w:rsid w:val="009939A5"/>
    <w:rsid w:val="009939CB"/>
    <w:rsid w:val="0099408C"/>
    <w:rsid w:val="00994965"/>
    <w:rsid w:val="00994EAE"/>
    <w:rsid w:val="00995527"/>
    <w:rsid w:val="00996407"/>
    <w:rsid w:val="009966AE"/>
    <w:rsid w:val="00996912"/>
    <w:rsid w:val="00996C0C"/>
    <w:rsid w:val="00997248"/>
    <w:rsid w:val="009978DD"/>
    <w:rsid w:val="00997E21"/>
    <w:rsid w:val="00997FAE"/>
    <w:rsid w:val="009A072C"/>
    <w:rsid w:val="009A09A7"/>
    <w:rsid w:val="009A1BB2"/>
    <w:rsid w:val="009A1DAE"/>
    <w:rsid w:val="009A1FFD"/>
    <w:rsid w:val="009A2561"/>
    <w:rsid w:val="009A273B"/>
    <w:rsid w:val="009A283E"/>
    <w:rsid w:val="009A2996"/>
    <w:rsid w:val="009A3051"/>
    <w:rsid w:val="009A33CB"/>
    <w:rsid w:val="009A348C"/>
    <w:rsid w:val="009A369B"/>
    <w:rsid w:val="009A371C"/>
    <w:rsid w:val="009A39FD"/>
    <w:rsid w:val="009A437F"/>
    <w:rsid w:val="009A485A"/>
    <w:rsid w:val="009A49FF"/>
    <w:rsid w:val="009A4FFD"/>
    <w:rsid w:val="009A5122"/>
    <w:rsid w:val="009A512D"/>
    <w:rsid w:val="009A52BB"/>
    <w:rsid w:val="009A530D"/>
    <w:rsid w:val="009A546D"/>
    <w:rsid w:val="009A5512"/>
    <w:rsid w:val="009A5650"/>
    <w:rsid w:val="009A5BBB"/>
    <w:rsid w:val="009A5D85"/>
    <w:rsid w:val="009A5D8D"/>
    <w:rsid w:val="009A646E"/>
    <w:rsid w:val="009A6522"/>
    <w:rsid w:val="009A6A03"/>
    <w:rsid w:val="009A6A27"/>
    <w:rsid w:val="009A6B22"/>
    <w:rsid w:val="009A7030"/>
    <w:rsid w:val="009A7403"/>
    <w:rsid w:val="009A752B"/>
    <w:rsid w:val="009B0071"/>
    <w:rsid w:val="009B037A"/>
    <w:rsid w:val="009B0E56"/>
    <w:rsid w:val="009B0F6C"/>
    <w:rsid w:val="009B13CA"/>
    <w:rsid w:val="009B16EB"/>
    <w:rsid w:val="009B19EE"/>
    <w:rsid w:val="009B1A75"/>
    <w:rsid w:val="009B1C4A"/>
    <w:rsid w:val="009B234B"/>
    <w:rsid w:val="009B23E7"/>
    <w:rsid w:val="009B2495"/>
    <w:rsid w:val="009B33EE"/>
    <w:rsid w:val="009B37F3"/>
    <w:rsid w:val="009B3ED5"/>
    <w:rsid w:val="009B3FCA"/>
    <w:rsid w:val="009B403C"/>
    <w:rsid w:val="009B4499"/>
    <w:rsid w:val="009B4A7F"/>
    <w:rsid w:val="009B5043"/>
    <w:rsid w:val="009B5918"/>
    <w:rsid w:val="009B5A36"/>
    <w:rsid w:val="009B5E78"/>
    <w:rsid w:val="009B5FBF"/>
    <w:rsid w:val="009B6C1F"/>
    <w:rsid w:val="009B6FF8"/>
    <w:rsid w:val="009B7486"/>
    <w:rsid w:val="009B753B"/>
    <w:rsid w:val="009B7721"/>
    <w:rsid w:val="009B7C24"/>
    <w:rsid w:val="009B7D7A"/>
    <w:rsid w:val="009C0387"/>
    <w:rsid w:val="009C061B"/>
    <w:rsid w:val="009C0949"/>
    <w:rsid w:val="009C097D"/>
    <w:rsid w:val="009C0ED4"/>
    <w:rsid w:val="009C0FB1"/>
    <w:rsid w:val="009C18F4"/>
    <w:rsid w:val="009C193E"/>
    <w:rsid w:val="009C1A9E"/>
    <w:rsid w:val="009C1E0F"/>
    <w:rsid w:val="009C2925"/>
    <w:rsid w:val="009C2C66"/>
    <w:rsid w:val="009C2E40"/>
    <w:rsid w:val="009C373D"/>
    <w:rsid w:val="009C3C47"/>
    <w:rsid w:val="009C44D6"/>
    <w:rsid w:val="009C4B76"/>
    <w:rsid w:val="009C4D2D"/>
    <w:rsid w:val="009C4DAE"/>
    <w:rsid w:val="009C4FF7"/>
    <w:rsid w:val="009C50BC"/>
    <w:rsid w:val="009C50DA"/>
    <w:rsid w:val="009C522B"/>
    <w:rsid w:val="009C5CF7"/>
    <w:rsid w:val="009C608C"/>
    <w:rsid w:val="009C622A"/>
    <w:rsid w:val="009C6247"/>
    <w:rsid w:val="009C65AF"/>
    <w:rsid w:val="009C65B5"/>
    <w:rsid w:val="009C65CA"/>
    <w:rsid w:val="009C7270"/>
    <w:rsid w:val="009C73B5"/>
    <w:rsid w:val="009C77AC"/>
    <w:rsid w:val="009C790C"/>
    <w:rsid w:val="009C79B4"/>
    <w:rsid w:val="009D01F3"/>
    <w:rsid w:val="009D027A"/>
    <w:rsid w:val="009D081E"/>
    <w:rsid w:val="009D097C"/>
    <w:rsid w:val="009D0BBD"/>
    <w:rsid w:val="009D16A1"/>
    <w:rsid w:val="009D1A62"/>
    <w:rsid w:val="009D260B"/>
    <w:rsid w:val="009D2940"/>
    <w:rsid w:val="009D2B67"/>
    <w:rsid w:val="009D2BBB"/>
    <w:rsid w:val="009D2C31"/>
    <w:rsid w:val="009D2D67"/>
    <w:rsid w:val="009D34DB"/>
    <w:rsid w:val="009D38C0"/>
    <w:rsid w:val="009D38E9"/>
    <w:rsid w:val="009D3A4C"/>
    <w:rsid w:val="009D3D25"/>
    <w:rsid w:val="009D3F91"/>
    <w:rsid w:val="009D4013"/>
    <w:rsid w:val="009D41A6"/>
    <w:rsid w:val="009D43F7"/>
    <w:rsid w:val="009D472A"/>
    <w:rsid w:val="009D482F"/>
    <w:rsid w:val="009D4C5C"/>
    <w:rsid w:val="009D5116"/>
    <w:rsid w:val="009D51EF"/>
    <w:rsid w:val="009D53B5"/>
    <w:rsid w:val="009D5726"/>
    <w:rsid w:val="009D57AE"/>
    <w:rsid w:val="009D6313"/>
    <w:rsid w:val="009D6333"/>
    <w:rsid w:val="009D6372"/>
    <w:rsid w:val="009D67CE"/>
    <w:rsid w:val="009D73B8"/>
    <w:rsid w:val="009D74EA"/>
    <w:rsid w:val="009D74F8"/>
    <w:rsid w:val="009D7C09"/>
    <w:rsid w:val="009D7C79"/>
    <w:rsid w:val="009E0078"/>
    <w:rsid w:val="009E04C2"/>
    <w:rsid w:val="009E0505"/>
    <w:rsid w:val="009E054F"/>
    <w:rsid w:val="009E0589"/>
    <w:rsid w:val="009E0814"/>
    <w:rsid w:val="009E0EBB"/>
    <w:rsid w:val="009E12C9"/>
    <w:rsid w:val="009E13A3"/>
    <w:rsid w:val="009E1472"/>
    <w:rsid w:val="009E1ADD"/>
    <w:rsid w:val="009E1B80"/>
    <w:rsid w:val="009E1C85"/>
    <w:rsid w:val="009E1C8D"/>
    <w:rsid w:val="009E1D0A"/>
    <w:rsid w:val="009E1D62"/>
    <w:rsid w:val="009E1FDB"/>
    <w:rsid w:val="009E20AD"/>
    <w:rsid w:val="009E21FE"/>
    <w:rsid w:val="009E23F0"/>
    <w:rsid w:val="009E2C93"/>
    <w:rsid w:val="009E32A9"/>
    <w:rsid w:val="009E360B"/>
    <w:rsid w:val="009E39DF"/>
    <w:rsid w:val="009E3D74"/>
    <w:rsid w:val="009E3FB5"/>
    <w:rsid w:val="009E40B7"/>
    <w:rsid w:val="009E4A2A"/>
    <w:rsid w:val="009E5052"/>
    <w:rsid w:val="009E5124"/>
    <w:rsid w:val="009E5D03"/>
    <w:rsid w:val="009E652F"/>
    <w:rsid w:val="009E6866"/>
    <w:rsid w:val="009E698F"/>
    <w:rsid w:val="009E6F03"/>
    <w:rsid w:val="009E7100"/>
    <w:rsid w:val="009F0224"/>
    <w:rsid w:val="009F06CC"/>
    <w:rsid w:val="009F0F59"/>
    <w:rsid w:val="009F111B"/>
    <w:rsid w:val="009F1277"/>
    <w:rsid w:val="009F14AF"/>
    <w:rsid w:val="009F1658"/>
    <w:rsid w:val="009F16F1"/>
    <w:rsid w:val="009F18C5"/>
    <w:rsid w:val="009F1974"/>
    <w:rsid w:val="009F1AD2"/>
    <w:rsid w:val="009F20A6"/>
    <w:rsid w:val="009F20D3"/>
    <w:rsid w:val="009F212E"/>
    <w:rsid w:val="009F2788"/>
    <w:rsid w:val="009F27CD"/>
    <w:rsid w:val="009F2C3F"/>
    <w:rsid w:val="009F36CC"/>
    <w:rsid w:val="009F3714"/>
    <w:rsid w:val="009F3743"/>
    <w:rsid w:val="009F3F67"/>
    <w:rsid w:val="009F3FC3"/>
    <w:rsid w:val="009F3FED"/>
    <w:rsid w:val="009F4721"/>
    <w:rsid w:val="009F4A86"/>
    <w:rsid w:val="009F4B93"/>
    <w:rsid w:val="009F4DAD"/>
    <w:rsid w:val="009F559E"/>
    <w:rsid w:val="009F55F1"/>
    <w:rsid w:val="009F5BEF"/>
    <w:rsid w:val="009F611C"/>
    <w:rsid w:val="009F6616"/>
    <w:rsid w:val="009F6922"/>
    <w:rsid w:val="009F7364"/>
    <w:rsid w:val="00A0060E"/>
    <w:rsid w:val="00A00A35"/>
    <w:rsid w:val="00A00D8E"/>
    <w:rsid w:val="00A013AA"/>
    <w:rsid w:val="00A013DB"/>
    <w:rsid w:val="00A01497"/>
    <w:rsid w:val="00A017B5"/>
    <w:rsid w:val="00A020F5"/>
    <w:rsid w:val="00A021C6"/>
    <w:rsid w:val="00A0252E"/>
    <w:rsid w:val="00A02B18"/>
    <w:rsid w:val="00A02C58"/>
    <w:rsid w:val="00A02D0B"/>
    <w:rsid w:val="00A02D59"/>
    <w:rsid w:val="00A03671"/>
    <w:rsid w:val="00A0369B"/>
    <w:rsid w:val="00A03A58"/>
    <w:rsid w:val="00A03B63"/>
    <w:rsid w:val="00A03F95"/>
    <w:rsid w:val="00A04336"/>
    <w:rsid w:val="00A043B0"/>
    <w:rsid w:val="00A0465F"/>
    <w:rsid w:val="00A04772"/>
    <w:rsid w:val="00A04D90"/>
    <w:rsid w:val="00A051DF"/>
    <w:rsid w:val="00A0520C"/>
    <w:rsid w:val="00A05664"/>
    <w:rsid w:val="00A058F2"/>
    <w:rsid w:val="00A059EC"/>
    <w:rsid w:val="00A05C7D"/>
    <w:rsid w:val="00A05DD7"/>
    <w:rsid w:val="00A05FF9"/>
    <w:rsid w:val="00A060AD"/>
    <w:rsid w:val="00A06110"/>
    <w:rsid w:val="00A06200"/>
    <w:rsid w:val="00A0675F"/>
    <w:rsid w:val="00A0683E"/>
    <w:rsid w:val="00A06A50"/>
    <w:rsid w:val="00A06AF4"/>
    <w:rsid w:val="00A06E8E"/>
    <w:rsid w:val="00A07141"/>
    <w:rsid w:val="00A073C0"/>
    <w:rsid w:val="00A074DC"/>
    <w:rsid w:val="00A07733"/>
    <w:rsid w:val="00A078F3"/>
    <w:rsid w:val="00A07A0A"/>
    <w:rsid w:val="00A10220"/>
    <w:rsid w:val="00A10558"/>
    <w:rsid w:val="00A10CB8"/>
    <w:rsid w:val="00A11133"/>
    <w:rsid w:val="00A111B8"/>
    <w:rsid w:val="00A118BB"/>
    <w:rsid w:val="00A11CB8"/>
    <w:rsid w:val="00A11D63"/>
    <w:rsid w:val="00A11D99"/>
    <w:rsid w:val="00A12778"/>
    <w:rsid w:val="00A12991"/>
    <w:rsid w:val="00A12E7D"/>
    <w:rsid w:val="00A133BD"/>
    <w:rsid w:val="00A13BF4"/>
    <w:rsid w:val="00A13EE6"/>
    <w:rsid w:val="00A13FBB"/>
    <w:rsid w:val="00A14210"/>
    <w:rsid w:val="00A1424D"/>
    <w:rsid w:val="00A144F8"/>
    <w:rsid w:val="00A1477E"/>
    <w:rsid w:val="00A14BB0"/>
    <w:rsid w:val="00A14E32"/>
    <w:rsid w:val="00A14E7B"/>
    <w:rsid w:val="00A14EDC"/>
    <w:rsid w:val="00A151D5"/>
    <w:rsid w:val="00A15845"/>
    <w:rsid w:val="00A15A43"/>
    <w:rsid w:val="00A15D77"/>
    <w:rsid w:val="00A15DA3"/>
    <w:rsid w:val="00A163C4"/>
    <w:rsid w:val="00A16413"/>
    <w:rsid w:val="00A16D99"/>
    <w:rsid w:val="00A17145"/>
    <w:rsid w:val="00A17150"/>
    <w:rsid w:val="00A17934"/>
    <w:rsid w:val="00A17E30"/>
    <w:rsid w:val="00A202D9"/>
    <w:rsid w:val="00A20EEA"/>
    <w:rsid w:val="00A20F25"/>
    <w:rsid w:val="00A21540"/>
    <w:rsid w:val="00A217CE"/>
    <w:rsid w:val="00A21A53"/>
    <w:rsid w:val="00A21BC8"/>
    <w:rsid w:val="00A221C0"/>
    <w:rsid w:val="00A222F4"/>
    <w:rsid w:val="00A229D5"/>
    <w:rsid w:val="00A22A49"/>
    <w:rsid w:val="00A22D26"/>
    <w:rsid w:val="00A22F33"/>
    <w:rsid w:val="00A22FF1"/>
    <w:rsid w:val="00A23600"/>
    <w:rsid w:val="00A23942"/>
    <w:rsid w:val="00A2397C"/>
    <w:rsid w:val="00A23CE4"/>
    <w:rsid w:val="00A244D1"/>
    <w:rsid w:val="00A24548"/>
    <w:rsid w:val="00A24682"/>
    <w:rsid w:val="00A24BEA"/>
    <w:rsid w:val="00A24F0D"/>
    <w:rsid w:val="00A251A8"/>
    <w:rsid w:val="00A258FA"/>
    <w:rsid w:val="00A25A80"/>
    <w:rsid w:val="00A25AD6"/>
    <w:rsid w:val="00A25B82"/>
    <w:rsid w:val="00A260E5"/>
    <w:rsid w:val="00A2656A"/>
    <w:rsid w:val="00A26944"/>
    <w:rsid w:val="00A26E49"/>
    <w:rsid w:val="00A27287"/>
    <w:rsid w:val="00A27377"/>
    <w:rsid w:val="00A27B8E"/>
    <w:rsid w:val="00A30108"/>
    <w:rsid w:val="00A304AE"/>
    <w:rsid w:val="00A3073D"/>
    <w:rsid w:val="00A30A7D"/>
    <w:rsid w:val="00A30D4A"/>
    <w:rsid w:val="00A30E78"/>
    <w:rsid w:val="00A30F8C"/>
    <w:rsid w:val="00A3106B"/>
    <w:rsid w:val="00A3108E"/>
    <w:rsid w:val="00A319CE"/>
    <w:rsid w:val="00A31D56"/>
    <w:rsid w:val="00A326FB"/>
    <w:rsid w:val="00A328B4"/>
    <w:rsid w:val="00A32F80"/>
    <w:rsid w:val="00A33512"/>
    <w:rsid w:val="00A335B9"/>
    <w:rsid w:val="00A339B2"/>
    <w:rsid w:val="00A3462F"/>
    <w:rsid w:val="00A34759"/>
    <w:rsid w:val="00A34843"/>
    <w:rsid w:val="00A34991"/>
    <w:rsid w:val="00A34C3F"/>
    <w:rsid w:val="00A34F8F"/>
    <w:rsid w:val="00A35095"/>
    <w:rsid w:val="00A35258"/>
    <w:rsid w:val="00A35398"/>
    <w:rsid w:val="00A35530"/>
    <w:rsid w:val="00A3592C"/>
    <w:rsid w:val="00A36013"/>
    <w:rsid w:val="00A363D9"/>
    <w:rsid w:val="00A36433"/>
    <w:rsid w:val="00A364A7"/>
    <w:rsid w:val="00A36E4A"/>
    <w:rsid w:val="00A3771A"/>
    <w:rsid w:val="00A37E3E"/>
    <w:rsid w:val="00A37FB2"/>
    <w:rsid w:val="00A400A1"/>
    <w:rsid w:val="00A40131"/>
    <w:rsid w:val="00A40195"/>
    <w:rsid w:val="00A4038B"/>
    <w:rsid w:val="00A40494"/>
    <w:rsid w:val="00A41011"/>
    <w:rsid w:val="00A4144B"/>
    <w:rsid w:val="00A4174D"/>
    <w:rsid w:val="00A4177E"/>
    <w:rsid w:val="00A419A1"/>
    <w:rsid w:val="00A41C33"/>
    <w:rsid w:val="00A41D05"/>
    <w:rsid w:val="00A41F9C"/>
    <w:rsid w:val="00A421A7"/>
    <w:rsid w:val="00A421E6"/>
    <w:rsid w:val="00A4259A"/>
    <w:rsid w:val="00A4351C"/>
    <w:rsid w:val="00A43615"/>
    <w:rsid w:val="00A437B0"/>
    <w:rsid w:val="00A43F97"/>
    <w:rsid w:val="00A4419D"/>
    <w:rsid w:val="00A44229"/>
    <w:rsid w:val="00A44576"/>
    <w:rsid w:val="00A44855"/>
    <w:rsid w:val="00A4487B"/>
    <w:rsid w:val="00A448DA"/>
    <w:rsid w:val="00A44EEC"/>
    <w:rsid w:val="00A452C7"/>
    <w:rsid w:val="00A454E9"/>
    <w:rsid w:val="00A4567E"/>
    <w:rsid w:val="00A45CE0"/>
    <w:rsid w:val="00A4689A"/>
    <w:rsid w:val="00A469EF"/>
    <w:rsid w:val="00A46EA4"/>
    <w:rsid w:val="00A46FA7"/>
    <w:rsid w:val="00A47037"/>
    <w:rsid w:val="00A472E9"/>
    <w:rsid w:val="00A4737A"/>
    <w:rsid w:val="00A474D8"/>
    <w:rsid w:val="00A47BE5"/>
    <w:rsid w:val="00A47E14"/>
    <w:rsid w:val="00A47F6E"/>
    <w:rsid w:val="00A50139"/>
    <w:rsid w:val="00A50311"/>
    <w:rsid w:val="00A5036F"/>
    <w:rsid w:val="00A5053D"/>
    <w:rsid w:val="00A50831"/>
    <w:rsid w:val="00A5083C"/>
    <w:rsid w:val="00A50997"/>
    <w:rsid w:val="00A50B08"/>
    <w:rsid w:val="00A51074"/>
    <w:rsid w:val="00A51086"/>
    <w:rsid w:val="00A513EA"/>
    <w:rsid w:val="00A5140E"/>
    <w:rsid w:val="00A518F0"/>
    <w:rsid w:val="00A521B9"/>
    <w:rsid w:val="00A52985"/>
    <w:rsid w:val="00A52D0F"/>
    <w:rsid w:val="00A52EDF"/>
    <w:rsid w:val="00A53082"/>
    <w:rsid w:val="00A53278"/>
    <w:rsid w:val="00A5339E"/>
    <w:rsid w:val="00A53BE6"/>
    <w:rsid w:val="00A53C33"/>
    <w:rsid w:val="00A53F69"/>
    <w:rsid w:val="00A54687"/>
    <w:rsid w:val="00A54849"/>
    <w:rsid w:val="00A549B8"/>
    <w:rsid w:val="00A54DF0"/>
    <w:rsid w:val="00A54ED6"/>
    <w:rsid w:val="00A55690"/>
    <w:rsid w:val="00A55A71"/>
    <w:rsid w:val="00A560D2"/>
    <w:rsid w:val="00A560D6"/>
    <w:rsid w:val="00A56291"/>
    <w:rsid w:val="00A56C1D"/>
    <w:rsid w:val="00A574BA"/>
    <w:rsid w:val="00A600EA"/>
    <w:rsid w:val="00A60434"/>
    <w:rsid w:val="00A604F6"/>
    <w:rsid w:val="00A60A08"/>
    <w:rsid w:val="00A60BD5"/>
    <w:rsid w:val="00A60E54"/>
    <w:rsid w:val="00A60F2D"/>
    <w:rsid w:val="00A610DC"/>
    <w:rsid w:val="00A615C4"/>
    <w:rsid w:val="00A6173A"/>
    <w:rsid w:val="00A61994"/>
    <w:rsid w:val="00A6201A"/>
    <w:rsid w:val="00A62344"/>
    <w:rsid w:val="00A626A3"/>
    <w:rsid w:val="00A62AF4"/>
    <w:rsid w:val="00A62EB2"/>
    <w:rsid w:val="00A6412A"/>
    <w:rsid w:val="00A6470C"/>
    <w:rsid w:val="00A64F2C"/>
    <w:rsid w:val="00A65719"/>
    <w:rsid w:val="00A659B5"/>
    <w:rsid w:val="00A65CE4"/>
    <w:rsid w:val="00A6640B"/>
    <w:rsid w:val="00A670C7"/>
    <w:rsid w:val="00A671C6"/>
    <w:rsid w:val="00A674B6"/>
    <w:rsid w:val="00A67500"/>
    <w:rsid w:val="00A67C66"/>
    <w:rsid w:val="00A67E3D"/>
    <w:rsid w:val="00A67FE0"/>
    <w:rsid w:val="00A70082"/>
    <w:rsid w:val="00A7070F"/>
    <w:rsid w:val="00A707CB"/>
    <w:rsid w:val="00A708F0"/>
    <w:rsid w:val="00A70A12"/>
    <w:rsid w:val="00A70ADF"/>
    <w:rsid w:val="00A71484"/>
    <w:rsid w:val="00A71637"/>
    <w:rsid w:val="00A71843"/>
    <w:rsid w:val="00A71B1A"/>
    <w:rsid w:val="00A71C82"/>
    <w:rsid w:val="00A71D3E"/>
    <w:rsid w:val="00A71D73"/>
    <w:rsid w:val="00A71E6D"/>
    <w:rsid w:val="00A72657"/>
    <w:rsid w:val="00A72783"/>
    <w:rsid w:val="00A7295E"/>
    <w:rsid w:val="00A72F5E"/>
    <w:rsid w:val="00A734FD"/>
    <w:rsid w:val="00A7352D"/>
    <w:rsid w:val="00A73893"/>
    <w:rsid w:val="00A7399B"/>
    <w:rsid w:val="00A73C5F"/>
    <w:rsid w:val="00A73EA9"/>
    <w:rsid w:val="00A73FC5"/>
    <w:rsid w:val="00A74259"/>
    <w:rsid w:val="00A744A4"/>
    <w:rsid w:val="00A747EE"/>
    <w:rsid w:val="00A74906"/>
    <w:rsid w:val="00A74FB3"/>
    <w:rsid w:val="00A75389"/>
    <w:rsid w:val="00A757B3"/>
    <w:rsid w:val="00A75976"/>
    <w:rsid w:val="00A75A2E"/>
    <w:rsid w:val="00A75A5B"/>
    <w:rsid w:val="00A7628B"/>
    <w:rsid w:val="00A765E1"/>
    <w:rsid w:val="00A76DAD"/>
    <w:rsid w:val="00A7762E"/>
    <w:rsid w:val="00A77CF5"/>
    <w:rsid w:val="00A77DDF"/>
    <w:rsid w:val="00A77F75"/>
    <w:rsid w:val="00A802B9"/>
    <w:rsid w:val="00A80D50"/>
    <w:rsid w:val="00A80F07"/>
    <w:rsid w:val="00A810B3"/>
    <w:rsid w:val="00A812D7"/>
    <w:rsid w:val="00A81321"/>
    <w:rsid w:val="00A8143B"/>
    <w:rsid w:val="00A822ED"/>
    <w:rsid w:val="00A826BA"/>
    <w:rsid w:val="00A82F2D"/>
    <w:rsid w:val="00A83233"/>
    <w:rsid w:val="00A837B1"/>
    <w:rsid w:val="00A83924"/>
    <w:rsid w:val="00A83B23"/>
    <w:rsid w:val="00A8401C"/>
    <w:rsid w:val="00A844C2"/>
    <w:rsid w:val="00A8475C"/>
    <w:rsid w:val="00A848BC"/>
    <w:rsid w:val="00A84A0D"/>
    <w:rsid w:val="00A84F19"/>
    <w:rsid w:val="00A8510F"/>
    <w:rsid w:val="00A852F8"/>
    <w:rsid w:val="00A85364"/>
    <w:rsid w:val="00A8569B"/>
    <w:rsid w:val="00A85924"/>
    <w:rsid w:val="00A85C01"/>
    <w:rsid w:val="00A85EE2"/>
    <w:rsid w:val="00A85FF4"/>
    <w:rsid w:val="00A867B5"/>
    <w:rsid w:val="00A8689B"/>
    <w:rsid w:val="00A86A7C"/>
    <w:rsid w:val="00A86DA5"/>
    <w:rsid w:val="00A86FE7"/>
    <w:rsid w:val="00A87225"/>
    <w:rsid w:val="00A87801"/>
    <w:rsid w:val="00A87D99"/>
    <w:rsid w:val="00A87DE5"/>
    <w:rsid w:val="00A87E21"/>
    <w:rsid w:val="00A9024A"/>
    <w:rsid w:val="00A90487"/>
    <w:rsid w:val="00A908E7"/>
    <w:rsid w:val="00A9136E"/>
    <w:rsid w:val="00A91553"/>
    <w:rsid w:val="00A9201F"/>
    <w:rsid w:val="00A92D09"/>
    <w:rsid w:val="00A92E91"/>
    <w:rsid w:val="00A92F6A"/>
    <w:rsid w:val="00A93342"/>
    <w:rsid w:val="00A93BCB"/>
    <w:rsid w:val="00A940BD"/>
    <w:rsid w:val="00A9428C"/>
    <w:rsid w:val="00A943B6"/>
    <w:rsid w:val="00A94429"/>
    <w:rsid w:val="00A9449C"/>
    <w:rsid w:val="00A94A23"/>
    <w:rsid w:val="00A94A59"/>
    <w:rsid w:val="00A94AEF"/>
    <w:rsid w:val="00A94F37"/>
    <w:rsid w:val="00A952B4"/>
    <w:rsid w:val="00A9547E"/>
    <w:rsid w:val="00A95835"/>
    <w:rsid w:val="00A95AB9"/>
    <w:rsid w:val="00A95D7B"/>
    <w:rsid w:val="00A95E8E"/>
    <w:rsid w:val="00A95F1A"/>
    <w:rsid w:val="00A96035"/>
    <w:rsid w:val="00A96325"/>
    <w:rsid w:val="00A964E9"/>
    <w:rsid w:val="00A9658F"/>
    <w:rsid w:val="00A965B9"/>
    <w:rsid w:val="00A96D9E"/>
    <w:rsid w:val="00A96DD7"/>
    <w:rsid w:val="00A96ECB"/>
    <w:rsid w:val="00A970D1"/>
    <w:rsid w:val="00A971B1"/>
    <w:rsid w:val="00A973C8"/>
    <w:rsid w:val="00A9747D"/>
    <w:rsid w:val="00A974C0"/>
    <w:rsid w:val="00A97592"/>
    <w:rsid w:val="00A9788E"/>
    <w:rsid w:val="00A978DC"/>
    <w:rsid w:val="00A97F26"/>
    <w:rsid w:val="00AA019B"/>
    <w:rsid w:val="00AA0530"/>
    <w:rsid w:val="00AA06D3"/>
    <w:rsid w:val="00AA080A"/>
    <w:rsid w:val="00AA08B9"/>
    <w:rsid w:val="00AA0B23"/>
    <w:rsid w:val="00AA0CA4"/>
    <w:rsid w:val="00AA0F5D"/>
    <w:rsid w:val="00AA1486"/>
    <w:rsid w:val="00AA2175"/>
    <w:rsid w:val="00AA2CB6"/>
    <w:rsid w:val="00AA2E2C"/>
    <w:rsid w:val="00AA31D3"/>
    <w:rsid w:val="00AA3215"/>
    <w:rsid w:val="00AA32DA"/>
    <w:rsid w:val="00AA36FB"/>
    <w:rsid w:val="00AA38D6"/>
    <w:rsid w:val="00AA3953"/>
    <w:rsid w:val="00AA3C6F"/>
    <w:rsid w:val="00AA3CDE"/>
    <w:rsid w:val="00AA3E29"/>
    <w:rsid w:val="00AA41F2"/>
    <w:rsid w:val="00AA420A"/>
    <w:rsid w:val="00AA49AA"/>
    <w:rsid w:val="00AA522A"/>
    <w:rsid w:val="00AA53E3"/>
    <w:rsid w:val="00AA5C4F"/>
    <w:rsid w:val="00AA64F2"/>
    <w:rsid w:val="00AA6647"/>
    <w:rsid w:val="00AA6837"/>
    <w:rsid w:val="00AA70DA"/>
    <w:rsid w:val="00AA7363"/>
    <w:rsid w:val="00AA76C7"/>
    <w:rsid w:val="00AA77EB"/>
    <w:rsid w:val="00AA7C31"/>
    <w:rsid w:val="00AA7EA5"/>
    <w:rsid w:val="00AB04E2"/>
    <w:rsid w:val="00AB0991"/>
    <w:rsid w:val="00AB17C0"/>
    <w:rsid w:val="00AB1A48"/>
    <w:rsid w:val="00AB23C4"/>
    <w:rsid w:val="00AB251B"/>
    <w:rsid w:val="00AB2804"/>
    <w:rsid w:val="00AB2907"/>
    <w:rsid w:val="00AB32D2"/>
    <w:rsid w:val="00AB4525"/>
    <w:rsid w:val="00AB4B80"/>
    <w:rsid w:val="00AB4C9F"/>
    <w:rsid w:val="00AB502E"/>
    <w:rsid w:val="00AB50A5"/>
    <w:rsid w:val="00AB5A3E"/>
    <w:rsid w:val="00AB5E51"/>
    <w:rsid w:val="00AB5E77"/>
    <w:rsid w:val="00AB5F1A"/>
    <w:rsid w:val="00AB6391"/>
    <w:rsid w:val="00AB6D3B"/>
    <w:rsid w:val="00AB6D75"/>
    <w:rsid w:val="00AB7211"/>
    <w:rsid w:val="00AB780A"/>
    <w:rsid w:val="00AB7865"/>
    <w:rsid w:val="00AB7F7D"/>
    <w:rsid w:val="00AC02B3"/>
    <w:rsid w:val="00AC04F3"/>
    <w:rsid w:val="00AC0643"/>
    <w:rsid w:val="00AC1014"/>
    <w:rsid w:val="00AC1533"/>
    <w:rsid w:val="00AC1775"/>
    <w:rsid w:val="00AC196D"/>
    <w:rsid w:val="00AC1CA7"/>
    <w:rsid w:val="00AC1F1A"/>
    <w:rsid w:val="00AC278A"/>
    <w:rsid w:val="00AC2B6B"/>
    <w:rsid w:val="00AC32E7"/>
    <w:rsid w:val="00AC3379"/>
    <w:rsid w:val="00AC3799"/>
    <w:rsid w:val="00AC42B5"/>
    <w:rsid w:val="00AC4657"/>
    <w:rsid w:val="00AC467C"/>
    <w:rsid w:val="00AC47FE"/>
    <w:rsid w:val="00AC48A5"/>
    <w:rsid w:val="00AC5ADD"/>
    <w:rsid w:val="00AC614A"/>
    <w:rsid w:val="00AC628C"/>
    <w:rsid w:val="00AC6386"/>
    <w:rsid w:val="00AC6737"/>
    <w:rsid w:val="00AC6875"/>
    <w:rsid w:val="00AC6B4C"/>
    <w:rsid w:val="00AC6B65"/>
    <w:rsid w:val="00AC768D"/>
    <w:rsid w:val="00AC77B9"/>
    <w:rsid w:val="00AC789B"/>
    <w:rsid w:val="00AC7D40"/>
    <w:rsid w:val="00AD0221"/>
    <w:rsid w:val="00AD0276"/>
    <w:rsid w:val="00AD0513"/>
    <w:rsid w:val="00AD0A97"/>
    <w:rsid w:val="00AD0D06"/>
    <w:rsid w:val="00AD0E41"/>
    <w:rsid w:val="00AD0EFF"/>
    <w:rsid w:val="00AD0F54"/>
    <w:rsid w:val="00AD12DB"/>
    <w:rsid w:val="00AD140D"/>
    <w:rsid w:val="00AD1B6F"/>
    <w:rsid w:val="00AD213E"/>
    <w:rsid w:val="00AD2775"/>
    <w:rsid w:val="00AD2BD7"/>
    <w:rsid w:val="00AD3034"/>
    <w:rsid w:val="00AD3279"/>
    <w:rsid w:val="00AD347E"/>
    <w:rsid w:val="00AD35F0"/>
    <w:rsid w:val="00AD3948"/>
    <w:rsid w:val="00AD3E7E"/>
    <w:rsid w:val="00AD3FF9"/>
    <w:rsid w:val="00AD4A93"/>
    <w:rsid w:val="00AD4BA1"/>
    <w:rsid w:val="00AD557C"/>
    <w:rsid w:val="00AD5585"/>
    <w:rsid w:val="00AD5A9B"/>
    <w:rsid w:val="00AD5E3C"/>
    <w:rsid w:val="00AD6578"/>
    <w:rsid w:val="00AD6788"/>
    <w:rsid w:val="00AD68DB"/>
    <w:rsid w:val="00AD695B"/>
    <w:rsid w:val="00AD6AD2"/>
    <w:rsid w:val="00AD6B08"/>
    <w:rsid w:val="00AD6BF4"/>
    <w:rsid w:val="00AD7A8A"/>
    <w:rsid w:val="00AD7C12"/>
    <w:rsid w:val="00AE043F"/>
    <w:rsid w:val="00AE0552"/>
    <w:rsid w:val="00AE0779"/>
    <w:rsid w:val="00AE087D"/>
    <w:rsid w:val="00AE08D5"/>
    <w:rsid w:val="00AE096B"/>
    <w:rsid w:val="00AE0F06"/>
    <w:rsid w:val="00AE12FE"/>
    <w:rsid w:val="00AE134C"/>
    <w:rsid w:val="00AE1A68"/>
    <w:rsid w:val="00AE1FB6"/>
    <w:rsid w:val="00AE2396"/>
    <w:rsid w:val="00AE251B"/>
    <w:rsid w:val="00AE26E4"/>
    <w:rsid w:val="00AE28B9"/>
    <w:rsid w:val="00AE2E5D"/>
    <w:rsid w:val="00AE33DC"/>
    <w:rsid w:val="00AE356A"/>
    <w:rsid w:val="00AE357A"/>
    <w:rsid w:val="00AE36E7"/>
    <w:rsid w:val="00AE3B0E"/>
    <w:rsid w:val="00AE3D2F"/>
    <w:rsid w:val="00AE4618"/>
    <w:rsid w:val="00AE4817"/>
    <w:rsid w:val="00AE5449"/>
    <w:rsid w:val="00AE5801"/>
    <w:rsid w:val="00AE5F82"/>
    <w:rsid w:val="00AE609D"/>
    <w:rsid w:val="00AE60A0"/>
    <w:rsid w:val="00AE60C4"/>
    <w:rsid w:val="00AE61B6"/>
    <w:rsid w:val="00AE61CA"/>
    <w:rsid w:val="00AE654F"/>
    <w:rsid w:val="00AE6A8B"/>
    <w:rsid w:val="00AE6AD1"/>
    <w:rsid w:val="00AE772C"/>
    <w:rsid w:val="00AE79CB"/>
    <w:rsid w:val="00AE7D92"/>
    <w:rsid w:val="00AE7F70"/>
    <w:rsid w:val="00AF03AF"/>
    <w:rsid w:val="00AF05E2"/>
    <w:rsid w:val="00AF0D23"/>
    <w:rsid w:val="00AF0EA2"/>
    <w:rsid w:val="00AF1340"/>
    <w:rsid w:val="00AF1978"/>
    <w:rsid w:val="00AF1DEC"/>
    <w:rsid w:val="00AF1FA5"/>
    <w:rsid w:val="00AF248C"/>
    <w:rsid w:val="00AF2620"/>
    <w:rsid w:val="00AF262B"/>
    <w:rsid w:val="00AF31AD"/>
    <w:rsid w:val="00AF3237"/>
    <w:rsid w:val="00AF3243"/>
    <w:rsid w:val="00AF3433"/>
    <w:rsid w:val="00AF3678"/>
    <w:rsid w:val="00AF3926"/>
    <w:rsid w:val="00AF3C02"/>
    <w:rsid w:val="00AF3F13"/>
    <w:rsid w:val="00AF48FC"/>
    <w:rsid w:val="00AF4FC3"/>
    <w:rsid w:val="00AF518D"/>
    <w:rsid w:val="00AF5407"/>
    <w:rsid w:val="00AF54D8"/>
    <w:rsid w:val="00AF5874"/>
    <w:rsid w:val="00AF6474"/>
    <w:rsid w:val="00AF6A94"/>
    <w:rsid w:val="00AF6C6F"/>
    <w:rsid w:val="00AF6D26"/>
    <w:rsid w:val="00AF7138"/>
    <w:rsid w:val="00AF73BD"/>
    <w:rsid w:val="00AF7444"/>
    <w:rsid w:val="00AF74E4"/>
    <w:rsid w:val="00AF788A"/>
    <w:rsid w:val="00AF7B6F"/>
    <w:rsid w:val="00AF7BF4"/>
    <w:rsid w:val="00B000DA"/>
    <w:rsid w:val="00B00175"/>
    <w:rsid w:val="00B00789"/>
    <w:rsid w:val="00B007AA"/>
    <w:rsid w:val="00B00D9F"/>
    <w:rsid w:val="00B00F6E"/>
    <w:rsid w:val="00B01537"/>
    <w:rsid w:val="00B016F8"/>
    <w:rsid w:val="00B018E4"/>
    <w:rsid w:val="00B02AB3"/>
    <w:rsid w:val="00B02F97"/>
    <w:rsid w:val="00B038FB"/>
    <w:rsid w:val="00B03D20"/>
    <w:rsid w:val="00B040F1"/>
    <w:rsid w:val="00B0414B"/>
    <w:rsid w:val="00B04FF6"/>
    <w:rsid w:val="00B05001"/>
    <w:rsid w:val="00B051AD"/>
    <w:rsid w:val="00B05488"/>
    <w:rsid w:val="00B0571B"/>
    <w:rsid w:val="00B0596C"/>
    <w:rsid w:val="00B05E74"/>
    <w:rsid w:val="00B05FB2"/>
    <w:rsid w:val="00B06236"/>
    <w:rsid w:val="00B06568"/>
    <w:rsid w:val="00B06584"/>
    <w:rsid w:val="00B06648"/>
    <w:rsid w:val="00B06D15"/>
    <w:rsid w:val="00B07161"/>
    <w:rsid w:val="00B078E7"/>
    <w:rsid w:val="00B10031"/>
    <w:rsid w:val="00B1027E"/>
    <w:rsid w:val="00B1035C"/>
    <w:rsid w:val="00B105D3"/>
    <w:rsid w:val="00B10DBB"/>
    <w:rsid w:val="00B112F3"/>
    <w:rsid w:val="00B11472"/>
    <w:rsid w:val="00B11BB5"/>
    <w:rsid w:val="00B11F03"/>
    <w:rsid w:val="00B12D9F"/>
    <w:rsid w:val="00B12EF9"/>
    <w:rsid w:val="00B12FFD"/>
    <w:rsid w:val="00B1323D"/>
    <w:rsid w:val="00B1324F"/>
    <w:rsid w:val="00B13462"/>
    <w:rsid w:val="00B1352B"/>
    <w:rsid w:val="00B13C18"/>
    <w:rsid w:val="00B13D42"/>
    <w:rsid w:val="00B13E9A"/>
    <w:rsid w:val="00B13EFB"/>
    <w:rsid w:val="00B1438E"/>
    <w:rsid w:val="00B14410"/>
    <w:rsid w:val="00B14A6E"/>
    <w:rsid w:val="00B14BF4"/>
    <w:rsid w:val="00B1525C"/>
    <w:rsid w:val="00B16A01"/>
    <w:rsid w:val="00B1714B"/>
    <w:rsid w:val="00B17198"/>
    <w:rsid w:val="00B17A45"/>
    <w:rsid w:val="00B202D8"/>
    <w:rsid w:val="00B2032B"/>
    <w:rsid w:val="00B20376"/>
    <w:rsid w:val="00B205D7"/>
    <w:rsid w:val="00B21242"/>
    <w:rsid w:val="00B2141A"/>
    <w:rsid w:val="00B216B7"/>
    <w:rsid w:val="00B219C5"/>
    <w:rsid w:val="00B21EB3"/>
    <w:rsid w:val="00B22846"/>
    <w:rsid w:val="00B22CD1"/>
    <w:rsid w:val="00B22E64"/>
    <w:rsid w:val="00B2357F"/>
    <w:rsid w:val="00B23A81"/>
    <w:rsid w:val="00B23B33"/>
    <w:rsid w:val="00B2412F"/>
    <w:rsid w:val="00B248A8"/>
    <w:rsid w:val="00B24E24"/>
    <w:rsid w:val="00B24ED5"/>
    <w:rsid w:val="00B2523C"/>
    <w:rsid w:val="00B2548E"/>
    <w:rsid w:val="00B25592"/>
    <w:rsid w:val="00B2595F"/>
    <w:rsid w:val="00B25A67"/>
    <w:rsid w:val="00B25ACE"/>
    <w:rsid w:val="00B25D67"/>
    <w:rsid w:val="00B25D84"/>
    <w:rsid w:val="00B2674B"/>
    <w:rsid w:val="00B26870"/>
    <w:rsid w:val="00B26D0A"/>
    <w:rsid w:val="00B26EA8"/>
    <w:rsid w:val="00B27663"/>
    <w:rsid w:val="00B27A0B"/>
    <w:rsid w:val="00B27AA9"/>
    <w:rsid w:val="00B27B60"/>
    <w:rsid w:val="00B3046A"/>
    <w:rsid w:val="00B30488"/>
    <w:rsid w:val="00B305FA"/>
    <w:rsid w:val="00B3087B"/>
    <w:rsid w:val="00B309B0"/>
    <w:rsid w:val="00B30BCC"/>
    <w:rsid w:val="00B30C30"/>
    <w:rsid w:val="00B314FA"/>
    <w:rsid w:val="00B317FB"/>
    <w:rsid w:val="00B31B0D"/>
    <w:rsid w:val="00B31FDB"/>
    <w:rsid w:val="00B31FE1"/>
    <w:rsid w:val="00B32055"/>
    <w:rsid w:val="00B32AB7"/>
    <w:rsid w:val="00B330E0"/>
    <w:rsid w:val="00B333D6"/>
    <w:rsid w:val="00B3385D"/>
    <w:rsid w:val="00B3397E"/>
    <w:rsid w:val="00B339E1"/>
    <w:rsid w:val="00B33BAC"/>
    <w:rsid w:val="00B33C80"/>
    <w:rsid w:val="00B33D06"/>
    <w:rsid w:val="00B3477D"/>
    <w:rsid w:val="00B35206"/>
    <w:rsid w:val="00B356EA"/>
    <w:rsid w:val="00B35B5E"/>
    <w:rsid w:val="00B36252"/>
    <w:rsid w:val="00B369E0"/>
    <w:rsid w:val="00B36A25"/>
    <w:rsid w:val="00B36ACD"/>
    <w:rsid w:val="00B36E09"/>
    <w:rsid w:val="00B37174"/>
    <w:rsid w:val="00B373B5"/>
    <w:rsid w:val="00B37645"/>
    <w:rsid w:val="00B376C6"/>
    <w:rsid w:val="00B37D8D"/>
    <w:rsid w:val="00B37F90"/>
    <w:rsid w:val="00B40588"/>
    <w:rsid w:val="00B405D8"/>
    <w:rsid w:val="00B40814"/>
    <w:rsid w:val="00B409D2"/>
    <w:rsid w:val="00B40D01"/>
    <w:rsid w:val="00B41472"/>
    <w:rsid w:val="00B4179F"/>
    <w:rsid w:val="00B4207D"/>
    <w:rsid w:val="00B42252"/>
    <w:rsid w:val="00B4227A"/>
    <w:rsid w:val="00B42402"/>
    <w:rsid w:val="00B42448"/>
    <w:rsid w:val="00B42890"/>
    <w:rsid w:val="00B429B1"/>
    <w:rsid w:val="00B42B32"/>
    <w:rsid w:val="00B42B84"/>
    <w:rsid w:val="00B438D9"/>
    <w:rsid w:val="00B439F7"/>
    <w:rsid w:val="00B4439B"/>
    <w:rsid w:val="00B44962"/>
    <w:rsid w:val="00B44AC8"/>
    <w:rsid w:val="00B44C43"/>
    <w:rsid w:val="00B44FF0"/>
    <w:rsid w:val="00B45374"/>
    <w:rsid w:val="00B455A6"/>
    <w:rsid w:val="00B455DA"/>
    <w:rsid w:val="00B45783"/>
    <w:rsid w:val="00B45A09"/>
    <w:rsid w:val="00B45DCA"/>
    <w:rsid w:val="00B46162"/>
    <w:rsid w:val="00B46586"/>
    <w:rsid w:val="00B465D8"/>
    <w:rsid w:val="00B46928"/>
    <w:rsid w:val="00B4714C"/>
    <w:rsid w:val="00B47387"/>
    <w:rsid w:val="00B4767E"/>
    <w:rsid w:val="00B50007"/>
    <w:rsid w:val="00B50026"/>
    <w:rsid w:val="00B50035"/>
    <w:rsid w:val="00B5048A"/>
    <w:rsid w:val="00B50C47"/>
    <w:rsid w:val="00B50F54"/>
    <w:rsid w:val="00B513C6"/>
    <w:rsid w:val="00B5168C"/>
    <w:rsid w:val="00B51A04"/>
    <w:rsid w:val="00B51B39"/>
    <w:rsid w:val="00B51F4C"/>
    <w:rsid w:val="00B5202A"/>
    <w:rsid w:val="00B5225D"/>
    <w:rsid w:val="00B523DA"/>
    <w:rsid w:val="00B5245B"/>
    <w:rsid w:val="00B52681"/>
    <w:rsid w:val="00B528D8"/>
    <w:rsid w:val="00B53333"/>
    <w:rsid w:val="00B53478"/>
    <w:rsid w:val="00B53606"/>
    <w:rsid w:val="00B53B37"/>
    <w:rsid w:val="00B53B3A"/>
    <w:rsid w:val="00B53D86"/>
    <w:rsid w:val="00B54099"/>
    <w:rsid w:val="00B5438C"/>
    <w:rsid w:val="00B5476A"/>
    <w:rsid w:val="00B547E2"/>
    <w:rsid w:val="00B54DD6"/>
    <w:rsid w:val="00B550C8"/>
    <w:rsid w:val="00B559FE"/>
    <w:rsid w:val="00B55B2F"/>
    <w:rsid w:val="00B55BDE"/>
    <w:rsid w:val="00B55DB1"/>
    <w:rsid w:val="00B5630D"/>
    <w:rsid w:val="00B563A7"/>
    <w:rsid w:val="00B5647A"/>
    <w:rsid w:val="00B564DC"/>
    <w:rsid w:val="00B56E29"/>
    <w:rsid w:val="00B57269"/>
    <w:rsid w:val="00B575CD"/>
    <w:rsid w:val="00B57617"/>
    <w:rsid w:val="00B57D31"/>
    <w:rsid w:val="00B57D67"/>
    <w:rsid w:val="00B57D8F"/>
    <w:rsid w:val="00B6069F"/>
    <w:rsid w:val="00B61230"/>
    <w:rsid w:val="00B613A9"/>
    <w:rsid w:val="00B618E8"/>
    <w:rsid w:val="00B62583"/>
    <w:rsid w:val="00B62889"/>
    <w:rsid w:val="00B62E5B"/>
    <w:rsid w:val="00B62E81"/>
    <w:rsid w:val="00B6330A"/>
    <w:rsid w:val="00B63361"/>
    <w:rsid w:val="00B637F6"/>
    <w:rsid w:val="00B63E1D"/>
    <w:rsid w:val="00B640A3"/>
    <w:rsid w:val="00B64198"/>
    <w:rsid w:val="00B644FD"/>
    <w:rsid w:val="00B65715"/>
    <w:rsid w:val="00B6589D"/>
    <w:rsid w:val="00B65A0B"/>
    <w:rsid w:val="00B65AED"/>
    <w:rsid w:val="00B65E07"/>
    <w:rsid w:val="00B66134"/>
    <w:rsid w:val="00B66342"/>
    <w:rsid w:val="00B66962"/>
    <w:rsid w:val="00B669C6"/>
    <w:rsid w:val="00B6786D"/>
    <w:rsid w:val="00B67C97"/>
    <w:rsid w:val="00B70014"/>
    <w:rsid w:val="00B70825"/>
    <w:rsid w:val="00B709F2"/>
    <w:rsid w:val="00B70C57"/>
    <w:rsid w:val="00B70E10"/>
    <w:rsid w:val="00B7200A"/>
    <w:rsid w:val="00B72712"/>
    <w:rsid w:val="00B729FF"/>
    <w:rsid w:val="00B72C42"/>
    <w:rsid w:val="00B73733"/>
    <w:rsid w:val="00B73755"/>
    <w:rsid w:val="00B738F9"/>
    <w:rsid w:val="00B742B2"/>
    <w:rsid w:val="00B744B1"/>
    <w:rsid w:val="00B75382"/>
    <w:rsid w:val="00B755AD"/>
    <w:rsid w:val="00B756BA"/>
    <w:rsid w:val="00B756CB"/>
    <w:rsid w:val="00B75903"/>
    <w:rsid w:val="00B759C9"/>
    <w:rsid w:val="00B75A31"/>
    <w:rsid w:val="00B75C06"/>
    <w:rsid w:val="00B7614F"/>
    <w:rsid w:val="00B761A4"/>
    <w:rsid w:val="00B768D9"/>
    <w:rsid w:val="00B76A38"/>
    <w:rsid w:val="00B76ECC"/>
    <w:rsid w:val="00B76F95"/>
    <w:rsid w:val="00B77237"/>
    <w:rsid w:val="00B775AE"/>
    <w:rsid w:val="00B776D0"/>
    <w:rsid w:val="00B77846"/>
    <w:rsid w:val="00B778C3"/>
    <w:rsid w:val="00B77DA7"/>
    <w:rsid w:val="00B77DA8"/>
    <w:rsid w:val="00B80098"/>
    <w:rsid w:val="00B80170"/>
    <w:rsid w:val="00B804F1"/>
    <w:rsid w:val="00B80513"/>
    <w:rsid w:val="00B805A3"/>
    <w:rsid w:val="00B809CC"/>
    <w:rsid w:val="00B80D56"/>
    <w:rsid w:val="00B81951"/>
    <w:rsid w:val="00B81CB0"/>
    <w:rsid w:val="00B81D90"/>
    <w:rsid w:val="00B81E23"/>
    <w:rsid w:val="00B81F07"/>
    <w:rsid w:val="00B81F76"/>
    <w:rsid w:val="00B81F78"/>
    <w:rsid w:val="00B8240C"/>
    <w:rsid w:val="00B8249B"/>
    <w:rsid w:val="00B82DA7"/>
    <w:rsid w:val="00B85408"/>
    <w:rsid w:val="00B85916"/>
    <w:rsid w:val="00B85C01"/>
    <w:rsid w:val="00B85D27"/>
    <w:rsid w:val="00B85DB3"/>
    <w:rsid w:val="00B85F57"/>
    <w:rsid w:val="00B864BD"/>
    <w:rsid w:val="00B86708"/>
    <w:rsid w:val="00B87EE0"/>
    <w:rsid w:val="00B91D0D"/>
    <w:rsid w:val="00B91D67"/>
    <w:rsid w:val="00B91E91"/>
    <w:rsid w:val="00B923C5"/>
    <w:rsid w:val="00B92AB7"/>
    <w:rsid w:val="00B92DD8"/>
    <w:rsid w:val="00B92DF0"/>
    <w:rsid w:val="00B93067"/>
    <w:rsid w:val="00B9313A"/>
    <w:rsid w:val="00B93540"/>
    <w:rsid w:val="00B93B5E"/>
    <w:rsid w:val="00B93C26"/>
    <w:rsid w:val="00B94477"/>
    <w:rsid w:val="00B94ED4"/>
    <w:rsid w:val="00B950B9"/>
    <w:rsid w:val="00B95271"/>
    <w:rsid w:val="00B9556B"/>
    <w:rsid w:val="00B955E6"/>
    <w:rsid w:val="00B963AF"/>
    <w:rsid w:val="00B964EC"/>
    <w:rsid w:val="00B96BEB"/>
    <w:rsid w:val="00B96C79"/>
    <w:rsid w:val="00B97C71"/>
    <w:rsid w:val="00B97D4B"/>
    <w:rsid w:val="00B97FD0"/>
    <w:rsid w:val="00BA0A5C"/>
    <w:rsid w:val="00BA0C7D"/>
    <w:rsid w:val="00BA101F"/>
    <w:rsid w:val="00BA1694"/>
    <w:rsid w:val="00BA169A"/>
    <w:rsid w:val="00BA1702"/>
    <w:rsid w:val="00BA1AB5"/>
    <w:rsid w:val="00BA1F4E"/>
    <w:rsid w:val="00BA226C"/>
    <w:rsid w:val="00BA2538"/>
    <w:rsid w:val="00BA25D0"/>
    <w:rsid w:val="00BA2A1A"/>
    <w:rsid w:val="00BA2D81"/>
    <w:rsid w:val="00BA2E46"/>
    <w:rsid w:val="00BA2F08"/>
    <w:rsid w:val="00BA33EA"/>
    <w:rsid w:val="00BA37D8"/>
    <w:rsid w:val="00BA3923"/>
    <w:rsid w:val="00BA3A0F"/>
    <w:rsid w:val="00BA4C27"/>
    <w:rsid w:val="00BA4E54"/>
    <w:rsid w:val="00BA5788"/>
    <w:rsid w:val="00BA57AA"/>
    <w:rsid w:val="00BA57AB"/>
    <w:rsid w:val="00BA6006"/>
    <w:rsid w:val="00BA60FD"/>
    <w:rsid w:val="00BA62F0"/>
    <w:rsid w:val="00BA63B7"/>
    <w:rsid w:val="00BA665C"/>
    <w:rsid w:val="00BA6AA8"/>
    <w:rsid w:val="00BA6CEC"/>
    <w:rsid w:val="00BA7458"/>
    <w:rsid w:val="00BA7D67"/>
    <w:rsid w:val="00BB0365"/>
    <w:rsid w:val="00BB051B"/>
    <w:rsid w:val="00BB088D"/>
    <w:rsid w:val="00BB09A4"/>
    <w:rsid w:val="00BB0D5F"/>
    <w:rsid w:val="00BB0DD6"/>
    <w:rsid w:val="00BB1604"/>
    <w:rsid w:val="00BB1768"/>
    <w:rsid w:val="00BB1875"/>
    <w:rsid w:val="00BB18E0"/>
    <w:rsid w:val="00BB1A87"/>
    <w:rsid w:val="00BB1AA7"/>
    <w:rsid w:val="00BB1C37"/>
    <w:rsid w:val="00BB1C87"/>
    <w:rsid w:val="00BB1D55"/>
    <w:rsid w:val="00BB1F58"/>
    <w:rsid w:val="00BB23BD"/>
    <w:rsid w:val="00BB2528"/>
    <w:rsid w:val="00BB2BAD"/>
    <w:rsid w:val="00BB3032"/>
    <w:rsid w:val="00BB3137"/>
    <w:rsid w:val="00BB365D"/>
    <w:rsid w:val="00BB3BEF"/>
    <w:rsid w:val="00BB4023"/>
    <w:rsid w:val="00BB439F"/>
    <w:rsid w:val="00BB4A95"/>
    <w:rsid w:val="00BB5230"/>
    <w:rsid w:val="00BB5A1E"/>
    <w:rsid w:val="00BB5BF5"/>
    <w:rsid w:val="00BB5C97"/>
    <w:rsid w:val="00BB6814"/>
    <w:rsid w:val="00BB6A63"/>
    <w:rsid w:val="00BB6E9D"/>
    <w:rsid w:val="00BB717D"/>
    <w:rsid w:val="00BB73CB"/>
    <w:rsid w:val="00BB78C9"/>
    <w:rsid w:val="00BB7AF6"/>
    <w:rsid w:val="00BB7BBA"/>
    <w:rsid w:val="00BC0059"/>
    <w:rsid w:val="00BC03D0"/>
    <w:rsid w:val="00BC04A8"/>
    <w:rsid w:val="00BC0626"/>
    <w:rsid w:val="00BC064F"/>
    <w:rsid w:val="00BC0BEC"/>
    <w:rsid w:val="00BC0DBF"/>
    <w:rsid w:val="00BC0DCC"/>
    <w:rsid w:val="00BC0DF1"/>
    <w:rsid w:val="00BC13B4"/>
    <w:rsid w:val="00BC18C8"/>
    <w:rsid w:val="00BC1909"/>
    <w:rsid w:val="00BC1C8E"/>
    <w:rsid w:val="00BC1DCF"/>
    <w:rsid w:val="00BC266B"/>
    <w:rsid w:val="00BC26BD"/>
    <w:rsid w:val="00BC3032"/>
    <w:rsid w:val="00BC31D5"/>
    <w:rsid w:val="00BC3594"/>
    <w:rsid w:val="00BC39C1"/>
    <w:rsid w:val="00BC3B67"/>
    <w:rsid w:val="00BC3BC0"/>
    <w:rsid w:val="00BC3C7F"/>
    <w:rsid w:val="00BC3F15"/>
    <w:rsid w:val="00BC4233"/>
    <w:rsid w:val="00BC4E6F"/>
    <w:rsid w:val="00BC52CE"/>
    <w:rsid w:val="00BC5AA1"/>
    <w:rsid w:val="00BC70D2"/>
    <w:rsid w:val="00BC73AC"/>
    <w:rsid w:val="00BC77F5"/>
    <w:rsid w:val="00BC7DED"/>
    <w:rsid w:val="00BD0025"/>
    <w:rsid w:val="00BD0634"/>
    <w:rsid w:val="00BD08A7"/>
    <w:rsid w:val="00BD0CB1"/>
    <w:rsid w:val="00BD0E67"/>
    <w:rsid w:val="00BD1376"/>
    <w:rsid w:val="00BD1439"/>
    <w:rsid w:val="00BD1478"/>
    <w:rsid w:val="00BD1DD9"/>
    <w:rsid w:val="00BD1FE0"/>
    <w:rsid w:val="00BD2167"/>
    <w:rsid w:val="00BD2191"/>
    <w:rsid w:val="00BD2611"/>
    <w:rsid w:val="00BD2E45"/>
    <w:rsid w:val="00BD3062"/>
    <w:rsid w:val="00BD30EF"/>
    <w:rsid w:val="00BD336B"/>
    <w:rsid w:val="00BD35D8"/>
    <w:rsid w:val="00BD3688"/>
    <w:rsid w:val="00BD391D"/>
    <w:rsid w:val="00BD3A9D"/>
    <w:rsid w:val="00BD3B72"/>
    <w:rsid w:val="00BD3C0E"/>
    <w:rsid w:val="00BD3E03"/>
    <w:rsid w:val="00BD404A"/>
    <w:rsid w:val="00BD4292"/>
    <w:rsid w:val="00BD4909"/>
    <w:rsid w:val="00BD4ABB"/>
    <w:rsid w:val="00BD506C"/>
    <w:rsid w:val="00BD508E"/>
    <w:rsid w:val="00BD5275"/>
    <w:rsid w:val="00BD5616"/>
    <w:rsid w:val="00BD5B8D"/>
    <w:rsid w:val="00BD5D19"/>
    <w:rsid w:val="00BD77DD"/>
    <w:rsid w:val="00BD7B36"/>
    <w:rsid w:val="00BE01CD"/>
    <w:rsid w:val="00BE0CE0"/>
    <w:rsid w:val="00BE1090"/>
    <w:rsid w:val="00BE13DF"/>
    <w:rsid w:val="00BE143C"/>
    <w:rsid w:val="00BE1948"/>
    <w:rsid w:val="00BE2025"/>
    <w:rsid w:val="00BE2213"/>
    <w:rsid w:val="00BE2281"/>
    <w:rsid w:val="00BE27D9"/>
    <w:rsid w:val="00BE2C1C"/>
    <w:rsid w:val="00BE2D10"/>
    <w:rsid w:val="00BE3188"/>
    <w:rsid w:val="00BE3517"/>
    <w:rsid w:val="00BE3620"/>
    <w:rsid w:val="00BE3D61"/>
    <w:rsid w:val="00BE41C8"/>
    <w:rsid w:val="00BE4BF6"/>
    <w:rsid w:val="00BE555C"/>
    <w:rsid w:val="00BE5712"/>
    <w:rsid w:val="00BE59FB"/>
    <w:rsid w:val="00BE5A71"/>
    <w:rsid w:val="00BE63D5"/>
    <w:rsid w:val="00BE63EA"/>
    <w:rsid w:val="00BE6B0C"/>
    <w:rsid w:val="00BE6BAA"/>
    <w:rsid w:val="00BE6D54"/>
    <w:rsid w:val="00BE7125"/>
    <w:rsid w:val="00BE713D"/>
    <w:rsid w:val="00BE734E"/>
    <w:rsid w:val="00BE75C4"/>
    <w:rsid w:val="00BE7803"/>
    <w:rsid w:val="00BE7909"/>
    <w:rsid w:val="00BE7C42"/>
    <w:rsid w:val="00BE7C4A"/>
    <w:rsid w:val="00BE7D90"/>
    <w:rsid w:val="00BE7FED"/>
    <w:rsid w:val="00BF0A79"/>
    <w:rsid w:val="00BF0F18"/>
    <w:rsid w:val="00BF119B"/>
    <w:rsid w:val="00BF1322"/>
    <w:rsid w:val="00BF14E5"/>
    <w:rsid w:val="00BF19E9"/>
    <w:rsid w:val="00BF1AEA"/>
    <w:rsid w:val="00BF1C08"/>
    <w:rsid w:val="00BF1F8C"/>
    <w:rsid w:val="00BF34A2"/>
    <w:rsid w:val="00BF36FB"/>
    <w:rsid w:val="00BF3937"/>
    <w:rsid w:val="00BF3C81"/>
    <w:rsid w:val="00BF3D48"/>
    <w:rsid w:val="00BF43C1"/>
    <w:rsid w:val="00BF4575"/>
    <w:rsid w:val="00BF52A0"/>
    <w:rsid w:val="00BF539A"/>
    <w:rsid w:val="00BF54CE"/>
    <w:rsid w:val="00BF5BAF"/>
    <w:rsid w:val="00BF5E5A"/>
    <w:rsid w:val="00BF5ECC"/>
    <w:rsid w:val="00BF615F"/>
    <w:rsid w:val="00BF654B"/>
    <w:rsid w:val="00BF679C"/>
    <w:rsid w:val="00BF6A3E"/>
    <w:rsid w:val="00BF6A52"/>
    <w:rsid w:val="00BF6E1B"/>
    <w:rsid w:val="00BF712D"/>
    <w:rsid w:val="00BF7445"/>
    <w:rsid w:val="00BF77F7"/>
    <w:rsid w:val="00BF7E19"/>
    <w:rsid w:val="00C003E5"/>
    <w:rsid w:val="00C006C5"/>
    <w:rsid w:val="00C00A9C"/>
    <w:rsid w:val="00C00BB2"/>
    <w:rsid w:val="00C00BC6"/>
    <w:rsid w:val="00C01366"/>
    <w:rsid w:val="00C014A7"/>
    <w:rsid w:val="00C0210D"/>
    <w:rsid w:val="00C022DC"/>
    <w:rsid w:val="00C02324"/>
    <w:rsid w:val="00C023E7"/>
    <w:rsid w:val="00C02712"/>
    <w:rsid w:val="00C02968"/>
    <w:rsid w:val="00C029B0"/>
    <w:rsid w:val="00C029C3"/>
    <w:rsid w:val="00C02C18"/>
    <w:rsid w:val="00C02FFF"/>
    <w:rsid w:val="00C031D6"/>
    <w:rsid w:val="00C032F8"/>
    <w:rsid w:val="00C037CB"/>
    <w:rsid w:val="00C03D71"/>
    <w:rsid w:val="00C040A8"/>
    <w:rsid w:val="00C043A3"/>
    <w:rsid w:val="00C048E8"/>
    <w:rsid w:val="00C04B8E"/>
    <w:rsid w:val="00C0562E"/>
    <w:rsid w:val="00C05647"/>
    <w:rsid w:val="00C05824"/>
    <w:rsid w:val="00C05B1A"/>
    <w:rsid w:val="00C05C3B"/>
    <w:rsid w:val="00C06496"/>
    <w:rsid w:val="00C0683C"/>
    <w:rsid w:val="00C06901"/>
    <w:rsid w:val="00C06EB3"/>
    <w:rsid w:val="00C071BE"/>
    <w:rsid w:val="00C0756A"/>
    <w:rsid w:val="00C07C8D"/>
    <w:rsid w:val="00C07F06"/>
    <w:rsid w:val="00C102EA"/>
    <w:rsid w:val="00C104D9"/>
    <w:rsid w:val="00C10549"/>
    <w:rsid w:val="00C10BAD"/>
    <w:rsid w:val="00C10BFE"/>
    <w:rsid w:val="00C11254"/>
    <w:rsid w:val="00C113AD"/>
    <w:rsid w:val="00C117D6"/>
    <w:rsid w:val="00C11936"/>
    <w:rsid w:val="00C119E6"/>
    <w:rsid w:val="00C11B87"/>
    <w:rsid w:val="00C11FF3"/>
    <w:rsid w:val="00C1253C"/>
    <w:rsid w:val="00C129CE"/>
    <w:rsid w:val="00C12BEF"/>
    <w:rsid w:val="00C13032"/>
    <w:rsid w:val="00C13051"/>
    <w:rsid w:val="00C134F2"/>
    <w:rsid w:val="00C13673"/>
    <w:rsid w:val="00C13827"/>
    <w:rsid w:val="00C13E37"/>
    <w:rsid w:val="00C13E7B"/>
    <w:rsid w:val="00C14562"/>
    <w:rsid w:val="00C14A69"/>
    <w:rsid w:val="00C14BAA"/>
    <w:rsid w:val="00C14C8D"/>
    <w:rsid w:val="00C14FA7"/>
    <w:rsid w:val="00C1581B"/>
    <w:rsid w:val="00C158B1"/>
    <w:rsid w:val="00C15975"/>
    <w:rsid w:val="00C15B67"/>
    <w:rsid w:val="00C16586"/>
    <w:rsid w:val="00C16B26"/>
    <w:rsid w:val="00C16CF9"/>
    <w:rsid w:val="00C170BC"/>
    <w:rsid w:val="00C17217"/>
    <w:rsid w:val="00C178AD"/>
    <w:rsid w:val="00C1796D"/>
    <w:rsid w:val="00C201B1"/>
    <w:rsid w:val="00C20375"/>
    <w:rsid w:val="00C2040B"/>
    <w:rsid w:val="00C20A75"/>
    <w:rsid w:val="00C20BEA"/>
    <w:rsid w:val="00C20DA9"/>
    <w:rsid w:val="00C20E3A"/>
    <w:rsid w:val="00C210E2"/>
    <w:rsid w:val="00C21377"/>
    <w:rsid w:val="00C2167A"/>
    <w:rsid w:val="00C21796"/>
    <w:rsid w:val="00C21FF4"/>
    <w:rsid w:val="00C2245A"/>
    <w:rsid w:val="00C225D7"/>
    <w:rsid w:val="00C225FA"/>
    <w:rsid w:val="00C226F7"/>
    <w:rsid w:val="00C22915"/>
    <w:rsid w:val="00C23012"/>
    <w:rsid w:val="00C23813"/>
    <w:rsid w:val="00C23838"/>
    <w:rsid w:val="00C23A35"/>
    <w:rsid w:val="00C23BAB"/>
    <w:rsid w:val="00C23C72"/>
    <w:rsid w:val="00C24007"/>
    <w:rsid w:val="00C241A0"/>
    <w:rsid w:val="00C24327"/>
    <w:rsid w:val="00C246CF"/>
    <w:rsid w:val="00C2483A"/>
    <w:rsid w:val="00C2487B"/>
    <w:rsid w:val="00C249E3"/>
    <w:rsid w:val="00C24E50"/>
    <w:rsid w:val="00C25197"/>
    <w:rsid w:val="00C25241"/>
    <w:rsid w:val="00C253DD"/>
    <w:rsid w:val="00C25553"/>
    <w:rsid w:val="00C258EC"/>
    <w:rsid w:val="00C25BB0"/>
    <w:rsid w:val="00C2602D"/>
    <w:rsid w:val="00C263AE"/>
    <w:rsid w:val="00C2692C"/>
    <w:rsid w:val="00C26B04"/>
    <w:rsid w:val="00C26F99"/>
    <w:rsid w:val="00C272A4"/>
    <w:rsid w:val="00C27339"/>
    <w:rsid w:val="00C275ED"/>
    <w:rsid w:val="00C30402"/>
    <w:rsid w:val="00C3086E"/>
    <w:rsid w:val="00C308C3"/>
    <w:rsid w:val="00C30A1E"/>
    <w:rsid w:val="00C30A27"/>
    <w:rsid w:val="00C30B57"/>
    <w:rsid w:val="00C313BF"/>
    <w:rsid w:val="00C31413"/>
    <w:rsid w:val="00C3188C"/>
    <w:rsid w:val="00C318FA"/>
    <w:rsid w:val="00C31BB7"/>
    <w:rsid w:val="00C3204E"/>
    <w:rsid w:val="00C32136"/>
    <w:rsid w:val="00C3236C"/>
    <w:rsid w:val="00C325E1"/>
    <w:rsid w:val="00C32D5F"/>
    <w:rsid w:val="00C32F98"/>
    <w:rsid w:val="00C3311F"/>
    <w:rsid w:val="00C334D3"/>
    <w:rsid w:val="00C338F6"/>
    <w:rsid w:val="00C33D3B"/>
    <w:rsid w:val="00C33FF3"/>
    <w:rsid w:val="00C34376"/>
    <w:rsid w:val="00C3450E"/>
    <w:rsid w:val="00C34746"/>
    <w:rsid w:val="00C3475A"/>
    <w:rsid w:val="00C34E81"/>
    <w:rsid w:val="00C34EA0"/>
    <w:rsid w:val="00C35698"/>
    <w:rsid w:val="00C35B4D"/>
    <w:rsid w:val="00C35B5B"/>
    <w:rsid w:val="00C35B71"/>
    <w:rsid w:val="00C3629F"/>
    <w:rsid w:val="00C36700"/>
    <w:rsid w:val="00C36BE2"/>
    <w:rsid w:val="00C36EFF"/>
    <w:rsid w:val="00C376D8"/>
    <w:rsid w:val="00C37772"/>
    <w:rsid w:val="00C40042"/>
    <w:rsid w:val="00C401A4"/>
    <w:rsid w:val="00C40381"/>
    <w:rsid w:val="00C4099B"/>
    <w:rsid w:val="00C40EDB"/>
    <w:rsid w:val="00C41005"/>
    <w:rsid w:val="00C41057"/>
    <w:rsid w:val="00C4112F"/>
    <w:rsid w:val="00C4148F"/>
    <w:rsid w:val="00C417F2"/>
    <w:rsid w:val="00C4181B"/>
    <w:rsid w:val="00C41AE6"/>
    <w:rsid w:val="00C41E50"/>
    <w:rsid w:val="00C421B7"/>
    <w:rsid w:val="00C42365"/>
    <w:rsid w:val="00C427C9"/>
    <w:rsid w:val="00C42B69"/>
    <w:rsid w:val="00C43613"/>
    <w:rsid w:val="00C43639"/>
    <w:rsid w:val="00C436FA"/>
    <w:rsid w:val="00C43757"/>
    <w:rsid w:val="00C43795"/>
    <w:rsid w:val="00C43CCB"/>
    <w:rsid w:val="00C44926"/>
    <w:rsid w:val="00C4496F"/>
    <w:rsid w:val="00C44A4A"/>
    <w:rsid w:val="00C44D40"/>
    <w:rsid w:val="00C4509C"/>
    <w:rsid w:val="00C4509E"/>
    <w:rsid w:val="00C45159"/>
    <w:rsid w:val="00C4532E"/>
    <w:rsid w:val="00C454A4"/>
    <w:rsid w:val="00C45DC2"/>
    <w:rsid w:val="00C45F7A"/>
    <w:rsid w:val="00C46120"/>
    <w:rsid w:val="00C46468"/>
    <w:rsid w:val="00C464CA"/>
    <w:rsid w:val="00C464D3"/>
    <w:rsid w:val="00C46731"/>
    <w:rsid w:val="00C47075"/>
    <w:rsid w:val="00C47121"/>
    <w:rsid w:val="00C475F0"/>
    <w:rsid w:val="00C47B39"/>
    <w:rsid w:val="00C501F9"/>
    <w:rsid w:val="00C50889"/>
    <w:rsid w:val="00C509FD"/>
    <w:rsid w:val="00C50DBD"/>
    <w:rsid w:val="00C511A8"/>
    <w:rsid w:val="00C51412"/>
    <w:rsid w:val="00C5146C"/>
    <w:rsid w:val="00C5170B"/>
    <w:rsid w:val="00C518B8"/>
    <w:rsid w:val="00C51DDC"/>
    <w:rsid w:val="00C51FA6"/>
    <w:rsid w:val="00C52443"/>
    <w:rsid w:val="00C52650"/>
    <w:rsid w:val="00C5273C"/>
    <w:rsid w:val="00C5285C"/>
    <w:rsid w:val="00C52B82"/>
    <w:rsid w:val="00C52DC5"/>
    <w:rsid w:val="00C52E9F"/>
    <w:rsid w:val="00C5320E"/>
    <w:rsid w:val="00C5331D"/>
    <w:rsid w:val="00C53D4B"/>
    <w:rsid w:val="00C5483B"/>
    <w:rsid w:val="00C54B29"/>
    <w:rsid w:val="00C54D28"/>
    <w:rsid w:val="00C54F29"/>
    <w:rsid w:val="00C55524"/>
    <w:rsid w:val="00C5552A"/>
    <w:rsid w:val="00C56732"/>
    <w:rsid w:val="00C5691B"/>
    <w:rsid w:val="00C5695B"/>
    <w:rsid w:val="00C56A9D"/>
    <w:rsid w:val="00C57238"/>
    <w:rsid w:val="00C573FB"/>
    <w:rsid w:val="00C57656"/>
    <w:rsid w:val="00C605E4"/>
    <w:rsid w:val="00C611A3"/>
    <w:rsid w:val="00C61632"/>
    <w:rsid w:val="00C61D31"/>
    <w:rsid w:val="00C62573"/>
    <w:rsid w:val="00C62AEF"/>
    <w:rsid w:val="00C62FDE"/>
    <w:rsid w:val="00C63307"/>
    <w:rsid w:val="00C6333B"/>
    <w:rsid w:val="00C6335B"/>
    <w:rsid w:val="00C635C2"/>
    <w:rsid w:val="00C6399A"/>
    <w:rsid w:val="00C63A4B"/>
    <w:rsid w:val="00C63D6F"/>
    <w:rsid w:val="00C63FEE"/>
    <w:rsid w:val="00C64099"/>
    <w:rsid w:val="00C64654"/>
    <w:rsid w:val="00C64661"/>
    <w:rsid w:val="00C64A44"/>
    <w:rsid w:val="00C64CB3"/>
    <w:rsid w:val="00C64DDE"/>
    <w:rsid w:val="00C64E53"/>
    <w:rsid w:val="00C64F93"/>
    <w:rsid w:val="00C6509F"/>
    <w:rsid w:val="00C65372"/>
    <w:rsid w:val="00C65D66"/>
    <w:rsid w:val="00C65F0C"/>
    <w:rsid w:val="00C66004"/>
    <w:rsid w:val="00C6612D"/>
    <w:rsid w:val="00C6665E"/>
    <w:rsid w:val="00C66A0A"/>
    <w:rsid w:val="00C67332"/>
    <w:rsid w:val="00C675AE"/>
    <w:rsid w:val="00C67BFF"/>
    <w:rsid w:val="00C67E44"/>
    <w:rsid w:val="00C70343"/>
    <w:rsid w:val="00C704BE"/>
    <w:rsid w:val="00C70AD0"/>
    <w:rsid w:val="00C7106A"/>
    <w:rsid w:val="00C71293"/>
    <w:rsid w:val="00C71296"/>
    <w:rsid w:val="00C712BF"/>
    <w:rsid w:val="00C713BC"/>
    <w:rsid w:val="00C71F2C"/>
    <w:rsid w:val="00C721F5"/>
    <w:rsid w:val="00C7258B"/>
    <w:rsid w:val="00C725CF"/>
    <w:rsid w:val="00C729CE"/>
    <w:rsid w:val="00C72D05"/>
    <w:rsid w:val="00C72E41"/>
    <w:rsid w:val="00C7311A"/>
    <w:rsid w:val="00C7378F"/>
    <w:rsid w:val="00C738BC"/>
    <w:rsid w:val="00C73FA8"/>
    <w:rsid w:val="00C74151"/>
    <w:rsid w:val="00C74A30"/>
    <w:rsid w:val="00C74BEC"/>
    <w:rsid w:val="00C75530"/>
    <w:rsid w:val="00C75622"/>
    <w:rsid w:val="00C76305"/>
    <w:rsid w:val="00C764E0"/>
    <w:rsid w:val="00C767F8"/>
    <w:rsid w:val="00C769DA"/>
    <w:rsid w:val="00C76D0A"/>
    <w:rsid w:val="00C76DF0"/>
    <w:rsid w:val="00C76E28"/>
    <w:rsid w:val="00C7756E"/>
    <w:rsid w:val="00C77869"/>
    <w:rsid w:val="00C8015C"/>
    <w:rsid w:val="00C8022A"/>
    <w:rsid w:val="00C8026F"/>
    <w:rsid w:val="00C80766"/>
    <w:rsid w:val="00C8078D"/>
    <w:rsid w:val="00C80B3C"/>
    <w:rsid w:val="00C80C5B"/>
    <w:rsid w:val="00C815D3"/>
    <w:rsid w:val="00C81C8D"/>
    <w:rsid w:val="00C81EFA"/>
    <w:rsid w:val="00C82201"/>
    <w:rsid w:val="00C82392"/>
    <w:rsid w:val="00C826FA"/>
    <w:rsid w:val="00C82784"/>
    <w:rsid w:val="00C82BD7"/>
    <w:rsid w:val="00C82F36"/>
    <w:rsid w:val="00C8343A"/>
    <w:rsid w:val="00C838C5"/>
    <w:rsid w:val="00C838F7"/>
    <w:rsid w:val="00C83EC0"/>
    <w:rsid w:val="00C83F19"/>
    <w:rsid w:val="00C8419E"/>
    <w:rsid w:val="00C8458E"/>
    <w:rsid w:val="00C84AE1"/>
    <w:rsid w:val="00C84C5E"/>
    <w:rsid w:val="00C85281"/>
    <w:rsid w:val="00C852C3"/>
    <w:rsid w:val="00C858AA"/>
    <w:rsid w:val="00C85971"/>
    <w:rsid w:val="00C85B54"/>
    <w:rsid w:val="00C85C14"/>
    <w:rsid w:val="00C86115"/>
    <w:rsid w:val="00C8678F"/>
    <w:rsid w:val="00C86EBF"/>
    <w:rsid w:val="00C8716B"/>
    <w:rsid w:val="00C9009C"/>
    <w:rsid w:val="00C90740"/>
    <w:rsid w:val="00C90789"/>
    <w:rsid w:val="00C90A8F"/>
    <w:rsid w:val="00C90D34"/>
    <w:rsid w:val="00C90DBE"/>
    <w:rsid w:val="00C90DCE"/>
    <w:rsid w:val="00C9142A"/>
    <w:rsid w:val="00C9144A"/>
    <w:rsid w:val="00C92142"/>
    <w:rsid w:val="00C9225F"/>
    <w:rsid w:val="00C9228D"/>
    <w:rsid w:val="00C927B5"/>
    <w:rsid w:val="00C928C4"/>
    <w:rsid w:val="00C92951"/>
    <w:rsid w:val="00C92A28"/>
    <w:rsid w:val="00C92A4A"/>
    <w:rsid w:val="00C93204"/>
    <w:rsid w:val="00C93444"/>
    <w:rsid w:val="00C93B68"/>
    <w:rsid w:val="00C93C32"/>
    <w:rsid w:val="00C941B0"/>
    <w:rsid w:val="00C94460"/>
    <w:rsid w:val="00C94582"/>
    <w:rsid w:val="00C94830"/>
    <w:rsid w:val="00C949A9"/>
    <w:rsid w:val="00C94AEF"/>
    <w:rsid w:val="00C94B3F"/>
    <w:rsid w:val="00C94D01"/>
    <w:rsid w:val="00C95309"/>
    <w:rsid w:val="00C95435"/>
    <w:rsid w:val="00C9549A"/>
    <w:rsid w:val="00C95830"/>
    <w:rsid w:val="00C960E8"/>
    <w:rsid w:val="00C96771"/>
    <w:rsid w:val="00C9682A"/>
    <w:rsid w:val="00C96B43"/>
    <w:rsid w:val="00C96BF1"/>
    <w:rsid w:val="00C97263"/>
    <w:rsid w:val="00C972E3"/>
    <w:rsid w:val="00C97A90"/>
    <w:rsid w:val="00C97EC5"/>
    <w:rsid w:val="00C97F5C"/>
    <w:rsid w:val="00CA0427"/>
    <w:rsid w:val="00CA05F9"/>
    <w:rsid w:val="00CA0B74"/>
    <w:rsid w:val="00CA0CFB"/>
    <w:rsid w:val="00CA0F59"/>
    <w:rsid w:val="00CA12D0"/>
    <w:rsid w:val="00CA1922"/>
    <w:rsid w:val="00CA1E20"/>
    <w:rsid w:val="00CA203B"/>
    <w:rsid w:val="00CA27ED"/>
    <w:rsid w:val="00CA2C6A"/>
    <w:rsid w:val="00CA395B"/>
    <w:rsid w:val="00CA3A7E"/>
    <w:rsid w:val="00CA3F51"/>
    <w:rsid w:val="00CA40AB"/>
    <w:rsid w:val="00CA43CD"/>
    <w:rsid w:val="00CA4988"/>
    <w:rsid w:val="00CA4D72"/>
    <w:rsid w:val="00CA52D8"/>
    <w:rsid w:val="00CA5A1A"/>
    <w:rsid w:val="00CA62AC"/>
    <w:rsid w:val="00CA6506"/>
    <w:rsid w:val="00CA659B"/>
    <w:rsid w:val="00CA6788"/>
    <w:rsid w:val="00CA6B68"/>
    <w:rsid w:val="00CA76AC"/>
    <w:rsid w:val="00CA781E"/>
    <w:rsid w:val="00CB027E"/>
    <w:rsid w:val="00CB0591"/>
    <w:rsid w:val="00CB0A72"/>
    <w:rsid w:val="00CB0ED7"/>
    <w:rsid w:val="00CB0F79"/>
    <w:rsid w:val="00CB16BF"/>
    <w:rsid w:val="00CB190D"/>
    <w:rsid w:val="00CB1926"/>
    <w:rsid w:val="00CB1BA6"/>
    <w:rsid w:val="00CB1DA9"/>
    <w:rsid w:val="00CB1F64"/>
    <w:rsid w:val="00CB21EC"/>
    <w:rsid w:val="00CB2365"/>
    <w:rsid w:val="00CB300F"/>
    <w:rsid w:val="00CB327B"/>
    <w:rsid w:val="00CB3340"/>
    <w:rsid w:val="00CB3704"/>
    <w:rsid w:val="00CB3CAA"/>
    <w:rsid w:val="00CB5362"/>
    <w:rsid w:val="00CB53B3"/>
    <w:rsid w:val="00CB57C9"/>
    <w:rsid w:val="00CB5AD4"/>
    <w:rsid w:val="00CB6A69"/>
    <w:rsid w:val="00CB6A6E"/>
    <w:rsid w:val="00CB6AE8"/>
    <w:rsid w:val="00CB6B19"/>
    <w:rsid w:val="00CB6DC6"/>
    <w:rsid w:val="00CB6F34"/>
    <w:rsid w:val="00CB7648"/>
    <w:rsid w:val="00CB768A"/>
    <w:rsid w:val="00CB7DB7"/>
    <w:rsid w:val="00CC05F3"/>
    <w:rsid w:val="00CC06BD"/>
    <w:rsid w:val="00CC0F18"/>
    <w:rsid w:val="00CC10D4"/>
    <w:rsid w:val="00CC1D20"/>
    <w:rsid w:val="00CC1E1B"/>
    <w:rsid w:val="00CC1EE0"/>
    <w:rsid w:val="00CC230E"/>
    <w:rsid w:val="00CC239C"/>
    <w:rsid w:val="00CC2460"/>
    <w:rsid w:val="00CC24E2"/>
    <w:rsid w:val="00CC29DB"/>
    <w:rsid w:val="00CC2C64"/>
    <w:rsid w:val="00CC2FC3"/>
    <w:rsid w:val="00CC3133"/>
    <w:rsid w:val="00CC39AC"/>
    <w:rsid w:val="00CC3CBA"/>
    <w:rsid w:val="00CC3D5D"/>
    <w:rsid w:val="00CC3FA3"/>
    <w:rsid w:val="00CC460A"/>
    <w:rsid w:val="00CC475C"/>
    <w:rsid w:val="00CC4E33"/>
    <w:rsid w:val="00CC5151"/>
    <w:rsid w:val="00CC6F5C"/>
    <w:rsid w:val="00CC7459"/>
    <w:rsid w:val="00CC7509"/>
    <w:rsid w:val="00CC7E3D"/>
    <w:rsid w:val="00CD008E"/>
    <w:rsid w:val="00CD107F"/>
    <w:rsid w:val="00CD10EF"/>
    <w:rsid w:val="00CD1A7F"/>
    <w:rsid w:val="00CD1D0C"/>
    <w:rsid w:val="00CD1F9E"/>
    <w:rsid w:val="00CD2042"/>
    <w:rsid w:val="00CD221A"/>
    <w:rsid w:val="00CD23FD"/>
    <w:rsid w:val="00CD2677"/>
    <w:rsid w:val="00CD2824"/>
    <w:rsid w:val="00CD284C"/>
    <w:rsid w:val="00CD28C1"/>
    <w:rsid w:val="00CD2A46"/>
    <w:rsid w:val="00CD2BE8"/>
    <w:rsid w:val="00CD2C14"/>
    <w:rsid w:val="00CD306D"/>
    <w:rsid w:val="00CD3EC0"/>
    <w:rsid w:val="00CD4370"/>
    <w:rsid w:val="00CD4561"/>
    <w:rsid w:val="00CD473F"/>
    <w:rsid w:val="00CD47B1"/>
    <w:rsid w:val="00CD49AD"/>
    <w:rsid w:val="00CD4A2F"/>
    <w:rsid w:val="00CD4DE2"/>
    <w:rsid w:val="00CD5030"/>
    <w:rsid w:val="00CD50FE"/>
    <w:rsid w:val="00CD51DA"/>
    <w:rsid w:val="00CD5961"/>
    <w:rsid w:val="00CD5D33"/>
    <w:rsid w:val="00CD5F02"/>
    <w:rsid w:val="00CD6230"/>
    <w:rsid w:val="00CD640F"/>
    <w:rsid w:val="00CD6E0F"/>
    <w:rsid w:val="00CD75F6"/>
    <w:rsid w:val="00CD764B"/>
    <w:rsid w:val="00CD77CD"/>
    <w:rsid w:val="00CD79D8"/>
    <w:rsid w:val="00CD7A71"/>
    <w:rsid w:val="00CD7F20"/>
    <w:rsid w:val="00CD7FB1"/>
    <w:rsid w:val="00CD7FC8"/>
    <w:rsid w:val="00CE0170"/>
    <w:rsid w:val="00CE0525"/>
    <w:rsid w:val="00CE0713"/>
    <w:rsid w:val="00CE09E8"/>
    <w:rsid w:val="00CE0C40"/>
    <w:rsid w:val="00CE0D97"/>
    <w:rsid w:val="00CE0E70"/>
    <w:rsid w:val="00CE1911"/>
    <w:rsid w:val="00CE1B53"/>
    <w:rsid w:val="00CE1D34"/>
    <w:rsid w:val="00CE1D62"/>
    <w:rsid w:val="00CE2000"/>
    <w:rsid w:val="00CE2B68"/>
    <w:rsid w:val="00CE2BAB"/>
    <w:rsid w:val="00CE2CA0"/>
    <w:rsid w:val="00CE373E"/>
    <w:rsid w:val="00CE3807"/>
    <w:rsid w:val="00CE3B17"/>
    <w:rsid w:val="00CE41B2"/>
    <w:rsid w:val="00CE41C1"/>
    <w:rsid w:val="00CE4AF0"/>
    <w:rsid w:val="00CE5690"/>
    <w:rsid w:val="00CE57A1"/>
    <w:rsid w:val="00CE5DB6"/>
    <w:rsid w:val="00CE6680"/>
    <w:rsid w:val="00CE71C1"/>
    <w:rsid w:val="00CE746B"/>
    <w:rsid w:val="00CE7665"/>
    <w:rsid w:val="00CE779D"/>
    <w:rsid w:val="00CE7B56"/>
    <w:rsid w:val="00CE7BB9"/>
    <w:rsid w:val="00CE7D71"/>
    <w:rsid w:val="00CE7E2A"/>
    <w:rsid w:val="00CF19CC"/>
    <w:rsid w:val="00CF1AF8"/>
    <w:rsid w:val="00CF1C09"/>
    <w:rsid w:val="00CF1D36"/>
    <w:rsid w:val="00CF2326"/>
    <w:rsid w:val="00CF275F"/>
    <w:rsid w:val="00CF2F86"/>
    <w:rsid w:val="00CF3205"/>
    <w:rsid w:val="00CF34E3"/>
    <w:rsid w:val="00CF357C"/>
    <w:rsid w:val="00CF35A8"/>
    <w:rsid w:val="00CF3A79"/>
    <w:rsid w:val="00CF3E67"/>
    <w:rsid w:val="00CF4250"/>
    <w:rsid w:val="00CF44FE"/>
    <w:rsid w:val="00CF47A1"/>
    <w:rsid w:val="00CF4AF4"/>
    <w:rsid w:val="00CF4E61"/>
    <w:rsid w:val="00CF56E7"/>
    <w:rsid w:val="00CF5849"/>
    <w:rsid w:val="00CF6745"/>
    <w:rsid w:val="00CF6CA0"/>
    <w:rsid w:val="00CF7511"/>
    <w:rsid w:val="00CF7A15"/>
    <w:rsid w:val="00CF7D6C"/>
    <w:rsid w:val="00D006D5"/>
    <w:rsid w:val="00D00986"/>
    <w:rsid w:val="00D00A7E"/>
    <w:rsid w:val="00D00AB4"/>
    <w:rsid w:val="00D010C8"/>
    <w:rsid w:val="00D010F4"/>
    <w:rsid w:val="00D015AB"/>
    <w:rsid w:val="00D01A85"/>
    <w:rsid w:val="00D01BD9"/>
    <w:rsid w:val="00D02013"/>
    <w:rsid w:val="00D0253B"/>
    <w:rsid w:val="00D02658"/>
    <w:rsid w:val="00D037E8"/>
    <w:rsid w:val="00D03FB4"/>
    <w:rsid w:val="00D04024"/>
    <w:rsid w:val="00D04150"/>
    <w:rsid w:val="00D04249"/>
    <w:rsid w:val="00D046FE"/>
    <w:rsid w:val="00D04915"/>
    <w:rsid w:val="00D04920"/>
    <w:rsid w:val="00D04CCF"/>
    <w:rsid w:val="00D052F0"/>
    <w:rsid w:val="00D0543F"/>
    <w:rsid w:val="00D05592"/>
    <w:rsid w:val="00D05F27"/>
    <w:rsid w:val="00D0657E"/>
    <w:rsid w:val="00D070BF"/>
    <w:rsid w:val="00D07A76"/>
    <w:rsid w:val="00D07D19"/>
    <w:rsid w:val="00D07E20"/>
    <w:rsid w:val="00D07E2D"/>
    <w:rsid w:val="00D1027E"/>
    <w:rsid w:val="00D10CD3"/>
    <w:rsid w:val="00D10DD9"/>
    <w:rsid w:val="00D10F45"/>
    <w:rsid w:val="00D11181"/>
    <w:rsid w:val="00D116BD"/>
    <w:rsid w:val="00D117C4"/>
    <w:rsid w:val="00D11B3F"/>
    <w:rsid w:val="00D11C7F"/>
    <w:rsid w:val="00D12089"/>
    <w:rsid w:val="00D12193"/>
    <w:rsid w:val="00D12D7D"/>
    <w:rsid w:val="00D12FA5"/>
    <w:rsid w:val="00D132A2"/>
    <w:rsid w:val="00D1334E"/>
    <w:rsid w:val="00D1409E"/>
    <w:rsid w:val="00D145A4"/>
    <w:rsid w:val="00D1465E"/>
    <w:rsid w:val="00D14ACA"/>
    <w:rsid w:val="00D14B10"/>
    <w:rsid w:val="00D14C65"/>
    <w:rsid w:val="00D14E35"/>
    <w:rsid w:val="00D155FB"/>
    <w:rsid w:val="00D157E4"/>
    <w:rsid w:val="00D159A4"/>
    <w:rsid w:val="00D15C07"/>
    <w:rsid w:val="00D1614A"/>
    <w:rsid w:val="00D161B2"/>
    <w:rsid w:val="00D1640F"/>
    <w:rsid w:val="00D16825"/>
    <w:rsid w:val="00D16B81"/>
    <w:rsid w:val="00D16BDA"/>
    <w:rsid w:val="00D16CAF"/>
    <w:rsid w:val="00D17548"/>
    <w:rsid w:val="00D17672"/>
    <w:rsid w:val="00D177DE"/>
    <w:rsid w:val="00D17C01"/>
    <w:rsid w:val="00D17ED7"/>
    <w:rsid w:val="00D20145"/>
    <w:rsid w:val="00D203CF"/>
    <w:rsid w:val="00D203D1"/>
    <w:rsid w:val="00D205A9"/>
    <w:rsid w:val="00D20840"/>
    <w:rsid w:val="00D20FC2"/>
    <w:rsid w:val="00D210F8"/>
    <w:rsid w:val="00D21CB9"/>
    <w:rsid w:val="00D21EB6"/>
    <w:rsid w:val="00D229D5"/>
    <w:rsid w:val="00D22AA4"/>
    <w:rsid w:val="00D22F51"/>
    <w:rsid w:val="00D2310B"/>
    <w:rsid w:val="00D23479"/>
    <w:rsid w:val="00D234D5"/>
    <w:rsid w:val="00D2360F"/>
    <w:rsid w:val="00D23DE3"/>
    <w:rsid w:val="00D24246"/>
    <w:rsid w:val="00D2492F"/>
    <w:rsid w:val="00D24B71"/>
    <w:rsid w:val="00D24FFE"/>
    <w:rsid w:val="00D2502C"/>
    <w:rsid w:val="00D25FC4"/>
    <w:rsid w:val="00D266E7"/>
    <w:rsid w:val="00D26B95"/>
    <w:rsid w:val="00D27539"/>
    <w:rsid w:val="00D275BF"/>
    <w:rsid w:val="00D27784"/>
    <w:rsid w:val="00D27AAF"/>
    <w:rsid w:val="00D27D08"/>
    <w:rsid w:val="00D27D91"/>
    <w:rsid w:val="00D30056"/>
    <w:rsid w:val="00D309C1"/>
    <w:rsid w:val="00D309D7"/>
    <w:rsid w:val="00D3126F"/>
    <w:rsid w:val="00D31AD6"/>
    <w:rsid w:val="00D31D12"/>
    <w:rsid w:val="00D31FDC"/>
    <w:rsid w:val="00D3201B"/>
    <w:rsid w:val="00D322E3"/>
    <w:rsid w:val="00D3237E"/>
    <w:rsid w:val="00D327D5"/>
    <w:rsid w:val="00D330C1"/>
    <w:rsid w:val="00D33529"/>
    <w:rsid w:val="00D33631"/>
    <w:rsid w:val="00D336A0"/>
    <w:rsid w:val="00D33C5C"/>
    <w:rsid w:val="00D33CE9"/>
    <w:rsid w:val="00D341D4"/>
    <w:rsid w:val="00D345E6"/>
    <w:rsid w:val="00D348BC"/>
    <w:rsid w:val="00D34B21"/>
    <w:rsid w:val="00D34BC0"/>
    <w:rsid w:val="00D3550A"/>
    <w:rsid w:val="00D3594F"/>
    <w:rsid w:val="00D35BD2"/>
    <w:rsid w:val="00D35E59"/>
    <w:rsid w:val="00D35E96"/>
    <w:rsid w:val="00D35EC7"/>
    <w:rsid w:val="00D36138"/>
    <w:rsid w:val="00D368A7"/>
    <w:rsid w:val="00D36AD2"/>
    <w:rsid w:val="00D36CD2"/>
    <w:rsid w:val="00D36E70"/>
    <w:rsid w:val="00D36E95"/>
    <w:rsid w:val="00D3737A"/>
    <w:rsid w:val="00D37905"/>
    <w:rsid w:val="00D37BAA"/>
    <w:rsid w:val="00D400A7"/>
    <w:rsid w:val="00D40846"/>
    <w:rsid w:val="00D4085F"/>
    <w:rsid w:val="00D40A8B"/>
    <w:rsid w:val="00D40E0A"/>
    <w:rsid w:val="00D4137B"/>
    <w:rsid w:val="00D4158F"/>
    <w:rsid w:val="00D41632"/>
    <w:rsid w:val="00D423C6"/>
    <w:rsid w:val="00D429D0"/>
    <w:rsid w:val="00D43131"/>
    <w:rsid w:val="00D431B8"/>
    <w:rsid w:val="00D43354"/>
    <w:rsid w:val="00D439A7"/>
    <w:rsid w:val="00D441C0"/>
    <w:rsid w:val="00D4437D"/>
    <w:rsid w:val="00D44B5E"/>
    <w:rsid w:val="00D44F3C"/>
    <w:rsid w:val="00D45044"/>
    <w:rsid w:val="00D459A2"/>
    <w:rsid w:val="00D45CE6"/>
    <w:rsid w:val="00D45D31"/>
    <w:rsid w:val="00D460FF"/>
    <w:rsid w:val="00D464AE"/>
    <w:rsid w:val="00D47233"/>
    <w:rsid w:val="00D473F6"/>
    <w:rsid w:val="00D476CC"/>
    <w:rsid w:val="00D47829"/>
    <w:rsid w:val="00D47BCF"/>
    <w:rsid w:val="00D47CB3"/>
    <w:rsid w:val="00D47D01"/>
    <w:rsid w:val="00D50152"/>
    <w:rsid w:val="00D50BC2"/>
    <w:rsid w:val="00D50E4E"/>
    <w:rsid w:val="00D5139D"/>
    <w:rsid w:val="00D51421"/>
    <w:rsid w:val="00D514C9"/>
    <w:rsid w:val="00D51674"/>
    <w:rsid w:val="00D5188A"/>
    <w:rsid w:val="00D519D9"/>
    <w:rsid w:val="00D51A23"/>
    <w:rsid w:val="00D5298F"/>
    <w:rsid w:val="00D53145"/>
    <w:rsid w:val="00D5321F"/>
    <w:rsid w:val="00D53963"/>
    <w:rsid w:val="00D53D65"/>
    <w:rsid w:val="00D53E0C"/>
    <w:rsid w:val="00D54706"/>
    <w:rsid w:val="00D54B82"/>
    <w:rsid w:val="00D556A1"/>
    <w:rsid w:val="00D5584B"/>
    <w:rsid w:val="00D55FA8"/>
    <w:rsid w:val="00D563BB"/>
    <w:rsid w:val="00D56573"/>
    <w:rsid w:val="00D5663B"/>
    <w:rsid w:val="00D5665C"/>
    <w:rsid w:val="00D56698"/>
    <w:rsid w:val="00D56BA2"/>
    <w:rsid w:val="00D57140"/>
    <w:rsid w:val="00D57345"/>
    <w:rsid w:val="00D573E7"/>
    <w:rsid w:val="00D5753B"/>
    <w:rsid w:val="00D57DEB"/>
    <w:rsid w:val="00D57EC7"/>
    <w:rsid w:val="00D6012C"/>
    <w:rsid w:val="00D616E7"/>
    <w:rsid w:val="00D61AD8"/>
    <w:rsid w:val="00D62780"/>
    <w:rsid w:val="00D62ACE"/>
    <w:rsid w:val="00D632E7"/>
    <w:rsid w:val="00D632F1"/>
    <w:rsid w:val="00D635FC"/>
    <w:rsid w:val="00D63682"/>
    <w:rsid w:val="00D63A60"/>
    <w:rsid w:val="00D63A7E"/>
    <w:rsid w:val="00D63B1D"/>
    <w:rsid w:val="00D63F79"/>
    <w:rsid w:val="00D643B4"/>
    <w:rsid w:val="00D6465E"/>
    <w:rsid w:val="00D64707"/>
    <w:rsid w:val="00D64B3C"/>
    <w:rsid w:val="00D64F72"/>
    <w:rsid w:val="00D651EC"/>
    <w:rsid w:val="00D654E7"/>
    <w:rsid w:val="00D65853"/>
    <w:rsid w:val="00D658EE"/>
    <w:rsid w:val="00D65F37"/>
    <w:rsid w:val="00D66483"/>
    <w:rsid w:val="00D66612"/>
    <w:rsid w:val="00D66880"/>
    <w:rsid w:val="00D67856"/>
    <w:rsid w:val="00D7008F"/>
    <w:rsid w:val="00D701BB"/>
    <w:rsid w:val="00D703BB"/>
    <w:rsid w:val="00D71051"/>
    <w:rsid w:val="00D710FD"/>
    <w:rsid w:val="00D7110A"/>
    <w:rsid w:val="00D713EE"/>
    <w:rsid w:val="00D713FD"/>
    <w:rsid w:val="00D718D0"/>
    <w:rsid w:val="00D71DB1"/>
    <w:rsid w:val="00D71DC3"/>
    <w:rsid w:val="00D71F64"/>
    <w:rsid w:val="00D727FF"/>
    <w:rsid w:val="00D7280B"/>
    <w:rsid w:val="00D72A24"/>
    <w:rsid w:val="00D72C27"/>
    <w:rsid w:val="00D72C57"/>
    <w:rsid w:val="00D72C60"/>
    <w:rsid w:val="00D72F27"/>
    <w:rsid w:val="00D731E7"/>
    <w:rsid w:val="00D736D6"/>
    <w:rsid w:val="00D73979"/>
    <w:rsid w:val="00D73E6D"/>
    <w:rsid w:val="00D74E24"/>
    <w:rsid w:val="00D751F0"/>
    <w:rsid w:val="00D75DA9"/>
    <w:rsid w:val="00D76065"/>
    <w:rsid w:val="00D7618E"/>
    <w:rsid w:val="00D762DC"/>
    <w:rsid w:val="00D76A29"/>
    <w:rsid w:val="00D772AC"/>
    <w:rsid w:val="00D776CB"/>
    <w:rsid w:val="00D77B7D"/>
    <w:rsid w:val="00D77BBF"/>
    <w:rsid w:val="00D77C49"/>
    <w:rsid w:val="00D77D50"/>
    <w:rsid w:val="00D802B7"/>
    <w:rsid w:val="00D80653"/>
    <w:rsid w:val="00D807CE"/>
    <w:rsid w:val="00D808A2"/>
    <w:rsid w:val="00D80AE3"/>
    <w:rsid w:val="00D80B15"/>
    <w:rsid w:val="00D80BF7"/>
    <w:rsid w:val="00D810F7"/>
    <w:rsid w:val="00D8136E"/>
    <w:rsid w:val="00D8149E"/>
    <w:rsid w:val="00D81B1E"/>
    <w:rsid w:val="00D81CCD"/>
    <w:rsid w:val="00D81EC8"/>
    <w:rsid w:val="00D82D9F"/>
    <w:rsid w:val="00D83222"/>
    <w:rsid w:val="00D832AC"/>
    <w:rsid w:val="00D8351F"/>
    <w:rsid w:val="00D83E0C"/>
    <w:rsid w:val="00D842FF"/>
    <w:rsid w:val="00D8480F"/>
    <w:rsid w:val="00D84DA4"/>
    <w:rsid w:val="00D85A5F"/>
    <w:rsid w:val="00D85C59"/>
    <w:rsid w:val="00D85CED"/>
    <w:rsid w:val="00D860CA"/>
    <w:rsid w:val="00D86DE0"/>
    <w:rsid w:val="00D86DE8"/>
    <w:rsid w:val="00D87448"/>
    <w:rsid w:val="00D87685"/>
    <w:rsid w:val="00D87BA4"/>
    <w:rsid w:val="00D87D56"/>
    <w:rsid w:val="00D9016B"/>
    <w:rsid w:val="00D90339"/>
    <w:rsid w:val="00D906FF"/>
    <w:rsid w:val="00D90966"/>
    <w:rsid w:val="00D90F34"/>
    <w:rsid w:val="00D9116C"/>
    <w:rsid w:val="00D911BE"/>
    <w:rsid w:val="00D9137E"/>
    <w:rsid w:val="00D914FD"/>
    <w:rsid w:val="00D91E27"/>
    <w:rsid w:val="00D9228C"/>
    <w:rsid w:val="00D924FF"/>
    <w:rsid w:val="00D925FD"/>
    <w:rsid w:val="00D9265E"/>
    <w:rsid w:val="00D92836"/>
    <w:rsid w:val="00D92B5B"/>
    <w:rsid w:val="00D92C7C"/>
    <w:rsid w:val="00D92DBC"/>
    <w:rsid w:val="00D9351C"/>
    <w:rsid w:val="00D93749"/>
    <w:rsid w:val="00D937AB"/>
    <w:rsid w:val="00D93930"/>
    <w:rsid w:val="00D93981"/>
    <w:rsid w:val="00D93D0D"/>
    <w:rsid w:val="00D94010"/>
    <w:rsid w:val="00D94121"/>
    <w:rsid w:val="00D941EA"/>
    <w:rsid w:val="00D9429B"/>
    <w:rsid w:val="00D943ED"/>
    <w:rsid w:val="00D94734"/>
    <w:rsid w:val="00D9484A"/>
    <w:rsid w:val="00D94DDB"/>
    <w:rsid w:val="00D94F53"/>
    <w:rsid w:val="00D9514D"/>
    <w:rsid w:val="00D95155"/>
    <w:rsid w:val="00D9553E"/>
    <w:rsid w:val="00D95D1E"/>
    <w:rsid w:val="00D95EBF"/>
    <w:rsid w:val="00D96209"/>
    <w:rsid w:val="00D962BD"/>
    <w:rsid w:val="00D9653F"/>
    <w:rsid w:val="00D965C2"/>
    <w:rsid w:val="00D96798"/>
    <w:rsid w:val="00D967A2"/>
    <w:rsid w:val="00D96CEF"/>
    <w:rsid w:val="00D97BED"/>
    <w:rsid w:val="00D97D6F"/>
    <w:rsid w:val="00D97F44"/>
    <w:rsid w:val="00DA018F"/>
    <w:rsid w:val="00DA04CA"/>
    <w:rsid w:val="00DA0A5C"/>
    <w:rsid w:val="00DA0D20"/>
    <w:rsid w:val="00DA0F4B"/>
    <w:rsid w:val="00DA1067"/>
    <w:rsid w:val="00DA11A6"/>
    <w:rsid w:val="00DA1BC3"/>
    <w:rsid w:val="00DA2883"/>
    <w:rsid w:val="00DA2AB0"/>
    <w:rsid w:val="00DA2E93"/>
    <w:rsid w:val="00DA2F79"/>
    <w:rsid w:val="00DA2F81"/>
    <w:rsid w:val="00DA3817"/>
    <w:rsid w:val="00DA3A2C"/>
    <w:rsid w:val="00DA3BD8"/>
    <w:rsid w:val="00DA4338"/>
    <w:rsid w:val="00DA43CD"/>
    <w:rsid w:val="00DA4657"/>
    <w:rsid w:val="00DA47FA"/>
    <w:rsid w:val="00DA4C61"/>
    <w:rsid w:val="00DA520A"/>
    <w:rsid w:val="00DA5622"/>
    <w:rsid w:val="00DA5A08"/>
    <w:rsid w:val="00DA5AB7"/>
    <w:rsid w:val="00DA67B3"/>
    <w:rsid w:val="00DA7319"/>
    <w:rsid w:val="00DA73CF"/>
    <w:rsid w:val="00DA75B0"/>
    <w:rsid w:val="00DA769D"/>
    <w:rsid w:val="00DA7803"/>
    <w:rsid w:val="00DB08B5"/>
    <w:rsid w:val="00DB0DD1"/>
    <w:rsid w:val="00DB0DD2"/>
    <w:rsid w:val="00DB1057"/>
    <w:rsid w:val="00DB1620"/>
    <w:rsid w:val="00DB17E8"/>
    <w:rsid w:val="00DB21B4"/>
    <w:rsid w:val="00DB2205"/>
    <w:rsid w:val="00DB25CE"/>
    <w:rsid w:val="00DB2701"/>
    <w:rsid w:val="00DB28B5"/>
    <w:rsid w:val="00DB2C1C"/>
    <w:rsid w:val="00DB35DB"/>
    <w:rsid w:val="00DB38C1"/>
    <w:rsid w:val="00DB419F"/>
    <w:rsid w:val="00DB4836"/>
    <w:rsid w:val="00DB497E"/>
    <w:rsid w:val="00DB5024"/>
    <w:rsid w:val="00DB5188"/>
    <w:rsid w:val="00DB5642"/>
    <w:rsid w:val="00DB5ADC"/>
    <w:rsid w:val="00DB5D2C"/>
    <w:rsid w:val="00DB5E79"/>
    <w:rsid w:val="00DB6042"/>
    <w:rsid w:val="00DB6142"/>
    <w:rsid w:val="00DB61B4"/>
    <w:rsid w:val="00DB6354"/>
    <w:rsid w:val="00DB63E8"/>
    <w:rsid w:val="00DB644E"/>
    <w:rsid w:val="00DB654B"/>
    <w:rsid w:val="00DB697A"/>
    <w:rsid w:val="00DB6984"/>
    <w:rsid w:val="00DB69C2"/>
    <w:rsid w:val="00DB6D7F"/>
    <w:rsid w:val="00DB75B4"/>
    <w:rsid w:val="00DB7D68"/>
    <w:rsid w:val="00DB7F55"/>
    <w:rsid w:val="00DC0057"/>
    <w:rsid w:val="00DC0081"/>
    <w:rsid w:val="00DC0207"/>
    <w:rsid w:val="00DC0CE6"/>
    <w:rsid w:val="00DC1225"/>
    <w:rsid w:val="00DC19DF"/>
    <w:rsid w:val="00DC1DA7"/>
    <w:rsid w:val="00DC242E"/>
    <w:rsid w:val="00DC24DE"/>
    <w:rsid w:val="00DC3192"/>
    <w:rsid w:val="00DC347D"/>
    <w:rsid w:val="00DC37C4"/>
    <w:rsid w:val="00DC38F8"/>
    <w:rsid w:val="00DC3BFF"/>
    <w:rsid w:val="00DC4519"/>
    <w:rsid w:val="00DC46F3"/>
    <w:rsid w:val="00DC4F7B"/>
    <w:rsid w:val="00DC579B"/>
    <w:rsid w:val="00DC5E71"/>
    <w:rsid w:val="00DC6299"/>
    <w:rsid w:val="00DC6723"/>
    <w:rsid w:val="00DC6923"/>
    <w:rsid w:val="00DC71C2"/>
    <w:rsid w:val="00DC732A"/>
    <w:rsid w:val="00DC777A"/>
    <w:rsid w:val="00DC77DA"/>
    <w:rsid w:val="00DD027C"/>
    <w:rsid w:val="00DD0997"/>
    <w:rsid w:val="00DD0EED"/>
    <w:rsid w:val="00DD13F1"/>
    <w:rsid w:val="00DD159D"/>
    <w:rsid w:val="00DD1ADA"/>
    <w:rsid w:val="00DD2101"/>
    <w:rsid w:val="00DD23BB"/>
    <w:rsid w:val="00DD2488"/>
    <w:rsid w:val="00DD2E19"/>
    <w:rsid w:val="00DD32F7"/>
    <w:rsid w:val="00DD359C"/>
    <w:rsid w:val="00DD3944"/>
    <w:rsid w:val="00DD3B67"/>
    <w:rsid w:val="00DD3B6F"/>
    <w:rsid w:val="00DD44AE"/>
    <w:rsid w:val="00DD4A40"/>
    <w:rsid w:val="00DD4D91"/>
    <w:rsid w:val="00DD4FA3"/>
    <w:rsid w:val="00DD5D08"/>
    <w:rsid w:val="00DD5F57"/>
    <w:rsid w:val="00DD6095"/>
    <w:rsid w:val="00DD6117"/>
    <w:rsid w:val="00DD66EF"/>
    <w:rsid w:val="00DD674E"/>
    <w:rsid w:val="00DD6BB2"/>
    <w:rsid w:val="00DD7092"/>
    <w:rsid w:val="00DD712B"/>
    <w:rsid w:val="00DD7378"/>
    <w:rsid w:val="00DD76EB"/>
    <w:rsid w:val="00DD76F4"/>
    <w:rsid w:val="00DD7B66"/>
    <w:rsid w:val="00DE0003"/>
    <w:rsid w:val="00DE0004"/>
    <w:rsid w:val="00DE0034"/>
    <w:rsid w:val="00DE01FC"/>
    <w:rsid w:val="00DE0A97"/>
    <w:rsid w:val="00DE0B01"/>
    <w:rsid w:val="00DE1337"/>
    <w:rsid w:val="00DE152E"/>
    <w:rsid w:val="00DE1A92"/>
    <w:rsid w:val="00DE1AB5"/>
    <w:rsid w:val="00DE230B"/>
    <w:rsid w:val="00DE260C"/>
    <w:rsid w:val="00DE2A27"/>
    <w:rsid w:val="00DE2AAC"/>
    <w:rsid w:val="00DE2BD9"/>
    <w:rsid w:val="00DE2E65"/>
    <w:rsid w:val="00DE36EC"/>
    <w:rsid w:val="00DE3A73"/>
    <w:rsid w:val="00DE3B0B"/>
    <w:rsid w:val="00DE3D3C"/>
    <w:rsid w:val="00DE3E76"/>
    <w:rsid w:val="00DE4269"/>
    <w:rsid w:val="00DE4406"/>
    <w:rsid w:val="00DE4888"/>
    <w:rsid w:val="00DE488D"/>
    <w:rsid w:val="00DE4C12"/>
    <w:rsid w:val="00DE4F56"/>
    <w:rsid w:val="00DE51BB"/>
    <w:rsid w:val="00DE5454"/>
    <w:rsid w:val="00DE5901"/>
    <w:rsid w:val="00DE5CD7"/>
    <w:rsid w:val="00DE5E52"/>
    <w:rsid w:val="00DE63FA"/>
    <w:rsid w:val="00DE6455"/>
    <w:rsid w:val="00DE64F3"/>
    <w:rsid w:val="00DE66FB"/>
    <w:rsid w:val="00DE680E"/>
    <w:rsid w:val="00DE6EC1"/>
    <w:rsid w:val="00DE7366"/>
    <w:rsid w:val="00DE7435"/>
    <w:rsid w:val="00DE767B"/>
    <w:rsid w:val="00DE77C7"/>
    <w:rsid w:val="00DE7E66"/>
    <w:rsid w:val="00DF04AF"/>
    <w:rsid w:val="00DF0BFD"/>
    <w:rsid w:val="00DF0DFB"/>
    <w:rsid w:val="00DF0FA9"/>
    <w:rsid w:val="00DF11C6"/>
    <w:rsid w:val="00DF1463"/>
    <w:rsid w:val="00DF14FC"/>
    <w:rsid w:val="00DF199B"/>
    <w:rsid w:val="00DF22D9"/>
    <w:rsid w:val="00DF230D"/>
    <w:rsid w:val="00DF25ED"/>
    <w:rsid w:val="00DF2830"/>
    <w:rsid w:val="00DF2CAF"/>
    <w:rsid w:val="00DF2D4C"/>
    <w:rsid w:val="00DF2E58"/>
    <w:rsid w:val="00DF3338"/>
    <w:rsid w:val="00DF3667"/>
    <w:rsid w:val="00DF3C21"/>
    <w:rsid w:val="00DF3C50"/>
    <w:rsid w:val="00DF400A"/>
    <w:rsid w:val="00DF45E6"/>
    <w:rsid w:val="00DF4622"/>
    <w:rsid w:val="00DF49A1"/>
    <w:rsid w:val="00DF522F"/>
    <w:rsid w:val="00DF5406"/>
    <w:rsid w:val="00DF541B"/>
    <w:rsid w:val="00DF5520"/>
    <w:rsid w:val="00DF5678"/>
    <w:rsid w:val="00DF5B18"/>
    <w:rsid w:val="00DF67B1"/>
    <w:rsid w:val="00DF67E8"/>
    <w:rsid w:val="00DF7340"/>
    <w:rsid w:val="00DF752B"/>
    <w:rsid w:val="00DF799B"/>
    <w:rsid w:val="00DF7DC8"/>
    <w:rsid w:val="00E00AE1"/>
    <w:rsid w:val="00E00ED5"/>
    <w:rsid w:val="00E00EDD"/>
    <w:rsid w:val="00E01513"/>
    <w:rsid w:val="00E01B24"/>
    <w:rsid w:val="00E01D17"/>
    <w:rsid w:val="00E01DA7"/>
    <w:rsid w:val="00E01ED7"/>
    <w:rsid w:val="00E022FC"/>
    <w:rsid w:val="00E0268E"/>
    <w:rsid w:val="00E026AF"/>
    <w:rsid w:val="00E02700"/>
    <w:rsid w:val="00E02DBB"/>
    <w:rsid w:val="00E02ECD"/>
    <w:rsid w:val="00E03045"/>
    <w:rsid w:val="00E03813"/>
    <w:rsid w:val="00E03EFD"/>
    <w:rsid w:val="00E04277"/>
    <w:rsid w:val="00E04873"/>
    <w:rsid w:val="00E05702"/>
    <w:rsid w:val="00E05738"/>
    <w:rsid w:val="00E0575E"/>
    <w:rsid w:val="00E05F07"/>
    <w:rsid w:val="00E06034"/>
    <w:rsid w:val="00E060F1"/>
    <w:rsid w:val="00E0612F"/>
    <w:rsid w:val="00E06911"/>
    <w:rsid w:val="00E076B1"/>
    <w:rsid w:val="00E079C6"/>
    <w:rsid w:val="00E07C80"/>
    <w:rsid w:val="00E07FCD"/>
    <w:rsid w:val="00E106B7"/>
    <w:rsid w:val="00E108D7"/>
    <w:rsid w:val="00E10CC3"/>
    <w:rsid w:val="00E10CFB"/>
    <w:rsid w:val="00E10DBA"/>
    <w:rsid w:val="00E10F58"/>
    <w:rsid w:val="00E10F5B"/>
    <w:rsid w:val="00E112DE"/>
    <w:rsid w:val="00E112F3"/>
    <w:rsid w:val="00E11963"/>
    <w:rsid w:val="00E12601"/>
    <w:rsid w:val="00E13233"/>
    <w:rsid w:val="00E1362C"/>
    <w:rsid w:val="00E13694"/>
    <w:rsid w:val="00E1371F"/>
    <w:rsid w:val="00E13E09"/>
    <w:rsid w:val="00E140BD"/>
    <w:rsid w:val="00E14167"/>
    <w:rsid w:val="00E14400"/>
    <w:rsid w:val="00E1469E"/>
    <w:rsid w:val="00E149C1"/>
    <w:rsid w:val="00E14E9A"/>
    <w:rsid w:val="00E15570"/>
    <w:rsid w:val="00E15B35"/>
    <w:rsid w:val="00E15BFB"/>
    <w:rsid w:val="00E161A2"/>
    <w:rsid w:val="00E1636A"/>
    <w:rsid w:val="00E16409"/>
    <w:rsid w:val="00E1644F"/>
    <w:rsid w:val="00E16B59"/>
    <w:rsid w:val="00E16CE1"/>
    <w:rsid w:val="00E16D5A"/>
    <w:rsid w:val="00E16E6B"/>
    <w:rsid w:val="00E16F61"/>
    <w:rsid w:val="00E17389"/>
    <w:rsid w:val="00E1741D"/>
    <w:rsid w:val="00E1749C"/>
    <w:rsid w:val="00E17A91"/>
    <w:rsid w:val="00E17FCA"/>
    <w:rsid w:val="00E20043"/>
    <w:rsid w:val="00E20841"/>
    <w:rsid w:val="00E20C43"/>
    <w:rsid w:val="00E20CA9"/>
    <w:rsid w:val="00E20F5E"/>
    <w:rsid w:val="00E2134E"/>
    <w:rsid w:val="00E21950"/>
    <w:rsid w:val="00E21C15"/>
    <w:rsid w:val="00E229A7"/>
    <w:rsid w:val="00E229F0"/>
    <w:rsid w:val="00E22FB7"/>
    <w:rsid w:val="00E2377B"/>
    <w:rsid w:val="00E23935"/>
    <w:rsid w:val="00E240EB"/>
    <w:rsid w:val="00E241AC"/>
    <w:rsid w:val="00E24914"/>
    <w:rsid w:val="00E24BF7"/>
    <w:rsid w:val="00E24EA9"/>
    <w:rsid w:val="00E257DE"/>
    <w:rsid w:val="00E25C7A"/>
    <w:rsid w:val="00E25E38"/>
    <w:rsid w:val="00E261C9"/>
    <w:rsid w:val="00E26274"/>
    <w:rsid w:val="00E2644A"/>
    <w:rsid w:val="00E2683D"/>
    <w:rsid w:val="00E268A4"/>
    <w:rsid w:val="00E273EC"/>
    <w:rsid w:val="00E27623"/>
    <w:rsid w:val="00E2796C"/>
    <w:rsid w:val="00E30291"/>
    <w:rsid w:val="00E30462"/>
    <w:rsid w:val="00E305E5"/>
    <w:rsid w:val="00E30A4E"/>
    <w:rsid w:val="00E30B46"/>
    <w:rsid w:val="00E30BBC"/>
    <w:rsid w:val="00E317D3"/>
    <w:rsid w:val="00E3206E"/>
    <w:rsid w:val="00E3216F"/>
    <w:rsid w:val="00E322F0"/>
    <w:rsid w:val="00E3239D"/>
    <w:rsid w:val="00E325EC"/>
    <w:rsid w:val="00E32D4A"/>
    <w:rsid w:val="00E32E09"/>
    <w:rsid w:val="00E33226"/>
    <w:rsid w:val="00E33C7A"/>
    <w:rsid w:val="00E33D25"/>
    <w:rsid w:val="00E33F9F"/>
    <w:rsid w:val="00E3419E"/>
    <w:rsid w:val="00E341B2"/>
    <w:rsid w:val="00E344CA"/>
    <w:rsid w:val="00E34BA0"/>
    <w:rsid w:val="00E35261"/>
    <w:rsid w:val="00E353B2"/>
    <w:rsid w:val="00E35B24"/>
    <w:rsid w:val="00E35D82"/>
    <w:rsid w:val="00E35DE4"/>
    <w:rsid w:val="00E35F78"/>
    <w:rsid w:val="00E35F7B"/>
    <w:rsid w:val="00E3633F"/>
    <w:rsid w:val="00E368CC"/>
    <w:rsid w:val="00E36D44"/>
    <w:rsid w:val="00E36D87"/>
    <w:rsid w:val="00E3722F"/>
    <w:rsid w:val="00E3723A"/>
    <w:rsid w:val="00E37707"/>
    <w:rsid w:val="00E403C7"/>
    <w:rsid w:val="00E403DA"/>
    <w:rsid w:val="00E408BA"/>
    <w:rsid w:val="00E40B3D"/>
    <w:rsid w:val="00E40D52"/>
    <w:rsid w:val="00E40E02"/>
    <w:rsid w:val="00E4130D"/>
    <w:rsid w:val="00E41D2F"/>
    <w:rsid w:val="00E41D34"/>
    <w:rsid w:val="00E424FE"/>
    <w:rsid w:val="00E425BC"/>
    <w:rsid w:val="00E426DF"/>
    <w:rsid w:val="00E42CED"/>
    <w:rsid w:val="00E4319B"/>
    <w:rsid w:val="00E4358C"/>
    <w:rsid w:val="00E438A1"/>
    <w:rsid w:val="00E43FBF"/>
    <w:rsid w:val="00E4457F"/>
    <w:rsid w:val="00E4486B"/>
    <w:rsid w:val="00E44949"/>
    <w:rsid w:val="00E44BEB"/>
    <w:rsid w:val="00E44EF9"/>
    <w:rsid w:val="00E451D4"/>
    <w:rsid w:val="00E451FE"/>
    <w:rsid w:val="00E452BE"/>
    <w:rsid w:val="00E455F1"/>
    <w:rsid w:val="00E45B10"/>
    <w:rsid w:val="00E45B27"/>
    <w:rsid w:val="00E45D07"/>
    <w:rsid w:val="00E45E42"/>
    <w:rsid w:val="00E45F6C"/>
    <w:rsid w:val="00E45F8E"/>
    <w:rsid w:val="00E468C4"/>
    <w:rsid w:val="00E4748B"/>
    <w:rsid w:val="00E47670"/>
    <w:rsid w:val="00E47C48"/>
    <w:rsid w:val="00E47F15"/>
    <w:rsid w:val="00E50233"/>
    <w:rsid w:val="00E50C0C"/>
    <w:rsid w:val="00E50ED6"/>
    <w:rsid w:val="00E50FC6"/>
    <w:rsid w:val="00E5182D"/>
    <w:rsid w:val="00E51D4F"/>
    <w:rsid w:val="00E51E73"/>
    <w:rsid w:val="00E51FC6"/>
    <w:rsid w:val="00E52057"/>
    <w:rsid w:val="00E523F3"/>
    <w:rsid w:val="00E5297A"/>
    <w:rsid w:val="00E52C7F"/>
    <w:rsid w:val="00E53C65"/>
    <w:rsid w:val="00E53C8D"/>
    <w:rsid w:val="00E53E08"/>
    <w:rsid w:val="00E53F07"/>
    <w:rsid w:val="00E54801"/>
    <w:rsid w:val="00E548D8"/>
    <w:rsid w:val="00E54F77"/>
    <w:rsid w:val="00E5513E"/>
    <w:rsid w:val="00E55397"/>
    <w:rsid w:val="00E5541C"/>
    <w:rsid w:val="00E5589A"/>
    <w:rsid w:val="00E55C9D"/>
    <w:rsid w:val="00E565A0"/>
    <w:rsid w:val="00E56D4E"/>
    <w:rsid w:val="00E5732E"/>
    <w:rsid w:val="00E5750E"/>
    <w:rsid w:val="00E57981"/>
    <w:rsid w:val="00E57AD3"/>
    <w:rsid w:val="00E57CDE"/>
    <w:rsid w:val="00E57F40"/>
    <w:rsid w:val="00E60425"/>
    <w:rsid w:val="00E60949"/>
    <w:rsid w:val="00E60C24"/>
    <w:rsid w:val="00E60FA1"/>
    <w:rsid w:val="00E60FE1"/>
    <w:rsid w:val="00E6102A"/>
    <w:rsid w:val="00E61BE8"/>
    <w:rsid w:val="00E61D25"/>
    <w:rsid w:val="00E62220"/>
    <w:rsid w:val="00E6230F"/>
    <w:rsid w:val="00E6264C"/>
    <w:rsid w:val="00E62ABE"/>
    <w:rsid w:val="00E62E10"/>
    <w:rsid w:val="00E6307E"/>
    <w:rsid w:val="00E63814"/>
    <w:rsid w:val="00E63A62"/>
    <w:rsid w:val="00E63ED6"/>
    <w:rsid w:val="00E652C8"/>
    <w:rsid w:val="00E65398"/>
    <w:rsid w:val="00E655BB"/>
    <w:rsid w:val="00E65605"/>
    <w:rsid w:val="00E65792"/>
    <w:rsid w:val="00E65E35"/>
    <w:rsid w:val="00E6614B"/>
    <w:rsid w:val="00E662E4"/>
    <w:rsid w:val="00E6672D"/>
    <w:rsid w:val="00E6684C"/>
    <w:rsid w:val="00E66C11"/>
    <w:rsid w:val="00E66EEC"/>
    <w:rsid w:val="00E67A57"/>
    <w:rsid w:val="00E67AE0"/>
    <w:rsid w:val="00E7066F"/>
    <w:rsid w:val="00E70CEF"/>
    <w:rsid w:val="00E70F23"/>
    <w:rsid w:val="00E70FB2"/>
    <w:rsid w:val="00E71160"/>
    <w:rsid w:val="00E71273"/>
    <w:rsid w:val="00E71612"/>
    <w:rsid w:val="00E71A26"/>
    <w:rsid w:val="00E71AAA"/>
    <w:rsid w:val="00E71E23"/>
    <w:rsid w:val="00E71E6A"/>
    <w:rsid w:val="00E71F5F"/>
    <w:rsid w:val="00E72063"/>
    <w:rsid w:val="00E722E9"/>
    <w:rsid w:val="00E728DF"/>
    <w:rsid w:val="00E7290C"/>
    <w:rsid w:val="00E72927"/>
    <w:rsid w:val="00E72ADD"/>
    <w:rsid w:val="00E72DA9"/>
    <w:rsid w:val="00E730B7"/>
    <w:rsid w:val="00E73635"/>
    <w:rsid w:val="00E738EB"/>
    <w:rsid w:val="00E739A8"/>
    <w:rsid w:val="00E73EE1"/>
    <w:rsid w:val="00E74551"/>
    <w:rsid w:val="00E74632"/>
    <w:rsid w:val="00E74A63"/>
    <w:rsid w:val="00E75676"/>
    <w:rsid w:val="00E7593B"/>
    <w:rsid w:val="00E75F4D"/>
    <w:rsid w:val="00E773D4"/>
    <w:rsid w:val="00E77E0D"/>
    <w:rsid w:val="00E80297"/>
    <w:rsid w:val="00E80623"/>
    <w:rsid w:val="00E8113F"/>
    <w:rsid w:val="00E81AC6"/>
    <w:rsid w:val="00E820A3"/>
    <w:rsid w:val="00E823A1"/>
    <w:rsid w:val="00E82BAC"/>
    <w:rsid w:val="00E831EF"/>
    <w:rsid w:val="00E83245"/>
    <w:rsid w:val="00E834AB"/>
    <w:rsid w:val="00E83816"/>
    <w:rsid w:val="00E842C1"/>
    <w:rsid w:val="00E8442A"/>
    <w:rsid w:val="00E845CC"/>
    <w:rsid w:val="00E84A63"/>
    <w:rsid w:val="00E85719"/>
    <w:rsid w:val="00E85A1C"/>
    <w:rsid w:val="00E86C09"/>
    <w:rsid w:val="00E86E2C"/>
    <w:rsid w:val="00E86EF1"/>
    <w:rsid w:val="00E8747F"/>
    <w:rsid w:val="00E90236"/>
    <w:rsid w:val="00E907AB"/>
    <w:rsid w:val="00E907F8"/>
    <w:rsid w:val="00E90F24"/>
    <w:rsid w:val="00E915AB"/>
    <w:rsid w:val="00E91699"/>
    <w:rsid w:val="00E91999"/>
    <w:rsid w:val="00E91D20"/>
    <w:rsid w:val="00E932B2"/>
    <w:rsid w:val="00E938E4"/>
    <w:rsid w:val="00E940CB"/>
    <w:rsid w:val="00E943B0"/>
    <w:rsid w:val="00E94D71"/>
    <w:rsid w:val="00E94D75"/>
    <w:rsid w:val="00E951B1"/>
    <w:rsid w:val="00E9559D"/>
    <w:rsid w:val="00E95C33"/>
    <w:rsid w:val="00E95CF4"/>
    <w:rsid w:val="00E95E9F"/>
    <w:rsid w:val="00E960F3"/>
    <w:rsid w:val="00E966EB"/>
    <w:rsid w:val="00E96707"/>
    <w:rsid w:val="00E96810"/>
    <w:rsid w:val="00E96F6F"/>
    <w:rsid w:val="00E974F3"/>
    <w:rsid w:val="00E97557"/>
    <w:rsid w:val="00E97805"/>
    <w:rsid w:val="00E97AAE"/>
    <w:rsid w:val="00EA086F"/>
    <w:rsid w:val="00EA0ABC"/>
    <w:rsid w:val="00EA1436"/>
    <w:rsid w:val="00EA172C"/>
    <w:rsid w:val="00EA2489"/>
    <w:rsid w:val="00EA2863"/>
    <w:rsid w:val="00EA2AD4"/>
    <w:rsid w:val="00EA2B3A"/>
    <w:rsid w:val="00EA2D51"/>
    <w:rsid w:val="00EA3FA7"/>
    <w:rsid w:val="00EA3FCE"/>
    <w:rsid w:val="00EA4871"/>
    <w:rsid w:val="00EA4F59"/>
    <w:rsid w:val="00EA5263"/>
    <w:rsid w:val="00EA5509"/>
    <w:rsid w:val="00EA5802"/>
    <w:rsid w:val="00EA5880"/>
    <w:rsid w:val="00EA6177"/>
    <w:rsid w:val="00EA6C5A"/>
    <w:rsid w:val="00EA7AB7"/>
    <w:rsid w:val="00EB0444"/>
    <w:rsid w:val="00EB057B"/>
    <w:rsid w:val="00EB0EAE"/>
    <w:rsid w:val="00EB1381"/>
    <w:rsid w:val="00EB1962"/>
    <w:rsid w:val="00EB1FBA"/>
    <w:rsid w:val="00EB259E"/>
    <w:rsid w:val="00EB27FF"/>
    <w:rsid w:val="00EB2C30"/>
    <w:rsid w:val="00EB2C86"/>
    <w:rsid w:val="00EB30B6"/>
    <w:rsid w:val="00EB34D2"/>
    <w:rsid w:val="00EB42F7"/>
    <w:rsid w:val="00EB4404"/>
    <w:rsid w:val="00EB4529"/>
    <w:rsid w:val="00EB4B90"/>
    <w:rsid w:val="00EB4FC5"/>
    <w:rsid w:val="00EB5316"/>
    <w:rsid w:val="00EB53AF"/>
    <w:rsid w:val="00EB5489"/>
    <w:rsid w:val="00EB5FDA"/>
    <w:rsid w:val="00EB6466"/>
    <w:rsid w:val="00EB64AF"/>
    <w:rsid w:val="00EB6F47"/>
    <w:rsid w:val="00EB75D2"/>
    <w:rsid w:val="00EB7783"/>
    <w:rsid w:val="00EB7836"/>
    <w:rsid w:val="00EB7A6E"/>
    <w:rsid w:val="00EB7D40"/>
    <w:rsid w:val="00EB7EBB"/>
    <w:rsid w:val="00EC0143"/>
    <w:rsid w:val="00EC0154"/>
    <w:rsid w:val="00EC024D"/>
    <w:rsid w:val="00EC0638"/>
    <w:rsid w:val="00EC0A4B"/>
    <w:rsid w:val="00EC0AA4"/>
    <w:rsid w:val="00EC0F6C"/>
    <w:rsid w:val="00EC136D"/>
    <w:rsid w:val="00EC1416"/>
    <w:rsid w:val="00EC149D"/>
    <w:rsid w:val="00EC19FC"/>
    <w:rsid w:val="00EC2200"/>
    <w:rsid w:val="00EC239A"/>
    <w:rsid w:val="00EC2BDF"/>
    <w:rsid w:val="00EC3010"/>
    <w:rsid w:val="00EC3120"/>
    <w:rsid w:val="00EC31E3"/>
    <w:rsid w:val="00EC375F"/>
    <w:rsid w:val="00EC391D"/>
    <w:rsid w:val="00EC39D8"/>
    <w:rsid w:val="00EC3E4B"/>
    <w:rsid w:val="00EC40AA"/>
    <w:rsid w:val="00EC4199"/>
    <w:rsid w:val="00EC4B22"/>
    <w:rsid w:val="00EC4C4C"/>
    <w:rsid w:val="00EC511C"/>
    <w:rsid w:val="00EC51BA"/>
    <w:rsid w:val="00EC570E"/>
    <w:rsid w:val="00EC5714"/>
    <w:rsid w:val="00EC6863"/>
    <w:rsid w:val="00EC6F93"/>
    <w:rsid w:val="00EC7BFE"/>
    <w:rsid w:val="00EC7DDA"/>
    <w:rsid w:val="00EC7F4A"/>
    <w:rsid w:val="00ED0238"/>
    <w:rsid w:val="00ED02B7"/>
    <w:rsid w:val="00ED0B50"/>
    <w:rsid w:val="00ED0BAB"/>
    <w:rsid w:val="00ED0D07"/>
    <w:rsid w:val="00ED0E0C"/>
    <w:rsid w:val="00ED12F3"/>
    <w:rsid w:val="00ED1583"/>
    <w:rsid w:val="00ED1831"/>
    <w:rsid w:val="00ED18E0"/>
    <w:rsid w:val="00ED1F02"/>
    <w:rsid w:val="00ED21D5"/>
    <w:rsid w:val="00ED28BD"/>
    <w:rsid w:val="00ED2D3A"/>
    <w:rsid w:val="00ED2F18"/>
    <w:rsid w:val="00ED3E68"/>
    <w:rsid w:val="00ED4CC2"/>
    <w:rsid w:val="00ED56AF"/>
    <w:rsid w:val="00ED5BD0"/>
    <w:rsid w:val="00ED65EF"/>
    <w:rsid w:val="00ED6A63"/>
    <w:rsid w:val="00ED6CBA"/>
    <w:rsid w:val="00ED6DFE"/>
    <w:rsid w:val="00ED6E2D"/>
    <w:rsid w:val="00ED6F26"/>
    <w:rsid w:val="00ED6F5E"/>
    <w:rsid w:val="00ED7160"/>
    <w:rsid w:val="00ED787C"/>
    <w:rsid w:val="00ED7B25"/>
    <w:rsid w:val="00ED7CEF"/>
    <w:rsid w:val="00EE011A"/>
    <w:rsid w:val="00EE03CD"/>
    <w:rsid w:val="00EE0519"/>
    <w:rsid w:val="00EE0672"/>
    <w:rsid w:val="00EE0772"/>
    <w:rsid w:val="00EE12E2"/>
    <w:rsid w:val="00EE17A8"/>
    <w:rsid w:val="00EE1B0D"/>
    <w:rsid w:val="00EE23AA"/>
    <w:rsid w:val="00EE23AC"/>
    <w:rsid w:val="00EE2783"/>
    <w:rsid w:val="00EE2AF2"/>
    <w:rsid w:val="00EE2E67"/>
    <w:rsid w:val="00EE3120"/>
    <w:rsid w:val="00EE3205"/>
    <w:rsid w:val="00EE339A"/>
    <w:rsid w:val="00EE33C8"/>
    <w:rsid w:val="00EE3723"/>
    <w:rsid w:val="00EE3939"/>
    <w:rsid w:val="00EE4559"/>
    <w:rsid w:val="00EE470F"/>
    <w:rsid w:val="00EE4C0D"/>
    <w:rsid w:val="00EE4ED5"/>
    <w:rsid w:val="00EE5314"/>
    <w:rsid w:val="00EE6643"/>
    <w:rsid w:val="00EE692A"/>
    <w:rsid w:val="00EE6D3A"/>
    <w:rsid w:val="00EE73EF"/>
    <w:rsid w:val="00EE76CB"/>
    <w:rsid w:val="00EE77E0"/>
    <w:rsid w:val="00EE791B"/>
    <w:rsid w:val="00EE7EA5"/>
    <w:rsid w:val="00EE7EB8"/>
    <w:rsid w:val="00EF0019"/>
    <w:rsid w:val="00EF00E7"/>
    <w:rsid w:val="00EF06D2"/>
    <w:rsid w:val="00EF0749"/>
    <w:rsid w:val="00EF08B7"/>
    <w:rsid w:val="00EF0C9C"/>
    <w:rsid w:val="00EF0DDF"/>
    <w:rsid w:val="00EF10FD"/>
    <w:rsid w:val="00EF110A"/>
    <w:rsid w:val="00EF1256"/>
    <w:rsid w:val="00EF174D"/>
    <w:rsid w:val="00EF182B"/>
    <w:rsid w:val="00EF1927"/>
    <w:rsid w:val="00EF1943"/>
    <w:rsid w:val="00EF1B27"/>
    <w:rsid w:val="00EF1C79"/>
    <w:rsid w:val="00EF1D01"/>
    <w:rsid w:val="00EF22E6"/>
    <w:rsid w:val="00EF2929"/>
    <w:rsid w:val="00EF2A34"/>
    <w:rsid w:val="00EF2C5E"/>
    <w:rsid w:val="00EF2E66"/>
    <w:rsid w:val="00EF2EA8"/>
    <w:rsid w:val="00EF2F32"/>
    <w:rsid w:val="00EF31B5"/>
    <w:rsid w:val="00EF31C0"/>
    <w:rsid w:val="00EF3215"/>
    <w:rsid w:val="00EF333C"/>
    <w:rsid w:val="00EF392D"/>
    <w:rsid w:val="00EF3D94"/>
    <w:rsid w:val="00EF3DAC"/>
    <w:rsid w:val="00EF3E33"/>
    <w:rsid w:val="00EF3E6C"/>
    <w:rsid w:val="00EF46E7"/>
    <w:rsid w:val="00EF48A0"/>
    <w:rsid w:val="00EF4B48"/>
    <w:rsid w:val="00EF4EF8"/>
    <w:rsid w:val="00EF5157"/>
    <w:rsid w:val="00EF5724"/>
    <w:rsid w:val="00EF5789"/>
    <w:rsid w:val="00EF5847"/>
    <w:rsid w:val="00EF58B3"/>
    <w:rsid w:val="00EF5AF2"/>
    <w:rsid w:val="00EF5BB7"/>
    <w:rsid w:val="00EF5DE6"/>
    <w:rsid w:val="00EF674E"/>
    <w:rsid w:val="00EF67B4"/>
    <w:rsid w:val="00EF6A40"/>
    <w:rsid w:val="00EF6B22"/>
    <w:rsid w:val="00EF6BA4"/>
    <w:rsid w:val="00EF782B"/>
    <w:rsid w:val="00EF7F5A"/>
    <w:rsid w:val="00F0054E"/>
    <w:rsid w:val="00F006D9"/>
    <w:rsid w:val="00F007C1"/>
    <w:rsid w:val="00F0104B"/>
    <w:rsid w:val="00F010D0"/>
    <w:rsid w:val="00F012A1"/>
    <w:rsid w:val="00F01329"/>
    <w:rsid w:val="00F013FA"/>
    <w:rsid w:val="00F0172B"/>
    <w:rsid w:val="00F0173F"/>
    <w:rsid w:val="00F01BBD"/>
    <w:rsid w:val="00F020C7"/>
    <w:rsid w:val="00F0376A"/>
    <w:rsid w:val="00F038AF"/>
    <w:rsid w:val="00F04190"/>
    <w:rsid w:val="00F046FD"/>
    <w:rsid w:val="00F04F0C"/>
    <w:rsid w:val="00F055F6"/>
    <w:rsid w:val="00F05A7C"/>
    <w:rsid w:val="00F05BB7"/>
    <w:rsid w:val="00F063D1"/>
    <w:rsid w:val="00F069D7"/>
    <w:rsid w:val="00F075C6"/>
    <w:rsid w:val="00F07BF3"/>
    <w:rsid w:val="00F10289"/>
    <w:rsid w:val="00F107E8"/>
    <w:rsid w:val="00F10A14"/>
    <w:rsid w:val="00F10E6F"/>
    <w:rsid w:val="00F1159F"/>
    <w:rsid w:val="00F115D2"/>
    <w:rsid w:val="00F116A2"/>
    <w:rsid w:val="00F11771"/>
    <w:rsid w:val="00F1191B"/>
    <w:rsid w:val="00F119DB"/>
    <w:rsid w:val="00F11B29"/>
    <w:rsid w:val="00F11F69"/>
    <w:rsid w:val="00F1211C"/>
    <w:rsid w:val="00F121B4"/>
    <w:rsid w:val="00F1260B"/>
    <w:rsid w:val="00F129FA"/>
    <w:rsid w:val="00F12AB1"/>
    <w:rsid w:val="00F12C0A"/>
    <w:rsid w:val="00F12DB2"/>
    <w:rsid w:val="00F131B3"/>
    <w:rsid w:val="00F13255"/>
    <w:rsid w:val="00F132F1"/>
    <w:rsid w:val="00F136B3"/>
    <w:rsid w:val="00F1385C"/>
    <w:rsid w:val="00F140DF"/>
    <w:rsid w:val="00F14175"/>
    <w:rsid w:val="00F145C3"/>
    <w:rsid w:val="00F1474A"/>
    <w:rsid w:val="00F14A00"/>
    <w:rsid w:val="00F14B7E"/>
    <w:rsid w:val="00F14B83"/>
    <w:rsid w:val="00F14BBF"/>
    <w:rsid w:val="00F14CF6"/>
    <w:rsid w:val="00F1533E"/>
    <w:rsid w:val="00F157DD"/>
    <w:rsid w:val="00F15ADF"/>
    <w:rsid w:val="00F15D42"/>
    <w:rsid w:val="00F16558"/>
    <w:rsid w:val="00F16723"/>
    <w:rsid w:val="00F16C4B"/>
    <w:rsid w:val="00F16CE2"/>
    <w:rsid w:val="00F16CEE"/>
    <w:rsid w:val="00F172BE"/>
    <w:rsid w:val="00F172EA"/>
    <w:rsid w:val="00F173AB"/>
    <w:rsid w:val="00F17557"/>
    <w:rsid w:val="00F1782F"/>
    <w:rsid w:val="00F178B0"/>
    <w:rsid w:val="00F17A5B"/>
    <w:rsid w:val="00F17B5E"/>
    <w:rsid w:val="00F17D7D"/>
    <w:rsid w:val="00F200E1"/>
    <w:rsid w:val="00F20545"/>
    <w:rsid w:val="00F21138"/>
    <w:rsid w:val="00F216A2"/>
    <w:rsid w:val="00F22A8B"/>
    <w:rsid w:val="00F23930"/>
    <w:rsid w:val="00F23AEA"/>
    <w:rsid w:val="00F23E2B"/>
    <w:rsid w:val="00F24176"/>
    <w:rsid w:val="00F243E1"/>
    <w:rsid w:val="00F243E7"/>
    <w:rsid w:val="00F24438"/>
    <w:rsid w:val="00F24675"/>
    <w:rsid w:val="00F25421"/>
    <w:rsid w:val="00F25554"/>
    <w:rsid w:val="00F25758"/>
    <w:rsid w:val="00F25C37"/>
    <w:rsid w:val="00F25C3A"/>
    <w:rsid w:val="00F2631F"/>
    <w:rsid w:val="00F2650A"/>
    <w:rsid w:val="00F26590"/>
    <w:rsid w:val="00F26594"/>
    <w:rsid w:val="00F26ADE"/>
    <w:rsid w:val="00F26CFD"/>
    <w:rsid w:val="00F273B2"/>
    <w:rsid w:val="00F274EA"/>
    <w:rsid w:val="00F27707"/>
    <w:rsid w:val="00F277E8"/>
    <w:rsid w:val="00F27A03"/>
    <w:rsid w:val="00F27C58"/>
    <w:rsid w:val="00F27CF0"/>
    <w:rsid w:val="00F3010A"/>
    <w:rsid w:val="00F30817"/>
    <w:rsid w:val="00F30877"/>
    <w:rsid w:val="00F30A2B"/>
    <w:rsid w:val="00F30D2F"/>
    <w:rsid w:val="00F30FE4"/>
    <w:rsid w:val="00F31391"/>
    <w:rsid w:val="00F313A8"/>
    <w:rsid w:val="00F314FC"/>
    <w:rsid w:val="00F31734"/>
    <w:rsid w:val="00F317E6"/>
    <w:rsid w:val="00F31A27"/>
    <w:rsid w:val="00F31BE2"/>
    <w:rsid w:val="00F32069"/>
    <w:rsid w:val="00F32126"/>
    <w:rsid w:val="00F32756"/>
    <w:rsid w:val="00F32CBC"/>
    <w:rsid w:val="00F32DEF"/>
    <w:rsid w:val="00F32FDC"/>
    <w:rsid w:val="00F334B6"/>
    <w:rsid w:val="00F34384"/>
    <w:rsid w:val="00F3474D"/>
    <w:rsid w:val="00F34E27"/>
    <w:rsid w:val="00F34F51"/>
    <w:rsid w:val="00F35525"/>
    <w:rsid w:val="00F35752"/>
    <w:rsid w:val="00F3651C"/>
    <w:rsid w:val="00F3653D"/>
    <w:rsid w:val="00F365D2"/>
    <w:rsid w:val="00F366F4"/>
    <w:rsid w:val="00F36B42"/>
    <w:rsid w:val="00F36DF9"/>
    <w:rsid w:val="00F36F82"/>
    <w:rsid w:val="00F36F8F"/>
    <w:rsid w:val="00F37652"/>
    <w:rsid w:val="00F37931"/>
    <w:rsid w:val="00F40130"/>
    <w:rsid w:val="00F4019B"/>
    <w:rsid w:val="00F405C4"/>
    <w:rsid w:val="00F4088B"/>
    <w:rsid w:val="00F40DDC"/>
    <w:rsid w:val="00F40DF0"/>
    <w:rsid w:val="00F41301"/>
    <w:rsid w:val="00F413AD"/>
    <w:rsid w:val="00F413B5"/>
    <w:rsid w:val="00F41975"/>
    <w:rsid w:val="00F41AFE"/>
    <w:rsid w:val="00F41F1D"/>
    <w:rsid w:val="00F423A9"/>
    <w:rsid w:val="00F4272F"/>
    <w:rsid w:val="00F43514"/>
    <w:rsid w:val="00F43991"/>
    <w:rsid w:val="00F43CE7"/>
    <w:rsid w:val="00F43D9D"/>
    <w:rsid w:val="00F43E91"/>
    <w:rsid w:val="00F43F01"/>
    <w:rsid w:val="00F4424F"/>
    <w:rsid w:val="00F4426F"/>
    <w:rsid w:val="00F445B8"/>
    <w:rsid w:val="00F4469C"/>
    <w:rsid w:val="00F44878"/>
    <w:rsid w:val="00F44920"/>
    <w:rsid w:val="00F44A58"/>
    <w:rsid w:val="00F44E38"/>
    <w:rsid w:val="00F45134"/>
    <w:rsid w:val="00F4556D"/>
    <w:rsid w:val="00F45706"/>
    <w:rsid w:val="00F457C5"/>
    <w:rsid w:val="00F45A71"/>
    <w:rsid w:val="00F46555"/>
    <w:rsid w:val="00F4684F"/>
    <w:rsid w:val="00F46D27"/>
    <w:rsid w:val="00F4711C"/>
    <w:rsid w:val="00F47509"/>
    <w:rsid w:val="00F47F27"/>
    <w:rsid w:val="00F501F0"/>
    <w:rsid w:val="00F50750"/>
    <w:rsid w:val="00F5269F"/>
    <w:rsid w:val="00F52DAA"/>
    <w:rsid w:val="00F530AE"/>
    <w:rsid w:val="00F53251"/>
    <w:rsid w:val="00F532B4"/>
    <w:rsid w:val="00F534F4"/>
    <w:rsid w:val="00F53793"/>
    <w:rsid w:val="00F53DA4"/>
    <w:rsid w:val="00F53E49"/>
    <w:rsid w:val="00F5423F"/>
    <w:rsid w:val="00F5427B"/>
    <w:rsid w:val="00F54392"/>
    <w:rsid w:val="00F54692"/>
    <w:rsid w:val="00F554BE"/>
    <w:rsid w:val="00F5557A"/>
    <w:rsid w:val="00F56311"/>
    <w:rsid w:val="00F564EF"/>
    <w:rsid w:val="00F57596"/>
    <w:rsid w:val="00F57712"/>
    <w:rsid w:val="00F577D1"/>
    <w:rsid w:val="00F57B2C"/>
    <w:rsid w:val="00F60548"/>
    <w:rsid w:val="00F6060E"/>
    <w:rsid w:val="00F606C8"/>
    <w:rsid w:val="00F60751"/>
    <w:rsid w:val="00F60814"/>
    <w:rsid w:val="00F6095C"/>
    <w:rsid w:val="00F60C49"/>
    <w:rsid w:val="00F60E2B"/>
    <w:rsid w:val="00F6125D"/>
    <w:rsid w:val="00F61A9C"/>
    <w:rsid w:val="00F61ACF"/>
    <w:rsid w:val="00F61B22"/>
    <w:rsid w:val="00F61BD9"/>
    <w:rsid w:val="00F61E00"/>
    <w:rsid w:val="00F61E4B"/>
    <w:rsid w:val="00F62212"/>
    <w:rsid w:val="00F623CE"/>
    <w:rsid w:val="00F629A5"/>
    <w:rsid w:val="00F62A3D"/>
    <w:rsid w:val="00F62A43"/>
    <w:rsid w:val="00F62A58"/>
    <w:rsid w:val="00F63051"/>
    <w:rsid w:val="00F63130"/>
    <w:rsid w:val="00F635EF"/>
    <w:rsid w:val="00F636A6"/>
    <w:rsid w:val="00F6385D"/>
    <w:rsid w:val="00F63AE4"/>
    <w:rsid w:val="00F64126"/>
    <w:rsid w:val="00F6445C"/>
    <w:rsid w:val="00F64636"/>
    <w:rsid w:val="00F64D4D"/>
    <w:rsid w:val="00F64E25"/>
    <w:rsid w:val="00F64E8D"/>
    <w:rsid w:val="00F65207"/>
    <w:rsid w:val="00F6556C"/>
    <w:rsid w:val="00F65DCA"/>
    <w:rsid w:val="00F66226"/>
    <w:rsid w:val="00F6625D"/>
    <w:rsid w:val="00F662F9"/>
    <w:rsid w:val="00F666F2"/>
    <w:rsid w:val="00F66986"/>
    <w:rsid w:val="00F66B2B"/>
    <w:rsid w:val="00F66C96"/>
    <w:rsid w:val="00F672E7"/>
    <w:rsid w:val="00F67D5D"/>
    <w:rsid w:val="00F70A1D"/>
    <w:rsid w:val="00F7130C"/>
    <w:rsid w:val="00F71336"/>
    <w:rsid w:val="00F72192"/>
    <w:rsid w:val="00F72257"/>
    <w:rsid w:val="00F7252D"/>
    <w:rsid w:val="00F729A9"/>
    <w:rsid w:val="00F729DC"/>
    <w:rsid w:val="00F72EEB"/>
    <w:rsid w:val="00F73154"/>
    <w:rsid w:val="00F73840"/>
    <w:rsid w:val="00F74847"/>
    <w:rsid w:val="00F74904"/>
    <w:rsid w:val="00F74942"/>
    <w:rsid w:val="00F74F56"/>
    <w:rsid w:val="00F75147"/>
    <w:rsid w:val="00F7533E"/>
    <w:rsid w:val="00F75766"/>
    <w:rsid w:val="00F75EC1"/>
    <w:rsid w:val="00F75F29"/>
    <w:rsid w:val="00F761DC"/>
    <w:rsid w:val="00F7642C"/>
    <w:rsid w:val="00F76921"/>
    <w:rsid w:val="00F773DB"/>
    <w:rsid w:val="00F779EB"/>
    <w:rsid w:val="00F80BAD"/>
    <w:rsid w:val="00F81D82"/>
    <w:rsid w:val="00F8250F"/>
    <w:rsid w:val="00F829C1"/>
    <w:rsid w:val="00F82D10"/>
    <w:rsid w:val="00F83037"/>
    <w:rsid w:val="00F8336D"/>
    <w:rsid w:val="00F8359A"/>
    <w:rsid w:val="00F835FE"/>
    <w:rsid w:val="00F83C2B"/>
    <w:rsid w:val="00F8601B"/>
    <w:rsid w:val="00F861D5"/>
    <w:rsid w:val="00F863F8"/>
    <w:rsid w:val="00F86776"/>
    <w:rsid w:val="00F86BC1"/>
    <w:rsid w:val="00F86D4D"/>
    <w:rsid w:val="00F87167"/>
    <w:rsid w:val="00F87F5C"/>
    <w:rsid w:val="00F903D8"/>
    <w:rsid w:val="00F905F5"/>
    <w:rsid w:val="00F9106A"/>
    <w:rsid w:val="00F9118B"/>
    <w:rsid w:val="00F917E8"/>
    <w:rsid w:val="00F919C7"/>
    <w:rsid w:val="00F91ADA"/>
    <w:rsid w:val="00F92255"/>
    <w:rsid w:val="00F9237A"/>
    <w:rsid w:val="00F9238E"/>
    <w:rsid w:val="00F9301B"/>
    <w:rsid w:val="00F93035"/>
    <w:rsid w:val="00F9380E"/>
    <w:rsid w:val="00F93865"/>
    <w:rsid w:val="00F93E28"/>
    <w:rsid w:val="00F93EB0"/>
    <w:rsid w:val="00F93EB6"/>
    <w:rsid w:val="00F93EFA"/>
    <w:rsid w:val="00F941D8"/>
    <w:rsid w:val="00F945B3"/>
    <w:rsid w:val="00F94C03"/>
    <w:rsid w:val="00F94DF4"/>
    <w:rsid w:val="00F95299"/>
    <w:rsid w:val="00F95335"/>
    <w:rsid w:val="00F956BD"/>
    <w:rsid w:val="00F956F7"/>
    <w:rsid w:val="00F957F7"/>
    <w:rsid w:val="00F95E7C"/>
    <w:rsid w:val="00F9638D"/>
    <w:rsid w:val="00F96D9D"/>
    <w:rsid w:val="00F96DEC"/>
    <w:rsid w:val="00F974BF"/>
    <w:rsid w:val="00F97CA8"/>
    <w:rsid w:val="00F97D1E"/>
    <w:rsid w:val="00FA00C8"/>
    <w:rsid w:val="00FA046F"/>
    <w:rsid w:val="00FA0C30"/>
    <w:rsid w:val="00FA0F15"/>
    <w:rsid w:val="00FA21D0"/>
    <w:rsid w:val="00FA226C"/>
    <w:rsid w:val="00FA2788"/>
    <w:rsid w:val="00FA2B32"/>
    <w:rsid w:val="00FA2DD6"/>
    <w:rsid w:val="00FA33A4"/>
    <w:rsid w:val="00FA36B4"/>
    <w:rsid w:val="00FA36EC"/>
    <w:rsid w:val="00FA3BCB"/>
    <w:rsid w:val="00FA41C5"/>
    <w:rsid w:val="00FA4370"/>
    <w:rsid w:val="00FA45C3"/>
    <w:rsid w:val="00FA4790"/>
    <w:rsid w:val="00FA4980"/>
    <w:rsid w:val="00FA4B3C"/>
    <w:rsid w:val="00FA4EFF"/>
    <w:rsid w:val="00FA5238"/>
    <w:rsid w:val="00FA5570"/>
    <w:rsid w:val="00FA574B"/>
    <w:rsid w:val="00FA5826"/>
    <w:rsid w:val="00FA598F"/>
    <w:rsid w:val="00FA5D0C"/>
    <w:rsid w:val="00FA68A9"/>
    <w:rsid w:val="00FA6AD9"/>
    <w:rsid w:val="00FA6B1A"/>
    <w:rsid w:val="00FA6DE5"/>
    <w:rsid w:val="00FA7143"/>
    <w:rsid w:val="00FA7DEB"/>
    <w:rsid w:val="00FB0428"/>
    <w:rsid w:val="00FB048D"/>
    <w:rsid w:val="00FB0B5C"/>
    <w:rsid w:val="00FB0BA8"/>
    <w:rsid w:val="00FB0FAB"/>
    <w:rsid w:val="00FB147B"/>
    <w:rsid w:val="00FB1E40"/>
    <w:rsid w:val="00FB395C"/>
    <w:rsid w:val="00FB3AEE"/>
    <w:rsid w:val="00FB42C9"/>
    <w:rsid w:val="00FB4ED2"/>
    <w:rsid w:val="00FB5269"/>
    <w:rsid w:val="00FB5C2A"/>
    <w:rsid w:val="00FB5D77"/>
    <w:rsid w:val="00FB5E42"/>
    <w:rsid w:val="00FB613A"/>
    <w:rsid w:val="00FB63E1"/>
    <w:rsid w:val="00FB6401"/>
    <w:rsid w:val="00FB6546"/>
    <w:rsid w:val="00FB6C0D"/>
    <w:rsid w:val="00FB6E6F"/>
    <w:rsid w:val="00FB7201"/>
    <w:rsid w:val="00FB7215"/>
    <w:rsid w:val="00FB7321"/>
    <w:rsid w:val="00FB73A3"/>
    <w:rsid w:val="00FB750A"/>
    <w:rsid w:val="00FB7B83"/>
    <w:rsid w:val="00FB7C98"/>
    <w:rsid w:val="00FC000D"/>
    <w:rsid w:val="00FC0272"/>
    <w:rsid w:val="00FC0B7D"/>
    <w:rsid w:val="00FC195B"/>
    <w:rsid w:val="00FC2588"/>
    <w:rsid w:val="00FC2A1F"/>
    <w:rsid w:val="00FC2C34"/>
    <w:rsid w:val="00FC318B"/>
    <w:rsid w:val="00FC330A"/>
    <w:rsid w:val="00FC3ACA"/>
    <w:rsid w:val="00FC3EA2"/>
    <w:rsid w:val="00FC48AB"/>
    <w:rsid w:val="00FC4AFB"/>
    <w:rsid w:val="00FC4B63"/>
    <w:rsid w:val="00FC4BBD"/>
    <w:rsid w:val="00FC4EAF"/>
    <w:rsid w:val="00FC4FF8"/>
    <w:rsid w:val="00FC502B"/>
    <w:rsid w:val="00FC6390"/>
    <w:rsid w:val="00FC6504"/>
    <w:rsid w:val="00FC6632"/>
    <w:rsid w:val="00FC7065"/>
    <w:rsid w:val="00FC744E"/>
    <w:rsid w:val="00FC77EB"/>
    <w:rsid w:val="00FC7FD2"/>
    <w:rsid w:val="00FD0092"/>
    <w:rsid w:val="00FD00E6"/>
    <w:rsid w:val="00FD0158"/>
    <w:rsid w:val="00FD054A"/>
    <w:rsid w:val="00FD063C"/>
    <w:rsid w:val="00FD1014"/>
    <w:rsid w:val="00FD124F"/>
    <w:rsid w:val="00FD1338"/>
    <w:rsid w:val="00FD152B"/>
    <w:rsid w:val="00FD15D8"/>
    <w:rsid w:val="00FD1769"/>
    <w:rsid w:val="00FD1A76"/>
    <w:rsid w:val="00FD1C13"/>
    <w:rsid w:val="00FD1D3D"/>
    <w:rsid w:val="00FD1DAC"/>
    <w:rsid w:val="00FD1EC6"/>
    <w:rsid w:val="00FD20B5"/>
    <w:rsid w:val="00FD218A"/>
    <w:rsid w:val="00FD3147"/>
    <w:rsid w:val="00FD3358"/>
    <w:rsid w:val="00FD342D"/>
    <w:rsid w:val="00FD3448"/>
    <w:rsid w:val="00FD369D"/>
    <w:rsid w:val="00FD3B48"/>
    <w:rsid w:val="00FD433C"/>
    <w:rsid w:val="00FD4A45"/>
    <w:rsid w:val="00FD4BAF"/>
    <w:rsid w:val="00FD4CB6"/>
    <w:rsid w:val="00FD4F14"/>
    <w:rsid w:val="00FD526F"/>
    <w:rsid w:val="00FD560F"/>
    <w:rsid w:val="00FD5F81"/>
    <w:rsid w:val="00FD6164"/>
    <w:rsid w:val="00FD6401"/>
    <w:rsid w:val="00FD696C"/>
    <w:rsid w:val="00FD6DC5"/>
    <w:rsid w:val="00FD722F"/>
    <w:rsid w:val="00FD7669"/>
    <w:rsid w:val="00FD7C36"/>
    <w:rsid w:val="00FD7C53"/>
    <w:rsid w:val="00FD7CBD"/>
    <w:rsid w:val="00FD7D32"/>
    <w:rsid w:val="00FE014E"/>
    <w:rsid w:val="00FE0715"/>
    <w:rsid w:val="00FE120D"/>
    <w:rsid w:val="00FE1382"/>
    <w:rsid w:val="00FE151F"/>
    <w:rsid w:val="00FE161B"/>
    <w:rsid w:val="00FE183F"/>
    <w:rsid w:val="00FE1A50"/>
    <w:rsid w:val="00FE1BFA"/>
    <w:rsid w:val="00FE1DED"/>
    <w:rsid w:val="00FE1E39"/>
    <w:rsid w:val="00FE202B"/>
    <w:rsid w:val="00FE2207"/>
    <w:rsid w:val="00FE2CA3"/>
    <w:rsid w:val="00FE2CFB"/>
    <w:rsid w:val="00FE2FE7"/>
    <w:rsid w:val="00FE351A"/>
    <w:rsid w:val="00FE36DF"/>
    <w:rsid w:val="00FE3B46"/>
    <w:rsid w:val="00FE41F0"/>
    <w:rsid w:val="00FE44CD"/>
    <w:rsid w:val="00FE467E"/>
    <w:rsid w:val="00FE4BDB"/>
    <w:rsid w:val="00FE55A6"/>
    <w:rsid w:val="00FE5842"/>
    <w:rsid w:val="00FE5B9E"/>
    <w:rsid w:val="00FE5BA9"/>
    <w:rsid w:val="00FE5BC5"/>
    <w:rsid w:val="00FE5D06"/>
    <w:rsid w:val="00FE5E5B"/>
    <w:rsid w:val="00FE604B"/>
    <w:rsid w:val="00FE62F5"/>
    <w:rsid w:val="00FE634E"/>
    <w:rsid w:val="00FE63CC"/>
    <w:rsid w:val="00FE6701"/>
    <w:rsid w:val="00FE6C03"/>
    <w:rsid w:val="00FE6C38"/>
    <w:rsid w:val="00FE794D"/>
    <w:rsid w:val="00FE7AAD"/>
    <w:rsid w:val="00FE7BE0"/>
    <w:rsid w:val="00FE7C94"/>
    <w:rsid w:val="00FE7CE8"/>
    <w:rsid w:val="00FE7D7F"/>
    <w:rsid w:val="00FF01C6"/>
    <w:rsid w:val="00FF0488"/>
    <w:rsid w:val="00FF089E"/>
    <w:rsid w:val="00FF091D"/>
    <w:rsid w:val="00FF0BB7"/>
    <w:rsid w:val="00FF0EB5"/>
    <w:rsid w:val="00FF14CC"/>
    <w:rsid w:val="00FF158F"/>
    <w:rsid w:val="00FF16B4"/>
    <w:rsid w:val="00FF1CDE"/>
    <w:rsid w:val="00FF1CE0"/>
    <w:rsid w:val="00FF1EE0"/>
    <w:rsid w:val="00FF1EE4"/>
    <w:rsid w:val="00FF2167"/>
    <w:rsid w:val="00FF255F"/>
    <w:rsid w:val="00FF2957"/>
    <w:rsid w:val="00FF33C4"/>
    <w:rsid w:val="00FF33CD"/>
    <w:rsid w:val="00FF374E"/>
    <w:rsid w:val="00FF3BAA"/>
    <w:rsid w:val="00FF4468"/>
    <w:rsid w:val="00FF4B3A"/>
    <w:rsid w:val="00FF4E90"/>
    <w:rsid w:val="00FF54C4"/>
    <w:rsid w:val="00FF54FA"/>
    <w:rsid w:val="00FF5903"/>
    <w:rsid w:val="00FF5C7F"/>
    <w:rsid w:val="00FF5E34"/>
    <w:rsid w:val="00FF60B1"/>
    <w:rsid w:val="00FF6109"/>
    <w:rsid w:val="00FF64AD"/>
    <w:rsid w:val="00FF654D"/>
    <w:rsid w:val="00FF676A"/>
    <w:rsid w:val="00FF6E54"/>
    <w:rsid w:val="00FF6F42"/>
    <w:rsid w:val="00FF72DE"/>
    <w:rsid w:val="00FF799F"/>
    <w:rsid w:val="00FF7AE2"/>
    <w:rsid w:val="00FF7C0D"/>
    <w:rsid w:val="7A6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qFormat/>
    <w:uiPriority w:val="0"/>
    <w:rPr>
      <w:rFonts w:ascii="仿宋_GB2312" w:eastAsia="仿宋_GB2312"/>
      <w:b/>
      <w:sz w:val="30"/>
    </w:rPr>
  </w:style>
  <w:style w:type="paragraph" w:styleId="5">
    <w:name w:val="Body Text"/>
    <w:basedOn w:val="1"/>
    <w:uiPriority w:val="0"/>
    <w:rPr>
      <w:rFonts w:ascii="仿宋_GB2312" w:eastAsia="仿宋_GB2312"/>
      <w:sz w:val="30"/>
    </w:rPr>
  </w:style>
  <w:style w:type="paragraph" w:styleId="6">
    <w:name w:val="Body Text Indent"/>
    <w:basedOn w:val="1"/>
    <w:link w:val="19"/>
    <w:qFormat/>
    <w:uiPriority w:val="0"/>
    <w:rPr>
      <w:rFonts w:ascii="楷体_GB2312" w:eastAsia="楷体_GB2312"/>
      <w:b/>
      <w:sz w:val="28"/>
    </w:rPr>
  </w:style>
  <w:style w:type="paragraph" w:styleId="7">
    <w:name w:val="Body Text Indent 2"/>
    <w:basedOn w:val="1"/>
    <w:qFormat/>
    <w:uiPriority w:val="0"/>
    <w:pPr>
      <w:ind w:left="465"/>
    </w:pPr>
    <w:rPr>
      <w:rFonts w:ascii="仿宋_GB2312" w:eastAsia="仿宋_GB2312"/>
      <w:sz w:val="30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0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1">
    <w:name w:val="Body Text Indent 3"/>
    <w:basedOn w:val="1"/>
    <w:qFormat/>
    <w:uiPriority w:val="0"/>
    <w:pPr>
      <w:ind w:left="-3"/>
    </w:pPr>
    <w:rPr>
      <w:rFonts w:ascii="仿宋_GB2312" w:eastAsia="仿宋_GB2312"/>
      <w:b/>
      <w:sz w:val="30"/>
    </w:rPr>
  </w:style>
  <w:style w:type="paragraph" w:styleId="12">
    <w:name w:val="Body Text 2"/>
    <w:basedOn w:val="1"/>
    <w:qFormat/>
    <w:uiPriority w:val="0"/>
    <w:rPr>
      <w:rFonts w:ascii="楷体_GB2312" w:eastAsia="楷体_GB2312"/>
      <w:b/>
      <w:bCs/>
      <w:sz w:val="24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color w:val="CC0000"/>
    </w:rPr>
  </w:style>
  <w:style w:type="character" w:customStyle="1" w:styleId="17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9"/>
    <w:qFormat/>
    <w:uiPriority w:val="0"/>
    <w:rPr>
      <w:sz w:val="18"/>
      <w:szCs w:val="18"/>
    </w:rPr>
  </w:style>
  <w:style w:type="character" w:customStyle="1" w:styleId="19">
    <w:name w:val="正文文本缩进 Char"/>
    <w:basedOn w:val="14"/>
    <w:link w:val="6"/>
    <w:qFormat/>
    <w:uiPriority w:val="0"/>
    <w:rPr>
      <w:rFonts w:ascii="楷体_GB2312" w:eastAsia="楷体_GB2312"/>
      <w:b/>
      <w:sz w:val="28"/>
    </w:rPr>
  </w:style>
  <w:style w:type="paragraph" w:customStyle="1" w:styleId="20">
    <w:name w:val="Char"/>
    <w:basedOn w:val="1"/>
    <w:qFormat/>
    <w:uiPriority w:val="0"/>
    <w:pPr>
      <w:adjustRightInd/>
      <w:spacing w:line="240" w:lineRule="auto"/>
      <w:textAlignment w:val="auto"/>
    </w:pPr>
    <w:rPr>
      <w:rFonts w:ascii="Tahoma" w:hAnsi="Tahoma"/>
      <w:kern w:val="2"/>
      <w:sz w:val="24"/>
    </w:rPr>
  </w:style>
  <w:style w:type="character" w:customStyle="1" w:styleId="21">
    <w:name w:val="标题 1 Char"/>
    <w:basedOn w:val="14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2">
    <w:name w:val="vspace"/>
    <w:basedOn w:val="1"/>
    <w:qFormat/>
    <w:uiPriority w:val="0"/>
    <w:pPr>
      <w:widowControl/>
      <w:adjustRightInd/>
      <w:spacing w:before="319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23">
    <w:name w:val="msobodytextindent emtidy-3"/>
    <w:basedOn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24">
    <w:name w:val="emtidy-2"/>
    <w:basedOn w:val="14"/>
    <w:qFormat/>
    <w:uiPriority w:val="0"/>
  </w:style>
  <w:style w:type="character" w:customStyle="1" w:styleId="25">
    <w:name w:val="emtidy-1"/>
    <w:basedOn w:val="14"/>
    <w:qFormat/>
    <w:uiPriority w:val="0"/>
  </w:style>
  <w:style w:type="character" w:customStyle="1" w:styleId="26">
    <w:name w:val="emtidy-4"/>
    <w:basedOn w:val="14"/>
    <w:qFormat/>
    <w:uiPriority w:val="0"/>
  </w:style>
  <w:style w:type="paragraph" w:customStyle="1" w:styleId="27">
    <w:name w:val="msobodytextindent emtidy-6"/>
    <w:basedOn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28">
    <w:name w:val="emtidy-5"/>
    <w:basedOn w:val="14"/>
    <w:qFormat/>
    <w:uiPriority w:val="0"/>
  </w:style>
  <w:style w:type="character" w:customStyle="1" w:styleId="29">
    <w:name w:val="emtidy-7"/>
    <w:basedOn w:val="14"/>
    <w:qFormat/>
    <w:uiPriority w:val="0"/>
  </w:style>
  <w:style w:type="character" w:customStyle="1" w:styleId="30">
    <w:name w:val="标题 2 Char"/>
    <w:basedOn w:val="14"/>
    <w:link w:val="3"/>
    <w:semiHidden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3435;&#38451;\Work%20Schedual\2020-2021&#23398;&#24180;&#31532;&#20108;&#23398;&#26399;\&#26657;&#39046;&#23548;&#22806;&#20986;&#27963;&#21160;&#23433;&#25490;&#21450;&#24037;&#20316;&#26085;&#24535;&#65288;&#31532;7-8&#21608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060D5F-9234-4AE1-B3D8-363274F059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校领导外出活动安排及工作日志（第7-8周）</Template>
  <Company>northern jiaotong university</Company>
  <Pages>2</Pages>
  <Words>182</Words>
  <Characters>1038</Characters>
  <Lines>8</Lines>
  <Paragraphs>2</Paragraphs>
  <TotalTime>1</TotalTime>
  <ScaleCrop>false</ScaleCrop>
  <LinksUpToDate>false</LinksUpToDate>
  <CharactersWithSpaces>1218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2021-06-07T09:42:00Z</dcterms:created>
  <dc:creator>宋阳</dc:creator>
  <cp:lastModifiedBy>Lenovo</cp:lastModifiedBy>
  <cp:lastPrinted>2021-06-07T09:14:00Z</cp:lastPrinted>
  <dcterms:modified xsi:type="dcterms:W3CDTF">2021-06-07T12:24:41Z</dcterms:modified>
  <dc:title>工  作  日  志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